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3B32" w14:textId="77777777" w:rsidR="00B615A7" w:rsidRPr="0042490B" w:rsidRDefault="00B615A7" w:rsidP="00631473">
      <w:pPr>
        <w:ind w:left="851"/>
        <w:rPr>
          <w:lang w:eastAsia="en-GB"/>
        </w:rPr>
      </w:pPr>
    </w:p>
    <w:p w14:paraId="0A0DA344" w14:textId="77777777" w:rsidR="00B615A7" w:rsidRPr="0042490B" w:rsidRDefault="00B615A7" w:rsidP="00631473">
      <w:pPr>
        <w:ind w:left="851"/>
        <w:rPr>
          <w:lang w:eastAsia="en-GB"/>
        </w:rPr>
      </w:pPr>
    </w:p>
    <w:p w14:paraId="483D20B9" w14:textId="77777777" w:rsidR="00B615A7" w:rsidRPr="0042490B" w:rsidRDefault="00B615A7" w:rsidP="00631473">
      <w:pPr>
        <w:ind w:left="851"/>
        <w:rPr>
          <w:lang w:eastAsia="en-GB"/>
        </w:rPr>
      </w:pPr>
    </w:p>
    <w:p w14:paraId="6C1D3BCF" w14:textId="77777777" w:rsidR="00B615A7" w:rsidRPr="0042490B" w:rsidRDefault="00B615A7" w:rsidP="00631473">
      <w:pPr>
        <w:ind w:left="851"/>
        <w:rPr>
          <w:lang w:eastAsia="en-GB"/>
        </w:rPr>
      </w:pPr>
    </w:p>
    <w:p w14:paraId="388C75E7" w14:textId="77777777" w:rsidR="00B615A7" w:rsidRPr="0042490B" w:rsidRDefault="00B615A7" w:rsidP="00631473">
      <w:pPr>
        <w:ind w:left="851"/>
        <w:rPr>
          <w:lang w:eastAsia="en-GB"/>
        </w:rPr>
      </w:pPr>
    </w:p>
    <w:p w14:paraId="7F93E293" w14:textId="77777777" w:rsidR="00B615A7" w:rsidRPr="0042490B" w:rsidRDefault="00B615A7" w:rsidP="00631473">
      <w:pPr>
        <w:ind w:left="851"/>
        <w:rPr>
          <w:lang w:eastAsia="en-GB"/>
        </w:rPr>
      </w:pPr>
    </w:p>
    <w:p w14:paraId="6768226D" w14:textId="77777777" w:rsidR="00B615A7" w:rsidRPr="0042490B" w:rsidRDefault="00B615A7" w:rsidP="00631473">
      <w:pPr>
        <w:ind w:left="851"/>
        <w:rPr>
          <w:lang w:eastAsia="en-GB"/>
        </w:rPr>
      </w:pPr>
    </w:p>
    <w:p w14:paraId="20FDA7B6" w14:textId="77777777" w:rsidR="00B615A7" w:rsidRPr="0042490B" w:rsidRDefault="00B615A7" w:rsidP="00631473">
      <w:pPr>
        <w:ind w:left="851"/>
        <w:rPr>
          <w:lang w:eastAsia="en-GB"/>
        </w:rPr>
      </w:pPr>
    </w:p>
    <w:p w14:paraId="3E17AB1D" w14:textId="77777777" w:rsidR="00B615A7" w:rsidRPr="0042490B" w:rsidRDefault="00B615A7" w:rsidP="00631473">
      <w:pPr>
        <w:ind w:left="851"/>
      </w:pPr>
    </w:p>
    <w:p w14:paraId="57ED5755" w14:textId="7ACE2EBA" w:rsidR="00BF4C8D" w:rsidRPr="001319A8" w:rsidRDefault="00BF4C8D" w:rsidP="001319A8">
      <w:pPr>
        <w:pStyle w:val="Subtitle"/>
        <w:spacing w:after="120"/>
        <w:jc w:val="left"/>
        <w:rPr>
          <w:rFonts w:ascii="Arial Narrow" w:hAnsi="Arial Narrow"/>
          <w:caps/>
          <w:sz w:val="48"/>
          <w:szCs w:val="48"/>
        </w:rPr>
      </w:pPr>
      <w:r w:rsidRPr="001319A8">
        <w:rPr>
          <w:rFonts w:ascii="Arial Narrow" w:hAnsi="Arial Narrow"/>
          <w:caps/>
          <w:sz w:val="48"/>
          <w:szCs w:val="48"/>
        </w:rPr>
        <w:t>Brokering knowledge for policy</w:t>
      </w:r>
    </w:p>
    <w:p w14:paraId="7E36704D" w14:textId="1757753E" w:rsidR="00BF4C8D" w:rsidRPr="001319A8" w:rsidRDefault="00BF4C8D" w:rsidP="001319A8">
      <w:pPr>
        <w:pStyle w:val="Subtitle"/>
        <w:spacing w:before="120"/>
        <w:jc w:val="left"/>
        <w:rPr>
          <w:rFonts w:ascii="Arial Narrow" w:hAnsi="Arial Narrow"/>
          <w:b w:val="0"/>
          <w:caps/>
          <w:sz w:val="40"/>
          <w:szCs w:val="36"/>
        </w:rPr>
      </w:pPr>
      <w:r w:rsidRPr="001319A8">
        <w:rPr>
          <w:rFonts w:ascii="Arial Narrow" w:hAnsi="Arial Narrow"/>
          <w:b w:val="0"/>
          <w:caps/>
          <w:sz w:val="40"/>
          <w:szCs w:val="36"/>
        </w:rPr>
        <w:t xml:space="preserve">a case study on dldp’s role in drafting a new law on local government finance </w:t>
      </w:r>
      <w:r w:rsidR="00177AB5" w:rsidRPr="001319A8">
        <w:rPr>
          <w:rFonts w:ascii="Arial Narrow" w:hAnsi="Arial Narrow"/>
          <w:b w:val="0"/>
          <w:caps/>
          <w:sz w:val="40"/>
          <w:szCs w:val="36"/>
        </w:rPr>
        <w:t>in Albania</w:t>
      </w:r>
    </w:p>
    <w:p w14:paraId="2276C6EB" w14:textId="6B0B0AB2" w:rsidR="00177AB5" w:rsidRPr="001319A8" w:rsidRDefault="00177AB5" w:rsidP="00177AB5">
      <w:pPr>
        <w:pStyle w:val="Subtitle"/>
        <w:spacing w:before="0" w:after="0"/>
        <w:jc w:val="left"/>
        <w:rPr>
          <w:rStyle w:val="EmphasisBold"/>
          <w:sz w:val="22"/>
        </w:rPr>
      </w:pPr>
      <w:r w:rsidRPr="001319A8">
        <w:rPr>
          <w:rStyle w:val="EmphasisBold"/>
          <w:sz w:val="22"/>
        </w:rPr>
        <w:t>Tirana &amp;</w:t>
      </w:r>
      <w:r w:rsidR="00B615A7" w:rsidRPr="001319A8">
        <w:rPr>
          <w:rStyle w:val="EmphasisBold"/>
          <w:sz w:val="22"/>
        </w:rPr>
        <w:t xml:space="preserve"> Bern</w:t>
      </w:r>
    </w:p>
    <w:p w14:paraId="16743E5A" w14:textId="7082A460" w:rsidR="00BF4C8D" w:rsidRPr="001319A8" w:rsidRDefault="00BF4C8D" w:rsidP="00177AB5">
      <w:pPr>
        <w:pStyle w:val="Subtitle"/>
        <w:spacing w:before="0" w:after="0"/>
        <w:jc w:val="left"/>
        <w:rPr>
          <w:rStyle w:val="EmphasisBold"/>
          <w:sz w:val="22"/>
        </w:rPr>
      </w:pPr>
      <w:r w:rsidRPr="001319A8">
        <w:rPr>
          <w:rStyle w:val="EmphasisBold"/>
          <w:sz w:val="22"/>
        </w:rPr>
        <w:t>December 2016</w:t>
      </w:r>
    </w:p>
    <w:p w14:paraId="3A2CB322" w14:textId="6C226536" w:rsidR="0056758E" w:rsidRPr="001319A8" w:rsidRDefault="0056758E" w:rsidP="009435F1">
      <w:r w:rsidRPr="001319A8">
        <w:t xml:space="preserve">Valbona Karakaçi and Sarah Byrne, with </w:t>
      </w:r>
      <w:r w:rsidR="003C3585" w:rsidRPr="001319A8">
        <w:t>contributions</w:t>
      </w:r>
      <w:r w:rsidRPr="001319A8">
        <w:t xml:space="preserve"> from </w:t>
      </w:r>
      <w:proofErr w:type="spellStart"/>
      <w:r w:rsidRPr="001319A8">
        <w:t>Ornela</w:t>
      </w:r>
      <w:proofErr w:type="spellEnd"/>
      <w:r w:rsidRPr="001319A8">
        <w:t xml:space="preserve"> </w:t>
      </w:r>
      <w:proofErr w:type="spellStart"/>
      <w:r w:rsidRPr="001319A8">
        <w:t>Shapo</w:t>
      </w:r>
      <w:proofErr w:type="spellEnd"/>
      <w:r w:rsidRPr="001319A8">
        <w:t xml:space="preserve">, Stefan </w:t>
      </w:r>
      <w:proofErr w:type="spellStart"/>
      <w:r w:rsidRPr="001319A8">
        <w:t>Pfaeffli</w:t>
      </w:r>
      <w:proofErr w:type="spellEnd"/>
      <w:r w:rsidRPr="001319A8">
        <w:t>, Erton Kashta and Jens Engeli</w:t>
      </w:r>
    </w:p>
    <w:p w14:paraId="0B11DA88" w14:textId="77777777" w:rsidR="00F04EB3" w:rsidRPr="001319A8" w:rsidRDefault="00F04EB3" w:rsidP="00177AB5">
      <w:pPr>
        <w:tabs>
          <w:tab w:val="left" w:pos="2268"/>
        </w:tabs>
      </w:pPr>
      <w:bookmarkStart w:id="0" w:name="_GoBack"/>
      <w:bookmarkEnd w:id="0"/>
    </w:p>
    <w:p w14:paraId="46F9483B" w14:textId="06E975FF" w:rsidR="00F04EB3" w:rsidRPr="001319A8" w:rsidRDefault="00F04EB3" w:rsidP="00631473">
      <w:pPr>
        <w:tabs>
          <w:tab w:val="left" w:pos="2268"/>
        </w:tabs>
        <w:ind w:left="851"/>
      </w:pPr>
    </w:p>
    <w:p w14:paraId="6454DB72" w14:textId="77777777" w:rsidR="00F04EB3" w:rsidRPr="001319A8" w:rsidRDefault="00F04EB3" w:rsidP="00631473">
      <w:pPr>
        <w:tabs>
          <w:tab w:val="left" w:pos="2268"/>
        </w:tabs>
        <w:ind w:left="851"/>
      </w:pPr>
    </w:p>
    <w:p w14:paraId="2673805A" w14:textId="77777777" w:rsidR="00F04EB3" w:rsidRPr="001319A8" w:rsidRDefault="00F04EB3" w:rsidP="00631473">
      <w:pPr>
        <w:tabs>
          <w:tab w:val="left" w:pos="2268"/>
        </w:tabs>
        <w:ind w:left="851"/>
      </w:pPr>
    </w:p>
    <w:p w14:paraId="64968195" w14:textId="021B8432" w:rsidR="00F04EB3" w:rsidRPr="001319A8" w:rsidRDefault="00F04EB3" w:rsidP="00177AB5">
      <w:pPr>
        <w:tabs>
          <w:tab w:val="left" w:pos="4008"/>
        </w:tabs>
      </w:pPr>
    </w:p>
    <w:p w14:paraId="7CF625A4" w14:textId="77777777" w:rsidR="00F04EB3" w:rsidRPr="001319A8" w:rsidRDefault="00F04EB3" w:rsidP="00631473">
      <w:pPr>
        <w:ind w:left="851"/>
        <w:rPr>
          <w:rFonts w:cs="Arial"/>
        </w:rPr>
      </w:pPr>
    </w:p>
    <w:p w14:paraId="0A0EEFBB" w14:textId="0FB5A888" w:rsidR="00F04EB3" w:rsidRPr="001319A8" w:rsidRDefault="00F04EB3" w:rsidP="00631473">
      <w:pPr>
        <w:ind w:left="851"/>
        <w:rPr>
          <w:rFonts w:cs="Arial"/>
        </w:rPr>
      </w:pPr>
    </w:p>
    <w:p w14:paraId="7A0F82D1" w14:textId="77777777" w:rsidR="00F04EB3" w:rsidRPr="001319A8" w:rsidRDefault="00F04EB3" w:rsidP="00631473">
      <w:pPr>
        <w:ind w:left="851"/>
        <w:rPr>
          <w:rFonts w:cs="Arial"/>
        </w:rPr>
        <w:sectPr w:rsidR="00F04EB3" w:rsidRPr="001319A8" w:rsidSect="00BF4C8D">
          <w:footerReference w:type="even" r:id="rId10"/>
          <w:footerReference w:type="default" r:id="rId11"/>
          <w:footerReference w:type="first" r:id="rId12"/>
          <w:pgSz w:w="11906" w:h="16838" w:code="9"/>
          <w:pgMar w:top="1440" w:right="1440" w:bottom="1440" w:left="1440" w:header="706" w:footer="706" w:gutter="0"/>
          <w:pgNumType w:fmt="upperRoman" w:start="1"/>
          <w:cols w:space="708"/>
          <w:titlePg/>
          <w:docGrid w:linePitch="360"/>
        </w:sectPr>
      </w:pPr>
    </w:p>
    <w:p w14:paraId="401A7A5F" w14:textId="77777777" w:rsidR="00B615A7" w:rsidRPr="001319A8" w:rsidRDefault="00430C2C" w:rsidP="0056758E">
      <w:pPr>
        <w:pStyle w:val="Heading1"/>
      </w:pPr>
      <w:r w:rsidRPr="001319A8">
        <w:lastRenderedPageBreak/>
        <w:t>Introduction</w:t>
      </w:r>
    </w:p>
    <w:p w14:paraId="17B411C2" w14:textId="5A6FF9EC" w:rsidR="00623942" w:rsidRPr="001319A8" w:rsidRDefault="006A1117" w:rsidP="0056758E">
      <w:pPr>
        <w:rPr>
          <w:rFonts w:eastAsia="Calibri"/>
        </w:rPr>
      </w:pPr>
      <w:r w:rsidRPr="001319A8">
        <w:t xml:space="preserve">Local governments in Albania are currently in the midst of a </w:t>
      </w:r>
      <w:r w:rsidRPr="001319A8">
        <w:rPr>
          <w:b/>
        </w:rPr>
        <w:t xml:space="preserve">multi-year and comprehensive reform process </w:t>
      </w:r>
      <w:r w:rsidR="008824E3" w:rsidRPr="001319A8">
        <w:t xml:space="preserve">that is </w:t>
      </w:r>
      <w:r w:rsidRPr="001319A8">
        <w:t>transform</w:t>
      </w:r>
      <w:r w:rsidR="008824E3" w:rsidRPr="001319A8">
        <w:t>ing</w:t>
      </w:r>
      <w:r w:rsidRPr="001319A8">
        <w:t xml:space="preserve"> the form and function of local governments</w:t>
      </w:r>
      <w:r w:rsidR="008824E3" w:rsidRPr="001319A8">
        <w:t xml:space="preserve">. The reform process emerged from an assessment that </w:t>
      </w:r>
      <w:r w:rsidR="008824E3" w:rsidRPr="001319A8">
        <w:rPr>
          <w:rFonts w:eastAsia="Calibri"/>
        </w:rPr>
        <w:t xml:space="preserve">the relatively high number and small size of local government units and poor quality public services were constraining and </w:t>
      </w:r>
      <w:r w:rsidR="006F5F4F" w:rsidRPr="001319A8">
        <w:rPr>
          <w:rFonts w:eastAsia="Calibri"/>
        </w:rPr>
        <w:t>fragmenting</w:t>
      </w:r>
      <w:r w:rsidR="008824E3" w:rsidRPr="001319A8">
        <w:rPr>
          <w:rFonts w:eastAsia="Calibri"/>
        </w:rPr>
        <w:t xml:space="preserve"> </w:t>
      </w:r>
      <w:r w:rsidR="008D45A4" w:rsidRPr="001319A8">
        <w:rPr>
          <w:rFonts w:eastAsia="Calibri"/>
        </w:rPr>
        <w:t xml:space="preserve">development </w:t>
      </w:r>
      <w:r w:rsidR="008824E3" w:rsidRPr="001319A8">
        <w:rPr>
          <w:rFonts w:eastAsia="Calibri"/>
        </w:rPr>
        <w:t>potential. Driven by a strong political will that informed</w:t>
      </w:r>
      <w:r w:rsidR="00B41282" w:rsidRPr="001319A8">
        <w:rPr>
          <w:rFonts w:eastAsia="Calibri"/>
        </w:rPr>
        <w:t xml:space="preserve"> and influenced</w:t>
      </w:r>
      <w:r w:rsidR="008824E3" w:rsidRPr="001319A8">
        <w:rPr>
          <w:rFonts w:eastAsia="Calibri"/>
        </w:rPr>
        <w:t xml:space="preserve"> the national government’s current mandate, this reform process has tackled the territorial scope of local governments, the functions they are responsible for carrying out, the professionalism of the local civil service and local government </w:t>
      </w:r>
      <w:r w:rsidR="006F5F4F" w:rsidRPr="001319A8">
        <w:rPr>
          <w:rFonts w:eastAsia="Calibri"/>
        </w:rPr>
        <w:t>financing</w:t>
      </w:r>
      <w:r w:rsidR="008824E3" w:rsidRPr="001319A8">
        <w:rPr>
          <w:rFonts w:eastAsia="Calibri"/>
        </w:rPr>
        <w:t>.</w:t>
      </w:r>
      <w:r w:rsidR="006F5F4F" w:rsidRPr="001319A8">
        <w:rPr>
          <w:rFonts w:eastAsia="Calibri"/>
        </w:rPr>
        <w:t xml:space="preserve"> </w:t>
      </w:r>
    </w:p>
    <w:p w14:paraId="6A7ADE99" w14:textId="5933108B" w:rsidR="006F5F4F" w:rsidRPr="001319A8" w:rsidRDefault="006F5F4F" w:rsidP="0049378B">
      <w:pPr>
        <w:rPr>
          <w:rFonts w:eastAsia="Calibri"/>
          <w:bCs/>
          <w:szCs w:val="22"/>
        </w:rPr>
      </w:pPr>
      <w:r w:rsidRPr="001319A8">
        <w:rPr>
          <w:rFonts w:eastAsia="Calibri"/>
        </w:rPr>
        <w:t xml:space="preserve">The reform process represents both </w:t>
      </w:r>
      <w:r w:rsidRPr="001319A8">
        <w:rPr>
          <w:rFonts w:eastAsia="Calibri"/>
          <w:b/>
        </w:rPr>
        <w:t>opportunity and risk for local governments</w:t>
      </w:r>
      <w:r w:rsidR="008D45A4" w:rsidRPr="001319A8">
        <w:rPr>
          <w:rFonts w:eastAsia="Calibri"/>
          <w:b/>
        </w:rPr>
        <w:t>.</w:t>
      </w:r>
      <w:r w:rsidRPr="001319A8">
        <w:rPr>
          <w:rFonts w:eastAsia="Calibri"/>
        </w:rPr>
        <w:t xml:space="preserve"> </w:t>
      </w:r>
      <w:r w:rsidR="008D45A4" w:rsidRPr="001319A8">
        <w:rPr>
          <w:rFonts w:eastAsia="Calibri"/>
        </w:rPr>
        <w:t>E</w:t>
      </w:r>
      <w:r w:rsidRPr="001319A8">
        <w:rPr>
          <w:rFonts w:eastAsia="Calibri"/>
        </w:rPr>
        <w:t xml:space="preserve">nsuring that the reforms address </w:t>
      </w:r>
      <w:r w:rsidR="008D45A4" w:rsidRPr="001319A8">
        <w:rPr>
          <w:rFonts w:eastAsia="Calibri"/>
        </w:rPr>
        <w:t>local governments’</w:t>
      </w:r>
      <w:r w:rsidRPr="001319A8">
        <w:rPr>
          <w:rFonts w:eastAsia="Calibri"/>
        </w:rPr>
        <w:t xml:space="preserve"> interests and practical concerns is an important contribution to achieving the </w:t>
      </w:r>
      <w:r w:rsidR="008D45A4" w:rsidRPr="001319A8">
        <w:rPr>
          <w:rFonts w:eastAsia="Calibri"/>
        </w:rPr>
        <w:t xml:space="preserve">reform process’ </w:t>
      </w:r>
      <w:r w:rsidRPr="001319A8">
        <w:rPr>
          <w:rFonts w:eastAsia="Calibri"/>
        </w:rPr>
        <w:t xml:space="preserve">dual aims of improved governance (including service delivery) and </w:t>
      </w:r>
      <w:r w:rsidR="008D45A4" w:rsidRPr="001319A8">
        <w:rPr>
          <w:rFonts w:eastAsia="Calibri"/>
        </w:rPr>
        <w:t xml:space="preserve">local </w:t>
      </w:r>
      <w:r w:rsidRPr="001319A8">
        <w:rPr>
          <w:rFonts w:eastAsia="Calibri"/>
        </w:rPr>
        <w:t xml:space="preserve">development. </w:t>
      </w:r>
      <w:r w:rsidR="008D45A4" w:rsidRPr="001319A8">
        <w:rPr>
          <w:rFonts w:eastAsia="Calibri"/>
        </w:rPr>
        <w:t xml:space="preserve">However, </w:t>
      </w:r>
      <w:r w:rsidRPr="001319A8">
        <w:rPr>
          <w:rFonts w:eastAsia="Calibri"/>
          <w:szCs w:val="22"/>
        </w:rPr>
        <w:t xml:space="preserve">while </w:t>
      </w:r>
      <w:r w:rsidRPr="001319A8">
        <w:rPr>
          <w:rFonts w:eastAsia="Calibri"/>
          <w:bCs/>
          <w:szCs w:val="22"/>
        </w:rPr>
        <w:t>the local level is directly</w:t>
      </w:r>
      <w:r w:rsidR="0049378B" w:rsidRPr="001319A8">
        <w:rPr>
          <w:rFonts w:eastAsia="Calibri"/>
          <w:bCs/>
          <w:szCs w:val="22"/>
        </w:rPr>
        <w:t xml:space="preserve"> and significantly</w:t>
      </w:r>
      <w:r w:rsidRPr="001319A8">
        <w:rPr>
          <w:rFonts w:eastAsia="Calibri"/>
          <w:bCs/>
          <w:szCs w:val="22"/>
        </w:rPr>
        <w:t xml:space="preserve"> impacted by the </w:t>
      </w:r>
      <w:r w:rsidR="0049378B" w:rsidRPr="001319A8">
        <w:rPr>
          <w:rFonts w:eastAsia="Calibri"/>
          <w:bCs/>
          <w:szCs w:val="22"/>
        </w:rPr>
        <w:t xml:space="preserve">reform process being carried forward by the </w:t>
      </w:r>
      <w:r w:rsidRPr="001319A8">
        <w:rPr>
          <w:rFonts w:eastAsia="Calibri"/>
          <w:bCs/>
          <w:szCs w:val="22"/>
        </w:rPr>
        <w:t xml:space="preserve">national level, </w:t>
      </w:r>
      <w:r w:rsidR="0049378B" w:rsidRPr="001319A8">
        <w:rPr>
          <w:rFonts w:eastAsia="Calibri"/>
          <w:bCs/>
          <w:szCs w:val="22"/>
        </w:rPr>
        <w:t xml:space="preserve">local governments </w:t>
      </w:r>
      <w:r w:rsidR="001167F8">
        <w:rPr>
          <w:rFonts w:eastAsia="Calibri"/>
          <w:bCs/>
          <w:szCs w:val="22"/>
        </w:rPr>
        <w:t xml:space="preserve">and their associations </w:t>
      </w:r>
      <w:r w:rsidR="0049378B" w:rsidRPr="001319A8">
        <w:rPr>
          <w:rFonts w:eastAsia="Calibri"/>
          <w:bCs/>
          <w:szCs w:val="22"/>
        </w:rPr>
        <w:t xml:space="preserve">do not have </w:t>
      </w:r>
      <w:r w:rsidRPr="001319A8">
        <w:rPr>
          <w:rFonts w:eastAsia="Calibri"/>
          <w:bCs/>
          <w:szCs w:val="22"/>
        </w:rPr>
        <w:t xml:space="preserve">the necessary capacities, resources and platforms </w:t>
      </w:r>
      <w:r w:rsidR="0049378B" w:rsidRPr="001319A8">
        <w:rPr>
          <w:rFonts w:eastAsia="Calibri"/>
          <w:bCs/>
          <w:szCs w:val="22"/>
        </w:rPr>
        <w:t xml:space="preserve">to form or express a </w:t>
      </w:r>
      <w:r w:rsidRPr="001319A8">
        <w:rPr>
          <w:rFonts w:eastAsia="Calibri"/>
          <w:bCs/>
          <w:szCs w:val="22"/>
        </w:rPr>
        <w:t xml:space="preserve">unified position, </w:t>
      </w:r>
      <w:r w:rsidR="0049378B" w:rsidRPr="001319A8">
        <w:rPr>
          <w:rFonts w:eastAsia="Calibri"/>
          <w:bCs/>
          <w:szCs w:val="22"/>
        </w:rPr>
        <w:t xml:space="preserve">on either a technical or a political level. They are further challenged by the responsibility to maintain public service delivery performance at least </w:t>
      </w:r>
      <w:r w:rsidR="006509DC" w:rsidRPr="001319A8">
        <w:rPr>
          <w:rFonts w:eastAsia="Calibri"/>
          <w:bCs/>
          <w:szCs w:val="22"/>
        </w:rPr>
        <w:t xml:space="preserve">at </w:t>
      </w:r>
      <w:r w:rsidR="0049378B" w:rsidRPr="001319A8">
        <w:rPr>
          <w:rFonts w:eastAsia="Calibri"/>
          <w:bCs/>
          <w:szCs w:val="22"/>
        </w:rPr>
        <w:t xml:space="preserve">pre-reform levels while the reforms are </w:t>
      </w:r>
      <w:r w:rsidR="00BD2A13" w:rsidRPr="001319A8">
        <w:rPr>
          <w:rFonts w:eastAsia="Calibri"/>
          <w:bCs/>
          <w:szCs w:val="22"/>
        </w:rPr>
        <w:t>on-going</w:t>
      </w:r>
      <w:r w:rsidR="0049378B" w:rsidRPr="001319A8">
        <w:rPr>
          <w:rFonts w:eastAsia="Calibri"/>
          <w:bCs/>
          <w:szCs w:val="22"/>
        </w:rPr>
        <w:t xml:space="preserve"> and causing</w:t>
      </w:r>
      <w:r w:rsidR="008D45A4" w:rsidRPr="001319A8">
        <w:rPr>
          <w:rFonts w:eastAsia="Calibri"/>
          <w:bCs/>
          <w:szCs w:val="22"/>
        </w:rPr>
        <w:t xml:space="preserve"> significant</w:t>
      </w:r>
      <w:r w:rsidR="0049378B" w:rsidRPr="001319A8">
        <w:rPr>
          <w:rFonts w:eastAsia="Calibri"/>
          <w:bCs/>
          <w:szCs w:val="22"/>
        </w:rPr>
        <w:t xml:space="preserve"> turbulence. </w:t>
      </w:r>
    </w:p>
    <w:p w14:paraId="0D625872" w14:textId="06B810F4" w:rsidR="00062733" w:rsidRPr="001319A8" w:rsidRDefault="0016718A" w:rsidP="009B3549">
      <w:pPr>
        <w:rPr>
          <w:iCs/>
        </w:rPr>
      </w:pPr>
      <w:r w:rsidRPr="001319A8">
        <w:t>With its many years of experience supporting local governments in Albania, high level of trust and pool of expertise</w:t>
      </w:r>
      <w:r w:rsidR="00C863D6" w:rsidRPr="001319A8">
        <w:t xml:space="preserve"> on the topic of public finances</w:t>
      </w:r>
      <w:r w:rsidRPr="001319A8">
        <w:t xml:space="preserve">, the </w:t>
      </w:r>
      <w:r w:rsidR="005818EE" w:rsidRPr="001319A8">
        <w:t>D</w:t>
      </w:r>
      <w:r w:rsidR="00BD2A13" w:rsidRPr="001319A8">
        <w:t>ecentralisation</w:t>
      </w:r>
      <w:r w:rsidRPr="001319A8">
        <w:t xml:space="preserve"> and </w:t>
      </w:r>
      <w:r w:rsidR="005818EE" w:rsidRPr="001319A8">
        <w:t>L</w:t>
      </w:r>
      <w:r w:rsidRPr="001319A8">
        <w:t xml:space="preserve">ocal </w:t>
      </w:r>
      <w:r w:rsidR="005818EE" w:rsidRPr="001319A8">
        <w:t>D</w:t>
      </w:r>
      <w:r w:rsidRPr="001319A8">
        <w:t xml:space="preserve">evelopment </w:t>
      </w:r>
      <w:r w:rsidR="005818EE" w:rsidRPr="001319A8">
        <w:t>P</w:t>
      </w:r>
      <w:r w:rsidRPr="001319A8">
        <w:t xml:space="preserve">rogram </w:t>
      </w:r>
      <w:r w:rsidRPr="001319A8">
        <w:rPr>
          <w:b/>
        </w:rPr>
        <w:t>(</w:t>
      </w:r>
      <w:proofErr w:type="spellStart"/>
      <w:r w:rsidRPr="001319A8">
        <w:rPr>
          <w:b/>
        </w:rPr>
        <w:t>dldp</w:t>
      </w:r>
      <w:proofErr w:type="spellEnd"/>
      <w:r w:rsidRPr="001319A8">
        <w:rPr>
          <w:b/>
        </w:rPr>
        <w:t xml:space="preserve">) was well placed to expand its partnerships at the national level and contribute significantly to several of the elements of the local government and </w:t>
      </w:r>
      <w:r w:rsidR="00BD2A13" w:rsidRPr="001319A8">
        <w:rPr>
          <w:b/>
        </w:rPr>
        <w:t>decentralisation</w:t>
      </w:r>
      <w:r w:rsidRPr="001319A8">
        <w:rPr>
          <w:b/>
        </w:rPr>
        <w:t xml:space="preserve"> reform package envisaged by the Government of Albania</w:t>
      </w:r>
      <w:r w:rsidRPr="001319A8">
        <w:t>. Indeed</w:t>
      </w:r>
      <w:r w:rsidR="005818EE" w:rsidRPr="001319A8">
        <w:t>,</w:t>
      </w:r>
      <w:r w:rsidRPr="001319A8">
        <w:t xml:space="preserve"> this is the clear aim of the </w:t>
      </w:r>
      <w:r w:rsidR="009B3549" w:rsidRPr="001319A8">
        <w:t>g</w:t>
      </w:r>
      <w:r w:rsidR="009B3549" w:rsidRPr="001319A8">
        <w:rPr>
          <w:spacing w:val="-2"/>
        </w:rPr>
        <w:t>o</w:t>
      </w:r>
      <w:r w:rsidR="009B3549" w:rsidRPr="001319A8">
        <w:t>al</w:t>
      </w:r>
      <w:r w:rsidRPr="001319A8">
        <w:t xml:space="preserve"> defined</w:t>
      </w:r>
      <w:r w:rsidR="009B3549" w:rsidRPr="001319A8">
        <w:rPr>
          <w:b/>
        </w:rPr>
        <w:t xml:space="preserve"> </w:t>
      </w:r>
      <w:r w:rsidRPr="001319A8">
        <w:t>at the beginning of the project’s third phase, as the scope of the Government of Albania’s reform objectives</w:t>
      </w:r>
      <w:r w:rsidR="009B3549" w:rsidRPr="001319A8">
        <w:rPr>
          <w:spacing w:val="1"/>
        </w:rPr>
        <w:t xml:space="preserve"> </w:t>
      </w:r>
      <w:r w:rsidRPr="001319A8">
        <w:rPr>
          <w:spacing w:val="1"/>
        </w:rPr>
        <w:t>became clear</w:t>
      </w:r>
      <w:r w:rsidR="009B3549" w:rsidRPr="001319A8">
        <w:t xml:space="preserve">: </w:t>
      </w:r>
      <w:r w:rsidRPr="001319A8">
        <w:rPr>
          <w:iCs/>
        </w:rPr>
        <w:t>b</w:t>
      </w:r>
      <w:r w:rsidR="009B3549" w:rsidRPr="001319A8">
        <w:rPr>
          <w:iCs/>
        </w:rPr>
        <w:t>e</w:t>
      </w:r>
      <w:r w:rsidR="009B3549" w:rsidRPr="001319A8">
        <w:rPr>
          <w:iCs/>
          <w:spacing w:val="-1"/>
        </w:rPr>
        <w:t>tt</w:t>
      </w:r>
      <w:r w:rsidR="009B3549" w:rsidRPr="001319A8">
        <w:rPr>
          <w:iCs/>
        </w:rPr>
        <w:t>er</w:t>
      </w:r>
      <w:r w:rsidR="009B3549" w:rsidRPr="001319A8">
        <w:t xml:space="preserve"> </w:t>
      </w:r>
      <w:r w:rsidR="009B3549" w:rsidRPr="001319A8">
        <w:rPr>
          <w:iCs/>
        </w:rPr>
        <w:t>pro</w:t>
      </w:r>
      <w:r w:rsidR="009B3549" w:rsidRPr="001319A8">
        <w:rPr>
          <w:iCs/>
          <w:spacing w:val="-3"/>
        </w:rPr>
        <w:t>v</w:t>
      </w:r>
      <w:r w:rsidR="009B3549" w:rsidRPr="001319A8">
        <w:rPr>
          <w:iCs/>
          <w:spacing w:val="1"/>
        </w:rPr>
        <w:t>i</w:t>
      </w:r>
      <w:r w:rsidR="009B3549" w:rsidRPr="001319A8">
        <w:rPr>
          <w:iCs/>
        </w:rPr>
        <w:t>s</w:t>
      </w:r>
      <w:r w:rsidR="009B3549" w:rsidRPr="001319A8">
        <w:rPr>
          <w:iCs/>
          <w:spacing w:val="-1"/>
        </w:rPr>
        <w:t>i</w:t>
      </w:r>
      <w:r w:rsidR="009B3549" w:rsidRPr="001319A8">
        <w:rPr>
          <w:iCs/>
        </w:rPr>
        <w:t>on of</w:t>
      </w:r>
      <w:r w:rsidR="009B3549" w:rsidRPr="001319A8">
        <w:t xml:space="preserve"> </w:t>
      </w:r>
      <w:r w:rsidR="009B3549" w:rsidRPr="001319A8">
        <w:rPr>
          <w:iCs/>
        </w:rPr>
        <w:t>so</w:t>
      </w:r>
      <w:r w:rsidR="009B3549" w:rsidRPr="001319A8">
        <w:rPr>
          <w:iCs/>
          <w:spacing w:val="-2"/>
        </w:rPr>
        <w:t>c</w:t>
      </w:r>
      <w:r w:rsidR="009B3549" w:rsidRPr="001319A8">
        <w:rPr>
          <w:iCs/>
          <w:spacing w:val="1"/>
        </w:rPr>
        <w:t>i</w:t>
      </w:r>
      <w:r w:rsidR="009B3549" w:rsidRPr="001319A8">
        <w:rPr>
          <w:iCs/>
          <w:spacing w:val="-2"/>
        </w:rPr>
        <w:t>a</w:t>
      </w:r>
      <w:r w:rsidR="009B3549" w:rsidRPr="001319A8">
        <w:rPr>
          <w:iCs/>
          <w:spacing w:val="1"/>
        </w:rPr>
        <w:t>l</w:t>
      </w:r>
      <w:r w:rsidR="009B3549" w:rsidRPr="001319A8">
        <w:rPr>
          <w:iCs/>
          <w:spacing w:val="-1"/>
        </w:rPr>
        <w:t>l</w:t>
      </w:r>
      <w:r w:rsidR="009B3549" w:rsidRPr="001319A8">
        <w:rPr>
          <w:iCs/>
        </w:rPr>
        <w:t>y</w:t>
      </w:r>
      <w:r w:rsidR="009B3549" w:rsidRPr="001319A8">
        <w:t xml:space="preserve"> </w:t>
      </w:r>
      <w:r w:rsidR="009B3549" w:rsidRPr="001319A8">
        <w:rPr>
          <w:iCs/>
          <w:spacing w:val="1"/>
        </w:rPr>
        <w:t>i</w:t>
      </w:r>
      <w:r w:rsidR="009B3549" w:rsidRPr="001319A8">
        <w:rPr>
          <w:iCs/>
        </w:rPr>
        <w:t>nc</w:t>
      </w:r>
      <w:r w:rsidR="009B3549" w:rsidRPr="001319A8">
        <w:rPr>
          <w:iCs/>
          <w:spacing w:val="-1"/>
        </w:rPr>
        <w:t>l</w:t>
      </w:r>
      <w:r w:rsidR="009B3549" w:rsidRPr="001319A8">
        <w:rPr>
          <w:iCs/>
        </w:rPr>
        <w:t>u</w:t>
      </w:r>
      <w:r w:rsidR="009B3549" w:rsidRPr="001319A8">
        <w:rPr>
          <w:iCs/>
          <w:spacing w:val="-2"/>
        </w:rPr>
        <w:t>s</w:t>
      </w:r>
      <w:r w:rsidR="009B3549" w:rsidRPr="001319A8">
        <w:rPr>
          <w:iCs/>
          <w:spacing w:val="1"/>
        </w:rPr>
        <w:t>i</w:t>
      </w:r>
      <w:r w:rsidR="009B3549" w:rsidRPr="001319A8">
        <w:rPr>
          <w:iCs/>
        </w:rPr>
        <w:t>ve ser</w:t>
      </w:r>
      <w:r w:rsidR="009B3549" w:rsidRPr="001319A8">
        <w:rPr>
          <w:iCs/>
          <w:spacing w:val="-3"/>
        </w:rPr>
        <w:t>v</w:t>
      </w:r>
      <w:r w:rsidR="009B3549" w:rsidRPr="001319A8">
        <w:rPr>
          <w:iCs/>
          <w:spacing w:val="1"/>
        </w:rPr>
        <w:t>i</w:t>
      </w:r>
      <w:r w:rsidR="009B3549" w:rsidRPr="001319A8">
        <w:rPr>
          <w:iCs/>
          <w:spacing w:val="-2"/>
        </w:rPr>
        <w:t>c</w:t>
      </w:r>
      <w:r w:rsidR="009B3549" w:rsidRPr="001319A8">
        <w:rPr>
          <w:iCs/>
        </w:rPr>
        <w:t xml:space="preserve">es </w:t>
      </w:r>
      <w:r w:rsidR="009B3549" w:rsidRPr="001319A8">
        <w:rPr>
          <w:iCs/>
          <w:spacing w:val="-1"/>
        </w:rPr>
        <w:t>t</w:t>
      </w:r>
      <w:r w:rsidR="009B3549" w:rsidRPr="001319A8">
        <w:rPr>
          <w:iCs/>
        </w:rPr>
        <w:t>hrou</w:t>
      </w:r>
      <w:r w:rsidR="009B3549" w:rsidRPr="001319A8">
        <w:rPr>
          <w:iCs/>
          <w:spacing w:val="-3"/>
        </w:rPr>
        <w:t>g</w:t>
      </w:r>
      <w:r w:rsidR="009B3549" w:rsidRPr="001319A8">
        <w:rPr>
          <w:iCs/>
        </w:rPr>
        <w:t>h an ad</w:t>
      </w:r>
      <w:r w:rsidR="009B3549" w:rsidRPr="001319A8">
        <w:rPr>
          <w:iCs/>
          <w:spacing w:val="-2"/>
        </w:rPr>
        <w:t>v</w:t>
      </w:r>
      <w:r w:rsidR="009B3549" w:rsidRPr="001319A8">
        <w:rPr>
          <w:iCs/>
        </w:rPr>
        <w:t>a</w:t>
      </w:r>
      <w:r w:rsidR="009B3549" w:rsidRPr="001319A8">
        <w:rPr>
          <w:iCs/>
          <w:spacing w:val="3"/>
        </w:rPr>
        <w:t>n</w:t>
      </w:r>
      <w:r w:rsidR="009B3549" w:rsidRPr="001319A8">
        <w:rPr>
          <w:iCs/>
          <w:spacing w:val="-2"/>
        </w:rPr>
        <w:t>c</w:t>
      </w:r>
      <w:r w:rsidR="009B3549" w:rsidRPr="001319A8">
        <w:rPr>
          <w:iCs/>
        </w:rPr>
        <w:t>ed de</w:t>
      </w:r>
      <w:r w:rsidR="009B3549" w:rsidRPr="001319A8">
        <w:rPr>
          <w:iCs/>
          <w:spacing w:val="-2"/>
        </w:rPr>
        <w:t>c</w:t>
      </w:r>
      <w:r w:rsidR="009B3549" w:rsidRPr="001319A8">
        <w:rPr>
          <w:iCs/>
        </w:rPr>
        <w:t>en</w:t>
      </w:r>
      <w:r w:rsidR="009B3549" w:rsidRPr="001319A8">
        <w:rPr>
          <w:iCs/>
          <w:spacing w:val="-1"/>
        </w:rPr>
        <w:t>tr</w:t>
      </w:r>
      <w:r w:rsidR="009B3549" w:rsidRPr="001319A8">
        <w:rPr>
          <w:iCs/>
          <w:spacing w:val="-2"/>
        </w:rPr>
        <w:t>a</w:t>
      </w:r>
      <w:r w:rsidR="009B3549" w:rsidRPr="001319A8">
        <w:rPr>
          <w:iCs/>
          <w:spacing w:val="1"/>
        </w:rPr>
        <w:t>li</w:t>
      </w:r>
      <w:r w:rsidR="009B3549" w:rsidRPr="001319A8">
        <w:rPr>
          <w:iCs/>
          <w:spacing w:val="-2"/>
        </w:rPr>
        <w:t>s</w:t>
      </w:r>
      <w:r w:rsidR="009B3549" w:rsidRPr="001319A8">
        <w:rPr>
          <w:iCs/>
        </w:rPr>
        <w:t>a</w:t>
      </w:r>
      <w:r w:rsidR="009B3549" w:rsidRPr="001319A8">
        <w:rPr>
          <w:iCs/>
          <w:spacing w:val="-1"/>
        </w:rPr>
        <w:t>t</w:t>
      </w:r>
      <w:r w:rsidR="009B3549" w:rsidRPr="001319A8">
        <w:rPr>
          <w:iCs/>
          <w:spacing w:val="1"/>
        </w:rPr>
        <w:t>i</w:t>
      </w:r>
      <w:r w:rsidR="009B3549" w:rsidRPr="001319A8">
        <w:rPr>
          <w:iCs/>
        </w:rPr>
        <w:t xml:space="preserve">on </w:t>
      </w:r>
      <w:r w:rsidR="009B3549" w:rsidRPr="001319A8">
        <w:rPr>
          <w:iCs/>
          <w:spacing w:val="-1"/>
        </w:rPr>
        <w:t>r</w:t>
      </w:r>
      <w:r w:rsidR="009B3549" w:rsidRPr="001319A8">
        <w:rPr>
          <w:iCs/>
        </w:rPr>
        <w:t>e</w:t>
      </w:r>
      <w:r w:rsidR="009B3549" w:rsidRPr="001319A8">
        <w:rPr>
          <w:iCs/>
          <w:spacing w:val="-1"/>
        </w:rPr>
        <w:t>f</w:t>
      </w:r>
      <w:r w:rsidR="009B3549" w:rsidRPr="001319A8">
        <w:rPr>
          <w:iCs/>
        </w:rPr>
        <w:t>orm</w:t>
      </w:r>
      <w:r w:rsidR="009B3549" w:rsidRPr="001319A8">
        <w:t xml:space="preserve"> </w:t>
      </w:r>
      <w:r w:rsidR="009B3549" w:rsidRPr="001319A8">
        <w:rPr>
          <w:iCs/>
        </w:rPr>
        <w:t>and s</w:t>
      </w:r>
      <w:r w:rsidR="009B3549" w:rsidRPr="001319A8">
        <w:rPr>
          <w:iCs/>
          <w:spacing w:val="-1"/>
        </w:rPr>
        <w:t>tr</w:t>
      </w:r>
      <w:r w:rsidR="009B3549" w:rsidRPr="001319A8">
        <w:rPr>
          <w:iCs/>
        </w:rPr>
        <w:t>engthe</w:t>
      </w:r>
      <w:r w:rsidR="009B3549" w:rsidRPr="001319A8">
        <w:rPr>
          <w:iCs/>
          <w:spacing w:val="-3"/>
        </w:rPr>
        <w:t>n</w:t>
      </w:r>
      <w:r w:rsidR="009B3549" w:rsidRPr="001319A8">
        <w:rPr>
          <w:iCs/>
        </w:rPr>
        <w:t xml:space="preserve">ed </w:t>
      </w:r>
      <w:r w:rsidR="009B3549" w:rsidRPr="001319A8">
        <w:rPr>
          <w:iCs/>
          <w:spacing w:val="-1"/>
        </w:rPr>
        <w:t>l</w:t>
      </w:r>
      <w:r w:rsidR="009B3549" w:rsidRPr="001319A8">
        <w:rPr>
          <w:iCs/>
        </w:rPr>
        <w:t>oc</w:t>
      </w:r>
      <w:r w:rsidR="009B3549" w:rsidRPr="001319A8">
        <w:rPr>
          <w:iCs/>
          <w:spacing w:val="-2"/>
        </w:rPr>
        <w:t>a</w:t>
      </w:r>
      <w:r w:rsidR="009B3549" w:rsidRPr="001319A8">
        <w:rPr>
          <w:iCs/>
        </w:rPr>
        <w:t>l de</w:t>
      </w:r>
      <w:r w:rsidR="009B3549" w:rsidRPr="001319A8">
        <w:rPr>
          <w:iCs/>
          <w:spacing w:val="-5"/>
        </w:rPr>
        <w:t>m</w:t>
      </w:r>
      <w:r w:rsidR="009B3549" w:rsidRPr="001319A8">
        <w:rPr>
          <w:iCs/>
        </w:rPr>
        <w:t>ocracy.</w:t>
      </w:r>
      <w:r w:rsidR="0003242D" w:rsidRPr="001319A8">
        <w:rPr>
          <w:iCs/>
        </w:rPr>
        <w:t xml:space="preserve"> </w:t>
      </w:r>
      <w:proofErr w:type="spellStart"/>
      <w:r w:rsidR="0056188C" w:rsidRPr="001319A8">
        <w:rPr>
          <w:iCs/>
        </w:rPr>
        <w:t>Dldp</w:t>
      </w:r>
      <w:proofErr w:type="spellEnd"/>
      <w:r w:rsidR="0056188C" w:rsidRPr="001319A8">
        <w:rPr>
          <w:iCs/>
        </w:rPr>
        <w:t xml:space="preserve"> thus undertook to contribute to the reform process, aiming to achieve a more conducive framework for local governments</w:t>
      </w:r>
      <w:r w:rsidR="00BE1186" w:rsidRPr="001319A8">
        <w:rPr>
          <w:iCs/>
        </w:rPr>
        <w:t xml:space="preserve"> and </w:t>
      </w:r>
      <w:r w:rsidR="0056188C" w:rsidRPr="001319A8">
        <w:rPr>
          <w:iCs/>
        </w:rPr>
        <w:t>in particular one enabling better public service delivery</w:t>
      </w:r>
      <w:r w:rsidR="006A50C4" w:rsidRPr="001319A8">
        <w:rPr>
          <w:iCs/>
        </w:rPr>
        <w:t xml:space="preserve"> </w:t>
      </w:r>
      <w:r w:rsidR="005818EE" w:rsidRPr="001319A8">
        <w:rPr>
          <w:iCs/>
        </w:rPr>
        <w:t>(</w:t>
      </w:r>
      <w:r w:rsidR="006A50C4" w:rsidRPr="001319A8">
        <w:rPr>
          <w:iCs/>
        </w:rPr>
        <w:t xml:space="preserve">defined as one of </w:t>
      </w:r>
      <w:proofErr w:type="spellStart"/>
      <w:r w:rsidR="006A50C4" w:rsidRPr="001319A8">
        <w:rPr>
          <w:iCs/>
        </w:rPr>
        <w:t>dldp’s</w:t>
      </w:r>
      <w:proofErr w:type="spellEnd"/>
      <w:r w:rsidR="006A50C4" w:rsidRPr="001319A8">
        <w:rPr>
          <w:iCs/>
        </w:rPr>
        <w:t xml:space="preserve"> th</w:t>
      </w:r>
      <w:r w:rsidR="005818EE" w:rsidRPr="001319A8">
        <w:rPr>
          <w:iCs/>
        </w:rPr>
        <w:t>r</w:t>
      </w:r>
      <w:r w:rsidR="006A50C4" w:rsidRPr="001319A8">
        <w:rPr>
          <w:iCs/>
        </w:rPr>
        <w:t>ee outcomes</w:t>
      </w:r>
      <w:r w:rsidR="005818EE" w:rsidRPr="001319A8">
        <w:rPr>
          <w:iCs/>
        </w:rPr>
        <w:t>)</w:t>
      </w:r>
      <w:r w:rsidR="00BE1186" w:rsidRPr="001319A8">
        <w:rPr>
          <w:iCs/>
        </w:rPr>
        <w:t xml:space="preserve">. </w:t>
      </w:r>
    </w:p>
    <w:p w14:paraId="323322CA" w14:textId="6D6AF88C" w:rsidR="00D7163A" w:rsidRPr="001319A8" w:rsidRDefault="00BE1186" w:rsidP="00062733">
      <w:proofErr w:type="spellStart"/>
      <w:r w:rsidRPr="001319A8">
        <w:rPr>
          <w:iCs/>
        </w:rPr>
        <w:t>Dldp’s</w:t>
      </w:r>
      <w:proofErr w:type="spellEnd"/>
      <w:r w:rsidRPr="001319A8">
        <w:rPr>
          <w:iCs/>
        </w:rPr>
        <w:t xml:space="preserve"> contribution</w:t>
      </w:r>
      <w:r w:rsidR="005818EE" w:rsidRPr="001319A8">
        <w:rPr>
          <w:iCs/>
        </w:rPr>
        <w:t xml:space="preserve"> in national policy-making processes</w:t>
      </w:r>
      <w:r w:rsidRPr="001319A8">
        <w:rPr>
          <w:iCs/>
        </w:rPr>
        <w:t xml:space="preserve">, as will be described in this case study, centred around facilitating dialogue spaces and feeding them with </w:t>
      </w:r>
      <w:r w:rsidR="00BD2A13" w:rsidRPr="001319A8">
        <w:rPr>
          <w:iCs/>
        </w:rPr>
        <w:t>analysis</w:t>
      </w:r>
      <w:r w:rsidRPr="001319A8">
        <w:rPr>
          <w:iCs/>
        </w:rPr>
        <w:t xml:space="preserve"> and learning based on international good practice and the practical experience of Albanian local governments. </w:t>
      </w:r>
      <w:r w:rsidR="005E01C6" w:rsidRPr="001319A8">
        <w:t xml:space="preserve">This case study describes and analyses </w:t>
      </w:r>
      <w:r w:rsidR="005E01C6" w:rsidRPr="001319A8">
        <w:rPr>
          <w:b/>
        </w:rPr>
        <w:t xml:space="preserve">one particular strand of </w:t>
      </w:r>
      <w:proofErr w:type="spellStart"/>
      <w:r w:rsidR="005E01C6" w:rsidRPr="001319A8">
        <w:rPr>
          <w:b/>
        </w:rPr>
        <w:t>dldp’s</w:t>
      </w:r>
      <w:proofErr w:type="spellEnd"/>
      <w:r w:rsidR="005E01C6" w:rsidRPr="001319A8">
        <w:rPr>
          <w:b/>
        </w:rPr>
        <w:t xml:space="preserve"> policy dialogue activities: the process of developing the new law on local government finances</w:t>
      </w:r>
      <w:r w:rsidR="005E01C6" w:rsidRPr="001319A8">
        <w:t>.</w:t>
      </w:r>
      <w:r w:rsidR="005E01C6" w:rsidRPr="001319A8">
        <w:rPr>
          <w:rStyle w:val="FootnoteReference"/>
          <w:iCs/>
        </w:rPr>
        <w:footnoteReference w:id="2"/>
      </w:r>
      <w:r w:rsidR="0003242D" w:rsidRPr="001319A8">
        <w:t xml:space="preserve"> However, this particular case can also be considered as a representative example of </w:t>
      </w:r>
      <w:proofErr w:type="spellStart"/>
      <w:r w:rsidR="0003242D" w:rsidRPr="001319A8">
        <w:t>dldp’s</w:t>
      </w:r>
      <w:proofErr w:type="spellEnd"/>
      <w:r w:rsidR="0003242D" w:rsidRPr="001319A8">
        <w:t xml:space="preserve"> policy influence strategy in general, in particular the iterative and </w:t>
      </w:r>
      <w:r w:rsidR="00BD2A13" w:rsidRPr="001319A8">
        <w:t>mutually</w:t>
      </w:r>
      <w:r w:rsidR="0003242D" w:rsidRPr="001319A8">
        <w:t xml:space="preserve"> reinforcing cycling between know-how and </w:t>
      </w:r>
      <w:r w:rsidR="005818EE" w:rsidRPr="001319A8">
        <w:t xml:space="preserve">dialogue </w:t>
      </w:r>
      <w:r w:rsidR="0003242D" w:rsidRPr="001319A8">
        <w:t>processes</w:t>
      </w:r>
      <w:r w:rsidR="00062733" w:rsidRPr="001319A8">
        <w:t xml:space="preserve">, </w:t>
      </w:r>
      <w:r w:rsidR="003C3585" w:rsidRPr="001319A8">
        <w:t>the central knowledge brokering role</w:t>
      </w:r>
      <w:r w:rsidR="00062733" w:rsidRPr="001319A8">
        <w:t xml:space="preserve"> and emphasis on collaboration and consensus building. </w:t>
      </w:r>
    </w:p>
    <w:p w14:paraId="7334F9C3" w14:textId="55679F97" w:rsidR="00D7163A" w:rsidRPr="001319A8" w:rsidRDefault="00F42315" w:rsidP="00626CA2">
      <w:pPr>
        <w:pStyle w:val="Heading1"/>
      </w:pPr>
      <w:r w:rsidRPr="001319A8">
        <w:t>K</w:t>
      </w:r>
      <w:r w:rsidR="009435F1" w:rsidRPr="001319A8">
        <w:t xml:space="preserve">nowledge brokering, </w:t>
      </w:r>
      <w:r w:rsidR="00D7163A" w:rsidRPr="001319A8">
        <w:t>policy</w:t>
      </w:r>
      <w:r w:rsidR="008D45A4" w:rsidRPr="001319A8">
        <w:t>-</w:t>
      </w:r>
      <w:r w:rsidR="00D7163A" w:rsidRPr="001319A8">
        <w:t>making</w:t>
      </w:r>
      <w:r w:rsidR="009435F1" w:rsidRPr="001319A8">
        <w:t xml:space="preserve"> and policy influence</w:t>
      </w:r>
    </w:p>
    <w:p w14:paraId="5522C6D8" w14:textId="3A4E85EB" w:rsidR="00D7163A" w:rsidRPr="001319A8" w:rsidRDefault="00F42315" w:rsidP="00E349CF">
      <w:r w:rsidRPr="001319A8">
        <w:t>Knowledge brokering is a complex process that goes beyond the</w:t>
      </w:r>
      <w:r w:rsidR="0091644D" w:rsidRPr="001319A8">
        <w:t xml:space="preserve"> </w:t>
      </w:r>
      <w:r w:rsidR="008D45A4" w:rsidRPr="001319A8">
        <w:t xml:space="preserve">transfer </w:t>
      </w:r>
      <w:r w:rsidRPr="001319A8">
        <w:t>of information from researchers</w:t>
      </w:r>
      <w:r w:rsidR="008D45A4" w:rsidRPr="001319A8">
        <w:t xml:space="preserve"> </w:t>
      </w:r>
      <w:r w:rsidRPr="001319A8">
        <w:t>to decision makers</w:t>
      </w:r>
      <w:r w:rsidR="005818EE" w:rsidRPr="001319A8">
        <w:t xml:space="preserve"> </w:t>
      </w:r>
      <w:r w:rsidR="0091644D" w:rsidRPr="001319A8">
        <w:t xml:space="preserve">or encouraging </w:t>
      </w:r>
      <w:r w:rsidR="005818EE" w:rsidRPr="001319A8">
        <w:t>policy makers to base their decisions on evidence coming from research. This one-way transfer model is unsatisfactory for a number of reasons, including that policy makers also need to take into account other factors such as political feasibility</w:t>
      </w:r>
      <w:r w:rsidR="008D45A4" w:rsidRPr="001319A8">
        <w:t xml:space="preserve"> and priorities or</w:t>
      </w:r>
      <w:r w:rsidR="005818EE" w:rsidRPr="001319A8">
        <w:t xml:space="preserve"> personal career concerns.</w:t>
      </w:r>
      <w:r w:rsidR="008D45A4" w:rsidRPr="001319A8">
        <w:t xml:space="preserve"> </w:t>
      </w:r>
      <w:r w:rsidR="007B4C87" w:rsidRPr="001319A8">
        <w:t>Furthermore</w:t>
      </w:r>
      <w:r w:rsidR="008D45A4" w:rsidRPr="001319A8">
        <w:t xml:space="preserve">, in a context of decentralisation, decision-makers at national level should have access not only to knowledge from research but also (tacit) knowledge from local government </w:t>
      </w:r>
      <w:r w:rsidR="007B4C87" w:rsidRPr="001319A8">
        <w:t>practitioners</w:t>
      </w:r>
      <w:r w:rsidR="008D45A4" w:rsidRPr="001319A8">
        <w:t>.</w:t>
      </w:r>
      <w:r w:rsidR="00202FBE" w:rsidRPr="001319A8">
        <w:t xml:space="preserve"> </w:t>
      </w:r>
      <w:r w:rsidR="00E349CF" w:rsidRPr="001319A8">
        <w:rPr>
          <w:iCs/>
        </w:rPr>
        <w:t>A</w:t>
      </w:r>
      <w:r w:rsidRPr="001319A8">
        <w:rPr>
          <w:iCs/>
        </w:rPr>
        <w:t xml:space="preserve">ccording to research </w:t>
      </w:r>
      <w:r w:rsidR="003C3585" w:rsidRPr="001319A8">
        <w:rPr>
          <w:iCs/>
        </w:rPr>
        <w:t>undertaken</w:t>
      </w:r>
      <w:r w:rsidRPr="001319A8">
        <w:rPr>
          <w:iCs/>
        </w:rPr>
        <w:t xml:space="preserve"> in the public health sector</w:t>
      </w:r>
      <w:r w:rsidR="0042490B" w:rsidRPr="001319A8">
        <w:rPr>
          <w:iCs/>
        </w:rPr>
        <w:t xml:space="preserve"> (Ward et al, 2009)</w:t>
      </w:r>
      <w:r w:rsidRPr="001319A8">
        <w:rPr>
          <w:iCs/>
        </w:rPr>
        <w:t xml:space="preserve">, three different approaches to knowledge brokering can be </w:t>
      </w:r>
      <w:r w:rsidR="003C3585" w:rsidRPr="001319A8">
        <w:rPr>
          <w:iCs/>
        </w:rPr>
        <w:t>identified</w:t>
      </w:r>
      <w:r w:rsidRPr="001319A8">
        <w:rPr>
          <w:iCs/>
        </w:rPr>
        <w:t>:</w:t>
      </w:r>
    </w:p>
    <w:p w14:paraId="7D73E99D" w14:textId="49D3DF43" w:rsidR="00E349CF" w:rsidRPr="001319A8" w:rsidRDefault="00E349CF" w:rsidP="009435F1">
      <w:pPr>
        <w:pStyle w:val="ListParagraph"/>
        <w:numPr>
          <w:ilvl w:val="0"/>
          <w:numId w:val="34"/>
        </w:numPr>
        <w:rPr>
          <w:iCs/>
        </w:rPr>
      </w:pPr>
      <w:r w:rsidRPr="001319A8">
        <w:t>T</w:t>
      </w:r>
      <w:r w:rsidR="00F42315" w:rsidRPr="001319A8">
        <w:t xml:space="preserve">he </w:t>
      </w:r>
      <w:r w:rsidRPr="001319A8">
        <w:t xml:space="preserve">first approach relates to the </w:t>
      </w:r>
      <w:r w:rsidR="00F42315" w:rsidRPr="001319A8">
        <w:t>creation, dif</w:t>
      </w:r>
      <w:r w:rsidRPr="001319A8">
        <w:t xml:space="preserve">fusion and use of knowledge, or </w:t>
      </w:r>
      <w:r w:rsidR="003C3585" w:rsidRPr="001319A8">
        <w:t>classical</w:t>
      </w:r>
      <w:r w:rsidRPr="001319A8">
        <w:t xml:space="preserve"> </w:t>
      </w:r>
      <w:r w:rsidR="003C3585" w:rsidRPr="001319A8">
        <w:t>knowledge</w:t>
      </w:r>
      <w:r w:rsidRPr="001319A8">
        <w:t xml:space="preserve"> management activities. In this approach, </w:t>
      </w:r>
      <w:r w:rsidR="00F42315" w:rsidRPr="001319A8">
        <w:t>brokering is seen as a way of facilitating or managing these activities</w:t>
      </w:r>
      <w:r w:rsidRPr="001319A8">
        <w:t xml:space="preserve"> and the knowledge</w:t>
      </w:r>
      <w:r w:rsidR="00F42315" w:rsidRPr="001319A8">
        <w:t xml:space="preserve"> brokers act as </w:t>
      </w:r>
      <w:r w:rsidR="00F42315" w:rsidRPr="001319A8">
        <w:rPr>
          <w:b/>
        </w:rPr>
        <w:t>'knowledge managers'.</w:t>
      </w:r>
      <w:r w:rsidR="00F42315" w:rsidRPr="001319A8">
        <w:t xml:space="preserve"> </w:t>
      </w:r>
    </w:p>
    <w:p w14:paraId="0C5CC6A3" w14:textId="73556E02" w:rsidR="00E349CF" w:rsidRPr="001319A8" w:rsidRDefault="00F42315" w:rsidP="009435F1">
      <w:pPr>
        <w:pStyle w:val="ListParagraph"/>
        <w:numPr>
          <w:ilvl w:val="0"/>
          <w:numId w:val="34"/>
        </w:numPr>
        <w:rPr>
          <w:iCs/>
        </w:rPr>
      </w:pPr>
      <w:r w:rsidRPr="001319A8">
        <w:t>In the second</w:t>
      </w:r>
      <w:r w:rsidR="00E349CF" w:rsidRPr="001319A8">
        <w:t xml:space="preserve"> </w:t>
      </w:r>
      <w:r w:rsidR="003C3585" w:rsidRPr="001319A8">
        <w:t>approach</w:t>
      </w:r>
      <w:r w:rsidRPr="001319A8">
        <w:t>, brokering focuses on the</w:t>
      </w:r>
      <w:r w:rsidR="00E349CF" w:rsidRPr="001319A8">
        <w:t xml:space="preserve"> interface between the ‘creators’ and ‘users’</w:t>
      </w:r>
      <w:r w:rsidRPr="001319A8">
        <w:t xml:space="preserve"> of knowledge and seeks to foster links between the two. In this approac</w:t>
      </w:r>
      <w:r w:rsidR="00E349CF" w:rsidRPr="001319A8">
        <w:t xml:space="preserve">h </w:t>
      </w:r>
      <w:r w:rsidR="005818EE" w:rsidRPr="001319A8">
        <w:t>know</w:t>
      </w:r>
      <w:r w:rsidR="0042490B" w:rsidRPr="001319A8">
        <w:t>ledg</w:t>
      </w:r>
      <w:r w:rsidR="005818EE" w:rsidRPr="001319A8">
        <w:t xml:space="preserve">e </w:t>
      </w:r>
      <w:r w:rsidR="00E349CF" w:rsidRPr="001319A8">
        <w:t xml:space="preserve">brokers act as </w:t>
      </w:r>
      <w:r w:rsidR="00E349CF" w:rsidRPr="001319A8">
        <w:rPr>
          <w:b/>
        </w:rPr>
        <w:t xml:space="preserve">‘linkage agents, relationship builders, and </w:t>
      </w:r>
      <w:r w:rsidR="003C3585" w:rsidRPr="001319A8">
        <w:rPr>
          <w:b/>
        </w:rPr>
        <w:t>consensus</w:t>
      </w:r>
      <w:r w:rsidR="00E349CF" w:rsidRPr="001319A8">
        <w:rPr>
          <w:b/>
        </w:rPr>
        <w:t xml:space="preserve"> facilitators.’</w:t>
      </w:r>
      <w:r w:rsidRPr="001319A8">
        <w:t xml:space="preserve"> </w:t>
      </w:r>
    </w:p>
    <w:p w14:paraId="2C894E58" w14:textId="12C25A11" w:rsidR="00F42315" w:rsidRPr="001319A8" w:rsidRDefault="00E349CF" w:rsidP="009435F1">
      <w:pPr>
        <w:pStyle w:val="ListParagraph"/>
        <w:numPr>
          <w:ilvl w:val="0"/>
          <w:numId w:val="34"/>
        </w:numPr>
        <w:rPr>
          <w:iCs/>
        </w:rPr>
      </w:pPr>
      <w:r w:rsidRPr="001319A8">
        <w:t>I</w:t>
      </w:r>
      <w:r w:rsidR="00F42315" w:rsidRPr="001319A8">
        <w:t xml:space="preserve">n the third approach brokering is designed to enhance access to knowledge by providing training </w:t>
      </w:r>
      <w:r w:rsidRPr="001319A8">
        <w:t xml:space="preserve">or coaching </w:t>
      </w:r>
      <w:r w:rsidR="00F42315" w:rsidRPr="001319A8">
        <w:t xml:space="preserve">to knowledge users. In this context </w:t>
      </w:r>
      <w:r w:rsidR="005818EE" w:rsidRPr="001319A8">
        <w:t xml:space="preserve">knowledge </w:t>
      </w:r>
      <w:r w:rsidR="00F42315" w:rsidRPr="001319A8">
        <w:t xml:space="preserve">brokers act as </w:t>
      </w:r>
      <w:r w:rsidRPr="001319A8">
        <w:rPr>
          <w:b/>
        </w:rPr>
        <w:t>‘</w:t>
      </w:r>
      <w:r w:rsidR="00F42315" w:rsidRPr="001319A8">
        <w:rPr>
          <w:b/>
        </w:rPr>
        <w:t>capacity builders</w:t>
      </w:r>
      <w:r w:rsidRPr="001319A8">
        <w:rPr>
          <w:b/>
        </w:rPr>
        <w:t>’</w:t>
      </w:r>
      <w:r w:rsidR="00F42315" w:rsidRPr="001319A8">
        <w:rPr>
          <w:b/>
        </w:rPr>
        <w:t>.</w:t>
      </w:r>
    </w:p>
    <w:p w14:paraId="19CB07E5" w14:textId="1A5872BD" w:rsidR="00B64EAE" w:rsidRPr="001319A8" w:rsidRDefault="00B64EAE" w:rsidP="00B64EAE">
      <w:r w:rsidRPr="001319A8">
        <w:t xml:space="preserve">These three different </w:t>
      </w:r>
      <w:r w:rsidR="00F00F3A" w:rsidRPr="001319A8">
        <w:t>knowledge-brokering</w:t>
      </w:r>
      <w:r w:rsidRPr="001319A8">
        <w:t xml:space="preserve"> approaches can be used at all stages in the policy cycle, </w:t>
      </w:r>
      <w:r w:rsidR="00FB78CB" w:rsidRPr="001319A8">
        <w:t xml:space="preserve">a </w:t>
      </w:r>
      <w:r w:rsidR="007B4C87" w:rsidRPr="001319A8">
        <w:t>simplified</w:t>
      </w:r>
      <w:r w:rsidR="00FB78CB" w:rsidRPr="001319A8">
        <w:t xml:space="preserve"> version of which is represented below</w:t>
      </w:r>
      <w:r w:rsidR="0042490B" w:rsidRPr="001319A8">
        <w:t>:</w:t>
      </w:r>
    </w:p>
    <w:p w14:paraId="18ACCDB8" w14:textId="58A5AC68" w:rsidR="009435F1" w:rsidRPr="001319A8" w:rsidRDefault="00202FBE" w:rsidP="009435F1">
      <w:pPr>
        <w:keepNext/>
      </w:pPr>
      <w:r w:rsidRPr="001319A8">
        <w:rPr>
          <w:iCs/>
          <w:noProof/>
          <w:lang w:eastAsia="en-GB"/>
        </w:rPr>
        <w:drawing>
          <wp:inline distT="0" distB="0" distL="0" distR="0" wp14:anchorId="785DC3EA" wp14:editId="13CF8D4A">
            <wp:extent cx="5830372" cy="2684079"/>
            <wp:effectExtent l="25400" t="25400" r="12065" b="3429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2582" cy="2685097"/>
                    </a:xfrm>
                    <a:prstGeom prst="rect">
                      <a:avLst/>
                    </a:prstGeom>
                    <a:noFill/>
                    <a:ln w="3175" cmpd="sng">
                      <a:solidFill>
                        <a:schemeClr val="tx1"/>
                      </a:solidFill>
                    </a:ln>
                  </pic:spPr>
                </pic:pic>
              </a:graphicData>
            </a:graphic>
          </wp:inline>
        </w:drawing>
      </w:r>
    </w:p>
    <w:p w14:paraId="64114B6A" w14:textId="3692BCC3" w:rsidR="00B64EAE" w:rsidRPr="001319A8" w:rsidRDefault="009435F1" w:rsidP="009435F1">
      <w:pPr>
        <w:pStyle w:val="Caption"/>
        <w:rPr>
          <w:iCs/>
        </w:rPr>
      </w:pPr>
      <w:r w:rsidRPr="001319A8">
        <w:t xml:space="preserve">Figure </w:t>
      </w:r>
      <w:r w:rsidR="00A85829">
        <w:rPr>
          <w:noProof/>
        </w:rPr>
        <w:fldChar w:fldCharType="begin"/>
      </w:r>
      <w:r w:rsidR="00A85829">
        <w:rPr>
          <w:noProof/>
        </w:rPr>
        <w:instrText xml:space="preserve"> SEQ Figure \* ARABIC </w:instrText>
      </w:r>
      <w:r w:rsidR="00A85829">
        <w:rPr>
          <w:noProof/>
        </w:rPr>
        <w:fldChar w:fldCharType="separate"/>
      </w:r>
      <w:r w:rsidR="00B92DC1">
        <w:rPr>
          <w:noProof/>
        </w:rPr>
        <w:t>1</w:t>
      </w:r>
      <w:r w:rsidR="00A85829">
        <w:rPr>
          <w:noProof/>
        </w:rPr>
        <w:fldChar w:fldCharType="end"/>
      </w:r>
      <w:r w:rsidRPr="001319A8">
        <w:t>: The policy cycle</w:t>
      </w:r>
      <w:r w:rsidR="00CA4550" w:rsidRPr="001319A8">
        <w:t xml:space="preserve"> (Young and Quinn, 2002)</w:t>
      </w:r>
    </w:p>
    <w:p w14:paraId="25AFE947" w14:textId="77777777" w:rsidR="00A62328" w:rsidRDefault="00A62328" w:rsidP="009B3549">
      <w:pPr>
        <w:rPr>
          <w:b/>
          <w:iCs/>
        </w:rPr>
      </w:pPr>
    </w:p>
    <w:p w14:paraId="17A7CE02" w14:textId="1ADD305A" w:rsidR="00202FBE" w:rsidRPr="001319A8" w:rsidRDefault="0042490B" w:rsidP="009B3549">
      <w:pPr>
        <w:rPr>
          <w:iCs/>
        </w:rPr>
      </w:pPr>
      <w:proofErr w:type="spellStart"/>
      <w:r w:rsidRPr="00A62328">
        <w:rPr>
          <w:b/>
          <w:iCs/>
        </w:rPr>
        <w:t>Dldp’s</w:t>
      </w:r>
      <w:proofErr w:type="spellEnd"/>
      <w:r w:rsidRPr="00A62328">
        <w:rPr>
          <w:b/>
          <w:iCs/>
        </w:rPr>
        <w:t xml:space="preserve"> approach to knowledge brokering combines all three approaches:</w:t>
      </w:r>
      <w:r w:rsidRPr="001319A8">
        <w:rPr>
          <w:iCs/>
        </w:rPr>
        <w:t xml:space="preserve"> managing knowledge, linking actors and building capacities. The project used its combined strengths in all three areas to strategically guide and respond to the demands of the policy cycle of Albania’s new draft Law on Local Government Finance. Due to its high degree of flexibility and </w:t>
      </w:r>
      <w:r w:rsidR="007B4C87" w:rsidRPr="001319A8">
        <w:rPr>
          <w:iCs/>
        </w:rPr>
        <w:t>responsiveness</w:t>
      </w:r>
      <w:r w:rsidRPr="001319A8">
        <w:rPr>
          <w:iCs/>
        </w:rPr>
        <w:t xml:space="preserve">, the project was able to contribute to documenting knowledge, facilitating relationships and building capacities on both a “just in case” and a “just in time” basis. </w:t>
      </w:r>
      <w:r w:rsidR="00202FBE" w:rsidRPr="001319A8">
        <w:rPr>
          <w:iCs/>
        </w:rPr>
        <w:t xml:space="preserve">In order to trace out the different impacts of </w:t>
      </w:r>
      <w:proofErr w:type="spellStart"/>
      <w:r w:rsidR="00202FBE" w:rsidRPr="001319A8">
        <w:rPr>
          <w:iCs/>
        </w:rPr>
        <w:t>dldp’s</w:t>
      </w:r>
      <w:proofErr w:type="spellEnd"/>
      <w:r w:rsidR="00202FBE" w:rsidRPr="001319A8">
        <w:rPr>
          <w:iCs/>
        </w:rPr>
        <w:t xml:space="preserve"> interventions in the law-making process, we undertake a differentiated analysis that seeks to disentangle the different elements behind the outcome of a </w:t>
      </w:r>
      <w:r w:rsidR="00F00F3A" w:rsidRPr="001319A8">
        <w:rPr>
          <w:iCs/>
        </w:rPr>
        <w:t xml:space="preserve">particular </w:t>
      </w:r>
      <w:r w:rsidR="00202FBE" w:rsidRPr="001319A8">
        <w:rPr>
          <w:iCs/>
        </w:rPr>
        <w:t>draft law or endorsed policy.</w:t>
      </w:r>
      <w:r w:rsidRPr="001319A8">
        <w:rPr>
          <w:iCs/>
        </w:rPr>
        <w:t xml:space="preserve"> These different elements are illustrated in the diagram below:</w:t>
      </w:r>
    </w:p>
    <w:p w14:paraId="1B96DADA" w14:textId="4245E7D5" w:rsidR="00202FBE" w:rsidRPr="001319A8" w:rsidRDefault="00CA4550" w:rsidP="009B3549">
      <w:pPr>
        <w:rPr>
          <w:iCs/>
        </w:rPr>
      </w:pPr>
      <w:r w:rsidRPr="001319A8">
        <w:rPr>
          <w:iCs/>
          <w:noProof/>
          <w:lang w:eastAsia="en-GB"/>
        </w:rPr>
        <mc:AlternateContent>
          <mc:Choice Requires="wpg">
            <w:drawing>
              <wp:anchor distT="0" distB="0" distL="114300" distR="114300" simplePos="0" relativeHeight="251659264" behindDoc="0" locked="0" layoutInCell="1" allowOverlap="1" wp14:anchorId="0EDBB5D7" wp14:editId="17A6EBE7">
                <wp:simplePos x="0" y="0"/>
                <wp:positionH relativeFrom="column">
                  <wp:posOffset>0</wp:posOffset>
                </wp:positionH>
                <wp:positionV relativeFrom="paragraph">
                  <wp:posOffset>169545</wp:posOffset>
                </wp:positionV>
                <wp:extent cx="5815965" cy="4326890"/>
                <wp:effectExtent l="25400" t="25400" r="635" b="0"/>
                <wp:wrapSquare wrapText="bothSides"/>
                <wp:docPr id="2" name="Group 2"/>
                <wp:cNvGraphicFramePr/>
                <a:graphic xmlns:a="http://schemas.openxmlformats.org/drawingml/2006/main">
                  <a:graphicData uri="http://schemas.microsoft.com/office/word/2010/wordprocessingGroup">
                    <wpg:wgp>
                      <wpg:cNvGrpSpPr/>
                      <wpg:grpSpPr>
                        <a:xfrm>
                          <a:off x="0" y="0"/>
                          <a:ext cx="5815965" cy="4326890"/>
                          <a:chOff x="0" y="0"/>
                          <a:chExt cx="5815965" cy="4326890"/>
                        </a:xfrm>
                      </wpg:grpSpPr>
                      <pic:pic xmlns:pic="http://schemas.openxmlformats.org/drawingml/2006/picture">
                        <pic:nvPicPr>
                          <pic:cNvPr id="10"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580" cy="3949065"/>
                          </a:xfrm>
                          <a:prstGeom prst="rect">
                            <a:avLst/>
                          </a:prstGeom>
                          <a:noFill/>
                          <a:ln w="3175" cmpd="sng">
                            <a:solidFill>
                              <a:schemeClr val="tx1"/>
                            </a:solidFill>
                          </a:ln>
                        </pic:spPr>
                      </pic:pic>
                      <wps:wsp>
                        <wps:cNvPr id="1" name="Text Box 1"/>
                        <wps:cNvSpPr txBox="1"/>
                        <wps:spPr>
                          <a:xfrm>
                            <a:off x="32385" y="4068445"/>
                            <a:ext cx="5783580" cy="25844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11D5DA" w14:textId="44B840A4" w:rsidR="00CA4550" w:rsidRPr="00F245B1" w:rsidRDefault="00CA4550" w:rsidP="00CA4550">
                              <w:pPr>
                                <w:pStyle w:val="Caption"/>
                                <w:rPr>
                                  <w:rFonts w:ascii="Calibri" w:eastAsia="Calibri" w:hAnsi="Calibri"/>
                                  <w:color w:val="000000"/>
                                  <w:sz w:val="22"/>
                                  <w:szCs w:val="22"/>
                                </w:rPr>
                              </w:pPr>
                              <w:r>
                                <w:t xml:space="preserve">Figure </w:t>
                              </w:r>
                              <w:r w:rsidR="00A85829">
                                <w:rPr>
                                  <w:noProof/>
                                </w:rPr>
                                <w:fldChar w:fldCharType="begin"/>
                              </w:r>
                              <w:r w:rsidR="00A85829">
                                <w:rPr>
                                  <w:noProof/>
                                </w:rPr>
                                <w:instrText xml:space="preserve"> SEQ Figure \* ARABIC </w:instrText>
                              </w:r>
                              <w:r w:rsidR="00A85829">
                                <w:rPr>
                                  <w:noProof/>
                                </w:rPr>
                                <w:fldChar w:fldCharType="separate"/>
                              </w:r>
                              <w:r w:rsidR="0042490B">
                                <w:rPr>
                                  <w:noProof/>
                                </w:rPr>
                                <w:t>2</w:t>
                              </w:r>
                              <w:r w:rsidR="00A85829">
                                <w:rPr>
                                  <w:noProof/>
                                </w:rPr>
                                <w:fldChar w:fldCharType="end"/>
                              </w:r>
                              <w:r>
                                <w:t>: The five dimensions of policy change (HELVETAS Swiss Intercooperation,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EDBB5D7" id="Group 2" o:spid="_x0000_s1026" style="position:absolute;left:0;text-align:left;margin-left:0;margin-top:13.35pt;width:457.95pt;height:340.7pt;z-index:251659264" coordsize="58159,43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835;height:39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" stroked="t" strokecolor="black [3213]" strokeweight=".25pt">
                  <v:imagedata r:id="rId15" o:title=""/>
                  <v:path arrowok="t"/>
                </v:shape>
                <v:shapetype id="_x0000_t202" coordsize="21600,21600" o:spt="202" path="m,l,21600r21600,l21600,xe">
                  <v:stroke joinstyle="miter"/>
                  <v:path gradientshapeok="t" o:connecttype="rect"/>
                </v:shapetype>
                <v:shape id="Text Box 1" o:spid="_x0000_s1028" type="#_x0000_t202" style="position:absolute;left:323;top:40684;width:5783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3711D5DA" w14:textId="44B840A4" w:rsidR="00CA4550" w:rsidRPr="00F245B1" w:rsidRDefault="00CA4550" w:rsidP="00CA4550">
                        <w:pPr>
                          <w:pStyle w:val="Caption"/>
                          <w:rPr>
                            <w:rFonts w:ascii="Calibri" w:eastAsia="Calibri" w:hAnsi="Calibri"/>
                            <w:color w:val="000000"/>
                            <w:sz w:val="22"/>
                            <w:szCs w:val="22"/>
                          </w:rPr>
                        </w:pPr>
                        <w:r>
                          <w:t xml:space="preserve">Figure </w:t>
                        </w:r>
                        <w:r w:rsidR="00A85829">
                          <w:rPr>
                            <w:noProof/>
                          </w:rPr>
                          <w:fldChar w:fldCharType="begin"/>
                        </w:r>
                        <w:r w:rsidR="00A85829">
                          <w:rPr>
                            <w:noProof/>
                          </w:rPr>
                          <w:instrText xml:space="preserve"> SEQ Figure \* ARABIC </w:instrText>
                        </w:r>
                        <w:r w:rsidR="00A85829">
                          <w:rPr>
                            <w:noProof/>
                          </w:rPr>
                          <w:fldChar w:fldCharType="separate"/>
                        </w:r>
                        <w:r w:rsidR="0042490B">
                          <w:rPr>
                            <w:noProof/>
                          </w:rPr>
                          <w:t>2</w:t>
                        </w:r>
                        <w:r w:rsidR="00A85829">
                          <w:rPr>
                            <w:noProof/>
                          </w:rPr>
                          <w:fldChar w:fldCharType="end"/>
                        </w:r>
                        <w:r>
                          <w:t>: The five dimensions of policy change (HELVETAS Swiss Intercooperation, 2015)</w:t>
                        </w:r>
                      </w:p>
                    </w:txbxContent>
                  </v:textbox>
                </v:shape>
                <w10:wrap type="square"/>
              </v:group>
            </w:pict>
          </mc:Fallback>
        </mc:AlternateContent>
      </w:r>
    </w:p>
    <w:p w14:paraId="5B236BEA" w14:textId="0ABF58B4" w:rsidR="00430C2C" w:rsidRPr="001319A8" w:rsidRDefault="00F12023" w:rsidP="00177AB5">
      <w:pPr>
        <w:pStyle w:val="Heading1"/>
      </w:pPr>
      <w:r w:rsidRPr="001319A8">
        <w:t>Process description</w:t>
      </w:r>
      <w:r w:rsidR="00177AB5" w:rsidRPr="001319A8">
        <w:t xml:space="preserve"> and policy impact</w:t>
      </w:r>
    </w:p>
    <w:p w14:paraId="7BBD5760" w14:textId="77777777" w:rsidR="0056758E" w:rsidRPr="001319A8" w:rsidRDefault="0056758E" w:rsidP="001319A8">
      <w:pPr>
        <w:pStyle w:val="Heading2"/>
      </w:pPr>
      <w:r w:rsidRPr="001319A8">
        <w:t>A comprehensive reform package</w:t>
      </w:r>
    </w:p>
    <w:p w14:paraId="78EFD981" w14:textId="2DAEF710" w:rsidR="00375373" w:rsidRPr="001319A8" w:rsidRDefault="0012013C" w:rsidP="00375373">
      <w:r w:rsidRPr="001319A8">
        <w:t xml:space="preserve">The new Law on Local Government Finances is a key part of the package of </w:t>
      </w:r>
      <w:r w:rsidR="00682CFC" w:rsidRPr="001319A8">
        <w:t>decentralisation</w:t>
      </w:r>
      <w:r w:rsidRPr="001319A8">
        <w:t xml:space="preserve"> reforms </w:t>
      </w:r>
      <w:r w:rsidR="00682CFC" w:rsidRPr="001319A8">
        <w:t>initiated</w:t>
      </w:r>
      <w:r w:rsidRPr="001319A8">
        <w:t xml:space="preserve"> by the Government of Albania, designed to align local and intergovernmental finance systems with the </w:t>
      </w:r>
      <w:r w:rsidR="00C863D6" w:rsidRPr="001319A8">
        <w:t xml:space="preserve">increased decentralisation of functions. Key issues include the match between funds and functions, the predictability of the intergovernmental transfer system, the fund generation options available to local </w:t>
      </w:r>
      <w:r w:rsidR="00682CFC" w:rsidRPr="001319A8">
        <w:t>governments</w:t>
      </w:r>
      <w:r w:rsidR="00C863D6" w:rsidRPr="001319A8">
        <w:t xml:space="preserve"> and the transparency and accountability of budget processes.</w:t>
      </w:r>
    </w:p>
    <w:p w14:paraId="104FE1FA" w14:textId="3C0276AA" w:rsidR="0056758E" w:rsidRPr="001319A8" w:rsidRDefault="0056758E" w:rsidP="0056758E">
      <w:pPr>
        <w:rPr>
          <w:rFonts w:eastAsia="Calibri"/>
        </w:rPr>
      </w:pPr>
      <w:r w:rsidRPr="001319A8">
        <w:rPr>
          <w:rFonts w:eastAsia="Calibri"/>
        </w:rPr>
        <w:t>The key elements of th</w:t>
      </w:r>
      <w:r w:rsidR="0042490B" w:rsidRPr="001319A8">
        <w:rPr>
          <w:rFonts w:eastAsia="Calibri"/>
        </w:rPr>
        <w:t>e reform package are noted</w:t>
      </w:r>
      <w:r w:rsidR="00A62328">
        <w:rPr>
          <w:rFonts w:eastAsia="Calibri"/>
        </w:rPr>
        <w:t xml:space="preserve"> below</w:t>
      </w:r>
      <w:r w:rsidRPr="001319A8">
        <w:rPr>
          <w:rFonts w:eastAsia="Calibri"/>
        </w:rPr>
        <w:t>.</w:t>
      </w:r>
    </w:p>
    <w:p w14:paraId="334BD294" w14:textId="77777777" w:rsidR="0042490B" w:rsidRPr="001319A8" w:rsidRDefault="0056758E" w:rsidP="001319A8">
      <w:pPr>
        <w:keepNext/>
      </w:pPr>
      <w:r w:rsidRPr="001319A8">
        <w:rPr>
          <w:noProof/>
          <w:lang w:eastAsia="en-GB"/>
        </w:rPr>
        <w:drawing>
          <wp:inline distT="0" distB="0" distL="0" distR="0" wp14:anchorId="24015C07" wp14:editId="63342DD1">
            <wp:extent cx="5688874" cy="1390650"/>
            <wp:effectExtent l="38100" t="0" r="0" b="0"/>
            <wp:docPr id="3" name="Diagram 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39CDAA2" w14:textId="51755A82" w:rsidR="0056758E" w:rsidRPr="001319A8" w:rsidRDefault="0042490B" w:rsidP="001319A8">
      <w:pPr>
        <w:pStyle w:val="Caption"/>
      </w:pPr>
      <w:r w:rsidRPr="001319A8">
        <w:t xml:space="preserve">Figure </w:t>
      </w:r>
      <w:r w:rsidR="00A85829">
        <w:fldChar w:fldCharType="begin"/>
      </w:r>
      <w:r w:rsidR="00A85829">
        <w:instrText xml:space="preserve"> SEQ Figure \* ARABIC </w:instrText>
      </w:r>
      <w:r w:rsidR="00A85829">
        <w:fldChar w:fldCharType="separate"/>
      </w:r>
      <w:r w:rsidRPr="001319A8">
        <w:t>3</w:t>
      </w:r>
      <w:r w:rsidR="00A85829">
        <w:fldChar w:fldCharType="end"/>
      </w:r>
      <w:r w:rsidRPr="001319A8">
        <w:t>: Milestones of the Albanian decentralisation and local governance reform process 2013-present</w:t>
      </w:r>
    </w:p>
    <w:p w14:paraId="666F095E" w14:textId="77777777" w:rsidR="009C38AC" w:rsidRDefault="009C38AC" w:rsidP="0056758E"/>
    <w:p w14:paraId="1F27B205" w14:textId="6DC211CD" w:rsidR="0042490B" w:rsidRPr="001319A8" w:rsidRDefault="0042490B" w:rsidP="0056758E">
      <w:r w:rsidRPr="001319A8">
        <w:t xml:space="preserve">Public </w:t>
      </w:r>
      <w:r>
        <w:t>finance</w:t>
      </w:r>
      <w:r w:rsidR="00C32A0B" w:rsidRPr="001319A8">
        <w:t xml:space="preserve"> reform and decentralis</w:t>
      </w:r>
      <w:r w:rsidRPr="001319A8">
        <w:t xml:space="preserve">ation reform are highly intertwined. Proper </w:t>
      </w:r>
      <w:r>
        <w:t xml:space="preserve">public finance management (PFM) </w:t>
      </w:r>
      <w:r w:rsidRPr="001319A8">
        <w:t xml:space="preserve">processes are needed at </w:t>
      </w:r>
      <w:r>
        <w:t xml:space="preserve">the </w:t>
      </w:r>
      <w:r w:rsidRPr="001319A8">
        <w:t xml:space="preserve">local level as a prerequisite for a successful decentralization. </w:t>
      </w:r>
      <w:r w:rsidR="00C32A0B">
        <w:t xml:space="preserve">These processes depend on having a </w:t>
      </w:r>
      <w:r w:rsidRPr="001319A8">
        <w:t xml:space="preserve">clear assignment of functions </w:t>
      </w:r>
      <w:r w:rsidR="00C32A0B">
        <w:t xml:space="preserve">the local government is </w:t>
      </w:r>
      <w:r w:rsidR="007B4C87">
        <w:t>responsible</w:t>
      </w:r>
      <w:r w:rsidR="00C32A0B">
        <w:t xml:space="preserve"> for </w:t>
      </w:r>
      <w:r w:rsidRPr="001319A8">
        <w:t xml:space="preserve">and </w:t>
      </w:r>
      <w:r w:rsidR="00C32A0B">
        <w:t xml:space="preserve">a </w:t>
      </w:r>
      <w:r w:rsidRPr="001319A8">
        <w:t xml:space="preserve">relatively stable and predictable finances. </w:t>
      </w:r>
      <w:r w:rsidR="00C32A0B">
        <w:t xml:space="preserve">However, these two conditions have not been met to a sufficient level in Albania, according to public finance experts. Local governments </w:t>
      </w:r>
      <w:r w:rsidRPr="001319A8">
        <w:t xml:space="preserve">still depend to a large extent on national grants; only part of these grants can be reliably estimated when the </w:t>
      </w:r>
      <w:r w:rsidR="00C32A0B">
        <w:t xml:space="preserve">medium term </w:t>
      </w:r>
      <w:r w:rsidR="007B4C87">
        <w:t>budget</w:t>
      </w:r>
      <w:r w:rsidR="00C32A0B">
        <w:t xml:space="preserve"> program </w:t>
      </w:r>
      <w:r w:rsidRPr="001319A8">
        <w:t xml:space="preserve">is prepared. In addition, </w:t>
      </w:r>
      <w:r w:rsidR="00C32A0B">
        <w:t xml:space="preserve">local governments have only limited </w:t>
      </w:r>
      <w:r w:rsidR="007B4C87">
        <w:t>rights</w:t>
      </w:r>
      <w:r w:rsidR="00C32A0B">
        <w:t xml:space="preserve"> to collect their own </w:t>
      </w:r>
      <w:r w:rsidR="007B4C87">
        <w:t>revenues</w:t>
      </w:r>
      <w:r w:rsidR="00C32A0B">
        <w:t xml:space="preserve">. </w:t>
      </w:r>
      <w:r w:rsidRPr="001319A8">
        <w:t xml:space="preserve">These deficiencies undermine policy based budgeting and the credibility of the budget in the short and medium term; they could have negative effects on the effectiveness and efficiency of budget implementation and on the sustainability of public finances at the local level. </w:t>
      </w:r>
      <w:r w:rsidR="00C32A0B">
        <w:t>Thus there was a need for a significant reform of local government finances, as a key both to the success of decentralisation and the improvement of local governance.</w:t>
      </w:r>
    </w:p>
    <w:p w14:paraId="78474A3F" w14:textId="396BFF19" w:rsidR="0056758E" w:rsidRPr="001319A8" w:rsidRDefault="0056758E" w:rsidP="001319A8">
      <w:pPr>
        <w:pStyle w:val="Heading2"/>
      </w:pPr>
      <w:r w:rsidRPr="001319A8">
        <w:t>A long term and respected partner on local government finance</w:t>
      </w:r>
    </w:p>
    <w:p w14:paraId="61BAE500" w14:textId="48727152" w:rsidR="007E77E8" w:rsidRPr="001319A8" w:rsidRDefault="00C32A0B" w:rsidP="001319A8">
      <w:proofErr w:type="spellStart"/>
      <w:r>
        <w:t>Dldp</w:t>
      </w:r>
      <w:proofErr w:type="spellEnd"/>
      <w:r>
        <w:t>, and through it Swiss Cooperation, have been a long term and respected partner</w:t>
      </w:r>
      <w:r w:rsidR="00BC509E">
        <w:t xml:space="preserve"> in Albania</w:t>
      </w:r>
      <w:r>
        <w:t xml:space="preserve"> on the topic of local government finances. For </w:t>
      </w:r>
      <w:proofErr w:type="spellStart"/>
      <w:r>
        <w:t>dldp</w:t>
      </w:r>
      <w:proofErr w:type="spellEnd"/>
      <w:r>
        <w:t xml:space="preserve">, public finance management </w:t>
      </w:r>
      <w:r w:rsidR="00BC509E">
        <w:t xml:space="preserve">(PFM) </w:t>
      </w:r>
      <w:r>
        <w:t xml:space="preserve">is at the heart of </w:t>
      </w:r>
      <w:r w:rsidR="00BC509E">
        <w:t xml:space="preserve">local governance and </w:t>
      </w:r>
      <w:r w:rsidR="007B4C87">
        <w:t>decentralisation</w:t>
      </w:r>
      <w:r w:rsidR="00BC509E">
        <w:t xml:space="preserve"> as it key to the functioning of the “engine room” of local governments. Building on its extensive practical experience working directly with local governments in Northern Albania on PFM, </w:t>
      </w:r>
      <w:proofErr w:type="spellStart"/>
      <w:r w:rsidR="00BC509E">
        <w:t>dldp</w:t>
      </w:r>
      <w:proofErr w:type="spellEnd"/>
      <w:r w:rsidR="00BC509E">
        <w:t xml:space="preserve"> also </w:t>
      </w:r>
      <w:r w:rsidR="007E77E8" w:rsidRPr="001319A8">
        <w:t>has established excellent contacts with the national level especially (but not</w:t>
      </w:r>
      <w:r w:rsidR="00BC509E" w:rsidRPr="001319A8">
        <w:t xml:space="preserve"> only) in the area of local PFM. According to an external expert, </w:t>
      </w:r>
      <w:proofErr w:type="spellStart"/>
      <w:r w:rsidR="00BC509E" w:rsidRPr="001319A8">
        <w:t>dldp</w:t>
      </w:r>
      <w:proofErr w:type="spellEnd"/>
      <w:r w:rsidR="007E77E8" w:rsidRPr="001319A8">
        <w:t xml:space="preserve"> is highly respected for the quality of its conceptual contributions for improving PFM processes at the local level and for its support activities. </w:t>
      </w:r>
      <w:r w:rsidR="003C3585" w:rsidRPr="001319A8">
        <w:t xml:space="preserve">The </w:t>
      </w:r>
      <w:r w:rsidR="00BC509E">
        <w:t>Ministry of Finance’s (</w:t>
      </w:r>
      <w:proofErr w:type="spellStart"/>
      <w:r w:rsidR="00BC509E">
        <w:t>MoF</w:t>
      </w:r>
      <w:proofErr w:type="spellEnd"/>
      <w:r w:rsidR="00BC509E">
        <w:t>) D</w:t>
      </w:r>
      <w:r w:rsidR="00BC509E" w:rsidRPr="001319A8">
        <w:t>irectorate for</w:t>
      </w:r>
      <w:r w:rsidR="003C3585" w:rsidRPr="001319A8">
        <w:t xml:space="preserve"> </w:t>
      </w:r>
      <w:r w:rsidR="00BC509E">
        <w:t>I</w:t>
      </w:r>
      <w:r w:rsidR="003C3585" w:rsidRPr="001319A8">
        <w:t xml:space="preserve">ntergovernmental </w:t>
      </w:r>
      <w:r w:rsidR="00BC509E">
        <w:t>F</w:t>
      </w:r>
      <w:r w:rsidR="003C3585" w:rsidRPr="001319A8">
        <w:t xml:space="preserve">iscal </w:t>
      </w:r>
      <w:r w:rsidR="00BC509E">
        <w:t>R</w:t>
      </w:r>
      <w:r w:rsidR="003C3585" w:rsidRPr="001319A8">
        <w:t xml:space="preserve">elations regularly consults </w:t>
      </w:r>
      <w:proofErr w:type="spellStart"/>
      <w:r w:rsidR="00BC509E">
        <w:t>d</w:t>
      </w:r>
      <w:r w:rsidR="003C3585" w:rsidRPr="001319A8">
        <w:t>ldp</w:t>
      </w:r>
      <w:proofErr w:type="spellEnd"/>
      <w:r w:rsidR="007E77E8" w:rsidRPr="001319A8">
        <w:t xml:space="preserve"> before the budgeting guidelines are issued, and the input of </w:t>
      </w:r>
      <w:proofErr w:type="spellStart"/>
      <w:r w:rsidR="007E77E8" w:rsidRPr="001319A8">
        <w:t>dldp</w:t>
      </w:r>
      <w:proofErr w:type="spellEnd"/>
      <w:r w:rsidR="007E77E8" w:rsidRPr="001319A8">
        <w:t xml:space="preserve"> is taken into consideration in many cases. Furthermore</w:t>
      </w:r>
      <w:r w:rsidR="00BC509E" w:rsidRPr="001319A8">
        <w:t xml:space="preserve">, the </w:t>
      </w:r>
      <w:proofErr w:type="spellStart"/>
      <w:r w:rsidR="00BC509E" w:rsidRPr="001319A8">
        <w:t>MoF</w:t>
      </w:r>
      <w:proofErr w:type="spellEnd"/>
      <w:r w:rsidR="00BC509E" w:rsidRPr="001319A8">
        <w:t xml:space="preserve"> fully stands behind different tools developed by </w:t>
      </w:r>
      <w:proofErr w:type="spellStart"/>
      <w:r w:rsidR="00BC509E" w:rsidRPr="001319A8">
        <w:t>dldp</w:t>
      </w:r>
      <w:proofErr w:type="spellEnd"/>
      <w:r w:rsidR="00BC509E" w:rsidRPr="001319A8">
        <w:t>, for example the financial planning tool</w:t>
      </w:r>
      <w:r w:rsidR="007E77E8" w:rsidRPr="001319A8">
        <w:t>, and promot</w:t>
      </w:r>
      <w:r w:rsidR="00BC509E">
        <w:t>es</w:t>
      </w:r>
      <w:r w:rsidR="007E77E8" w:rsidRPr="001319A8">
        <w:t xml:space="preserve"> </w:t>
      </w:r>
      <w:r w:rsidR="00BC509E">
        <w:t xml:space="preserve">their </w:t>
      </w:r>
      <w:r w:rsidR="007E77E8" w:rsidRPr="001319A8">
        <w:t xml:space="preserve">application at the local level countrywide. </w:t>
      </w:r>
      <w:r w:rsidR="00BC509E">
        <w:t>Furthermore</w:t>
      </w:r>
      <w:r w:rsidR="007E77E8" w:rsidRPr="001319A8">
        <w:t xml:space="preserve">, the </w:t>
      </w:r>
      <w:r w:rsidR="00BC509E">
        <w:t>D</w:t>
      </w:r>
      <w:r w:rsidR="007E77E8" w:rsidRPr="001319A8">
        <w:t xml:space="preserve">irectorate for </w:t>
      </w:r>
      <w:r w:rsidR="00BC509E">
        <w:t>I</w:t>
      </w:r>
      <w:r w:rsidR="007E77E8" w:rsidRPr="001319A8">
        <w:t xml:space="preserve">ntergovernmental </w:t>
      </w:r>
      <w:r w:rsidR="00BC509E">
        <w:t>F</w:t>
      </w:r>
      <w:r w:rsidR="007E77E8" w:rsidRPr="001319A8">
        <w:t xml:space="preserve">iscal </w:t>
      </w:r>
      <w:r w:rsidR="00BC509E">
        <w:t>R</w:t>
      </w:r>
      <w:r w:rsidR="007E77E8" w:rsidRPr="001319A8">
        <w:t>elations crosschecked and su</w:t>
      </w:r>
      <w:r w:rsidR="00BC509E" w:rsidRPr="001319A8">
        <w:t xml:space="preserve">pported the finalization of </w:t>
      </w:r>
      <w:proofErr w:type="spellStart"/>
      <w:r w:rsidR="00BC509E" w:rsidRPr="001319A8">
        <w:t>dldp</w:t>
      </w:r>
      <w:r w:rsidR="00BC509E">
        <w:t>’s</w:t>
      </w:r>
      <w:proofErr w:type="spellEnd"/>
      <w:r w:rsidR="00BC509E">
        <w:t xml:space="preserve"> </w:t>
      </w:r>
      <w:r w:rsidR="007E77E8" w:rsidRPr="001319A8">
        <w:t xml:space="preserve">training handbook on strategic development planning and performance-based budgeting in the medium-term. </w:t>
      </w:r>
      <w:r w:rsidR="00BC509E">
        <w:t xml:space="preserve">Through these various knowledge brokering activities, </w:t>
      </w:r>
      <w:proofErr w:type="spellStart"/>
      <w:r w:rsidR="00BC509E">
        <w:t>dldp</w:t>
      </w:r>
      <w:proofErr w:type="spellEnd"/>
      <w:r w:rsidR="00BC509E">
        <w:t xml:space="preserve"> established itself as a trusted partner – and on this basis was able to contribute effectively to developing the new Law on Local Government Finance.</w:t>
      </w:r>
    </w:p>
    <w:p w14:paraId="73F0B8D7" w14:textId="5D4BA603" w:rsidR="007E77E8" w:rsidRPr="001319A8" w:rsidRDefault="0056758E" w:rsidP="001319A8">
      <w:pPr>
        <w:pStyle w:val="Heading2"/>
      </w:pPr>
      <w:r w:rsidRPr="001319A8">
        <w:t>Three cycles of brokering knowledge and consensus</w:t>
      </w:r>
    </w:p>
    <w:p w14:paraId="2478207A" w14:textId="676EEE11" w:rsidR="005F474B" w:rsidRDefault="00F00BF9" w:rsidP="00375373">
      <w:proofErr w:type="spellStart"/>
      <w:r w:rsidRPr="001319A8">
        <w:t>Dldp’s</w:t>
      </w:r>
      <w:proofErr w:type="spellEnd"/>
      <w:r w:rsidRPr="001319A8">
        <w:t xml:space="preserve"> approach to generating, informing and influencing policy dialogue around the new Law on Local </w:t>
      </w:r>
      <w:r w:rsidR="00682CFC" w:rsidRPr="001319A8">
        <w:t>Government</w:t>
      </w:r>
      <w:r w:rsidRPr="001319A8">
        <w:t xml:space="preserve"> Finances was an </w:t>
      </w:r>
      <w:r w:rsidR="00682CFC" w:rsidRPr="001319A8">
        <w:t>iterative</w:t>
      </w:r>
      <w:r w:rsidRPr="001319A8">
        <w:t xml:space="preserve"> one, tacking between developing know-how (capitalising practical experience in Albania, assessing and analysing international good practice)</w:t>
      </w:r>
      <w:r w:rsidR="00A45771">
        <w:t xml:space="preserve">, </w:t>
      </w:r>
      <w:r w:rsidRPr="001319A8">
        <w:t xml:space="preserve"> facilitating and contributing to dialogue spaces and processes</w:t>
      </w:r>
      <w:r w:rsidR="00A45771">
        <w:t xml:space="preserve"> and capacity </w:t>
      </w:r>
      <w:r w:rsidR="007B4C87">
        <w:t>development</w:t>
      </w:r>
      <w:r w:rsidR="00A45771">
        <w:t xml:space="preserve"> support</w:t>
      </w:r>
      <w:r w:rsidRPr="001319A8">
        <w:t>. This approach aimed to generate agreement on key principles, identify and reduce resistance and broker consensus.</w:t>
      </w:r>
      <w:r w:rsidR="00AA63CC" w:rsidRPr="001319A8">
        <w:t xml:space="preserve"> The approach is illustrated in the diagram below.</w:t>
      </w:r>
      <w:r w:rsidR="00B92DC1">
        <w:t xml:space="preserve"> </w:t>
      </w:r>
    </w:p>
    <w:p w14:paraId="707668CE" w14:textId="07698DA5" w:rsidR="00CC2B6D" w:rsidRDefault="00CC2B6D" w:rsidP="00375373">
      <w:r w:rsidRPr="00CC2B6D">
        <w:rPr>
          <w:noProof/>
          <w:lang w:eastAsia="en-GB"/>
        </w:rPr>
        <w:drawing>
          <wp:inline distT="0" distB="0" distL="0" distR="0" wp14:anchorId="1282992E" wp14:editId="0C9E2593">
            <wp:extent cx="5727065" cy="4338093"/>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065" cy="4338093"/>
                    </a:xfrm>
                    <a:prstGeom prst="rect">
                      <a:avLst/>
                    </a:prstGeom>
                    <a:noFill/>
                    <a:ln>
                      <a:noFill/>
                    </a:ln>
                  </pic:spPr>
                </pic:pic>
              </a:graphicData>
            </a:graphic>
          </wp:inline>
        </w:drawing>
      </w:r>
    </w:p>
    <w:p w14:paraId="61C3FE15" w14:textId="77777777" w:rsidR="00CC2B6D" w:rsidRDefault="00CC2B6D" w:rsidP="001319A8">
      <w:pPr>
        <w:pStyle w:val="Caption"/>
      </w:pPr>
    </w:p>
    <w:p w14:paraId="0BD6F2E9" w14:textId="74E8EC57" w:rsidR="00B92DC1" w:rsidRPr="001319A8" w:rsidRDefault="00B92DC1" w:rsidP="001319A8">
      <w:pPr>
        <w:pStyle w:val="Caption"/>
      </w:pPr>
      <w:r>
        <w:t xml:space="preserve">Figure </w:t>
      </w:r>
      <w:r w:rsidR="00A85829">
        <w:rPr>
          <w:noProof/>
        </w:rPr>
        <w:fldChar w:fldCharType="begin"/>
      </w:r>
      <w:r w:rsidR="00A85829">
        <w:rPr>
          <w:noProof/>
        </w:rPr>
        <w:instrText xml:space="preserve"> SEQ Figure \* ARABIC </w:instrText>
      </w:r>
      <w:r w:rsidR="00A85829">
        <w:rPr>
          <w:noProof/>
        </w:rPr>
        <w:fldChar w:fldCharType="separate"/>
      </w:r>
      <w:r>
        <w:rPr>
          <w:noProof/>
        </w:rPr>
        <w:t>4</w:t>
      </w:r>
      <w:r w:rsidR="00A85829">
        <w:rPr>
          <w:noProof/>
        </w:rPr>
        <w:fldChar w:fldCharType="end"/>
      </w:r>
      <w:r>
        <w:t xml:space="preserve">: </w:t>
      </w:r>
      <w:r w:rsidRPr="00D115BB">
        <w:t>An iterative approach between know-how development and dialogue in cycles</w:t>
      </w:r>
    </w:p>
    <w:p w14:paraId="5C854DCE" w14:textId="5BF030AA" w:rsidR="00E26A25" w:rsidRPr="001319A8" w:rsidRDefault="00833D5E" w:rsidP="00E26A25">
      <w:pPr>
        <w:keepNext/>
      </w:pPr>
      <w:r>
        <w:t xml:space="preserve">In the diagram above the boxes in red represent knowledge outputs produced or supported by </w:t>
      </w:r>
      <w:proofErr w:type="spellStart"/>
      <w:r>
        <w:t>dldp</w:t>
      </w:r>
      <w:proofErr w:type="spellEnd"/>
      <w:r>
        <w:t xml:space="preserve">, the boxes in green represent moments of consensus building and the boxes in purple represent specific outputs relevant to the policy cycle. On-the-job coaching and </w:t>
      </w:r>
      <w:r w:rsidR="007B4C87">
        <w:t>capacity</w:t>
      </w:r>
      <w:r>
        <w:t xml:space="preserve"> development of partners, including staff of the Ministry of Finance, was ongoing throughout these cycles.</w:t>
      </w:r>
    </w:p>
    <w:p w14:paraId="5A8C1C2D" w14:textId="7C7FC19F" w:rsidR="00E97D3D" w:rsidRPr="001319A8" w:rsidRDefault="00E97D3D" w:rsidP="00B92DC1">
      <w:r w:rsidRPr="001319A8">
        <w:t xml:space="preserve">The process of developing the new Law on Local Government Finance can be grouped into </w:t>
      </w:r>
      <w:r w:rsidRPr="009C38AC">
        <w:rPr>
          <w:b/>
        </w:rPr>
        <w:t xml:space="preserve">three cycles – the first develops a model based on theory and international good practice, with </w:t>
      </w:r>
      <w:r w:rsidR="00682CFC" w:rsidRPr="009C38AC">
        <w:rPr>
          <w:b/>
        </w:rPr>
        <w:t>initial</w:t>
      </w:r>
      <w:r w:rsidRPr="009C38AC">
        <w:rPr>
          <w:b/>
        </w:rPr>
        <w:t xml:space="preserve"> adaptations to the Albanian context</w:t>
      </w:r>
      <w:r w:rsidRPr="001319A8">
        <w:t xml:space="preserve">. Here </w:t>
      </w:r>
      <w:proofErr w:type="spellStart"/>
      <w:r w:rsidRPr="001319A8">
        <w:t>dldp</w:t>
      </w:r>
      <w:proofErr w:type="spellEnd"/>
      <w:r w:rsidRPr="001319A8">
        <w:t xml:space="preserve"> developed a model on the public finance management elements that it thought important to include in the new Law, with the support of </w:t>
      </w:r>
      <w:r w:rsidR="00682CFC" w:rsidRPr="001319A8">
        <w:t>international</w:t>
      </w:r>
      <w:r w:rsidRPr="001319A8">
        <w:t xml:space="preserve"> and local experts. This model was adapted to the Albanian context and shared in various </w:t>
      </w:r>
      <w:r w:rsidR="00682CFC" w:rsidRPr="001319A8">
        <w:t>dialogue</w:t>
      </w:r>
      <w:r w:rsidRPr="001319A8">
        <w:t xml:space="preserve"> platforms, some of which were facilitated by </w:t>
      </w:r>
      <w:proofErr w:type="spellStart"/>
      <w:r w:rsidRPr="001319A8">
        <w:t>dldp</w:t>
      </w:r>
      <w:proofErr w:type="spellEnd"/>
      <w:r w:rsidRPr="001319A8">
        <w:t xml:space="preserve">. At the end </w:t>
      </w:r>
      <w:r w:rsidR="00682CFC" w:rsidRPr="001319A8">
        <w:t>of</w:t>
      </w:r>
      <w:r w:rsidRPr="001319A8">
        <w:t xml:space="preserve"> the first </w:t>
      </w:r>
      <w:r w:rsidRPr="00B92DC1">
        <w:t xml:space="preserve">cycle there were two different models for the new Law, essentially based on two different </w:t>
      </w:r>
      <w:r w:rsidR="00B92DC1">
        <w:t xml:space="preserve">sets of </w:t>
      </w:r>
      <w:r w:rsidR="0057025D" w:rsidRPr="001319A8">
        <w:t xml:space="preserve">experiences from </w:t>
      </w:r>
      <w:r w:rsidR="00B92DC1">
        <w:t xml:space="preserve">other </w:t>
      </w:r>
      <w:r w:rsidR="0057025D" w:rsidRPr="001319A8">
        <w:t>countries</w:t>
      </w:r>
      <w:r w:rsidRPr="001319A8">
        <w:t>.</w:t>
      </w:r>
      <w:r w:rsidR="00012E74" w:rsidRPr="001319A8">
        <w:t xml:space="preserve"> </w:t>
      </w:r>
      <w:r w:rsidR="0057025D" w:rsidRPr="001319A8">
        <w:t>The first model</w:t>
      </w:r>
      <w:r w:rsidR="00012E74" w:rsidRPr="001319A8">
        <w:t xml:space="preserve"> suggest</w:t>
      </w:r>
      <w:r w:rsidR="00B92DC1">
        <w:t>ed</w:t>
      </w:r>
      <w:r w:rsidR="00012E74" w:rsidRPr="001319A8">
        <w:t xml:space="preserve"> that a local finance law should cover only revenues and </w:t>
      </w:r>
      <w:r w:rsidR="00B92DC1">
        <w:t xml:space="preserve">the second </w:t>
      </w:r>
      <w:r w:rsidR="0057025D" w:rsidRPr="001319A8">
        <w:t>model</w:t>
      </w:r>
      <w:r w:rsidR="00B92DC1">
        <w:t xml:space="preserve">, the one supported by </w:t>
      </w:r>
      <w:proofErr w:type="spellStart"/>
      <w:r w:rsidR="00B92DC1">
        <w:t>dldp</w:t>
      </w:r>
      <w:proofErr w:type="spellEnd"/>
      <w:r w:rsidR="00B92DC1">
        <w:t xml:space="preserve">, </w:t>
      </w:r>
      <w:r w:rsidR="00012E74" w:rsidRPr="001319A8">
        <w:t>suggest</w:t>
      </w:r>
      <w:r w:rsidR="00B92DC1">
        <w:t>ed</w:t>
      </w:r>
      <w:r w:rsidR="00012E74" w:rsidRPr="001319A8">
        <w:t xml:space="preserve"> that the law should regulate </w:t>
      </w:r>
      <w:r w:rsidR="00B92DC1">
        <w:t xml:space="preserve">both </w:t>
      </w:r>
      <w:r w:rsidR="00012E74" w:rsidRPr="001319A8">
        <w:t xml:space="preserve">expenditure </w:t>
      </w:r>
      <w:r w:rsidR="00B92DC1">
        <w:t xml:space="preserve">and </w:t>
      </w:r>
      <w:r w:rsidR="00012E74" w:rsidRPr="001319A8">
        <w:t xml:space="preserve">revenue, </w:t>
      </w:r>
      <w:r w:rsidR="00B92DC1">
        <w:t xml:space="preserve">so </w:t>
      </w:r>
      <w:r w:rsidR="00012E74" w:rsidRPr="001319A8">
        <w:t>that income generation is matched with appropriate fiscal discipline.</w:t>
      </w:r>
    </w:p>
    <w:p w14:paraId="21D4E18F" w14:textId="59CB3A2A" w:rsidR="00F27B61" w:rsidRPr="001319A8" w:rsidRDefault="00E97D3D" w:rsidP="00375373">
      <w:r w:rsidRPr="009C38AC">
        <w:rPr>
          <w:b/>
        </w:rPr>
        <w:t xml:space="preserve">The second cycle focussed intensively on </w:t>
      </w:r>
      <w:r w:rsidR="00682CFC" w:rsidRPr="009C38AC">
        <w:rPr>
          <w:b/>
        </w:rPr>
        <w:t>contextualisation</w:t>
      </w:r>
      <w:r w:rsidRPr="009C38AC">
        <w:rPr>
          <w:b/>
        </w:rPr>
        <w:t xml:space="preserve"> and </w:t>
      </w:r>
      <w:r w:rsidR="00682CFC" w:rsidRPr="009C38AC">
        <w:rPr>
          <w:b/>
        </w:rPr>
        <w:t>generating</w:t>
      </w:r>
      <w:r w:rsidRPr="009C38AC">
        <w:rPr>
          <w:b/>
        </w:rPr>
        <w:t xml:space="preserve"> an agreement on what would be the best model for Albania.</w:t>
      </w:r>
      <w:r w:rsidRPr="001319A8">
        <w:t xml:space="preserve"> </w:t>
      </w:r>
      <w:proofErr w:type="spellStart"/>
      <w:r w:rsidRPr="001319A8">
        <w:t>Dldp</w:t>
      </w:r>
      <w:proofErr w:type="spellEnd"/>
      <w:r w:rsidRPr="001319A8">
        <w:t xml:space="preserve"> proactively sought dialogue with those actors most resistant to the model the project was proposing, including proponents of the alternative </w:t>
      </w:r>
      <w:r w:rsidR="0057025D" w:rsidRPr="001319A8">
        <w:t xml:space="preserve">model </w:t>
      </w:r>
      <w:r w:rsidRPr="001319A8">
        <w:t xml:space="preserve">amongst development partners and projects. </w:t>
      </w:r>
      <w:proofErr w:type="spellStart"/>
      <w:r w:rsidRPr="001319A8">
        <w:t>Dldp</w:t>
      </w:r>
      <w:proofErr w:type="spellEnd"/>
      <w:r w:rsidRPr="001319A8">
        <w:t xml:space="preserve"> and its associated experts sought to understand the different model and the particular </w:t>
      </w:r>
      <w:r w:rsidR="00012E74" w:rsidRPr="001319A8">
        <w:t xml:space="preserve">points of resistance. </w:t>
      </w:r>
      <w:proofErr w:type="spellStart"/>
      <w:r w:rsidR="00012E74" w:rsidRPr="001319A8">
        <w:t>Dldp</w:t>
      </w:r>
      <w:proofErr w:type="spellEnd"/>
      <w:r w:rsidR="00012E74" w:rsidRPr="001319A8">
        <w:t xml:space="preserve"> and its experts analysed local finance laws from different countries that followed one of the two models. The project also analysed the dense legal framework of Albania, including the twelve other laws that have a bearing on local finance. </w:t>
      </w:r>
      <w:r w:rsidR="00F27B61" w:rsidRPr="001319A8">
        <w:t xml:space="preserve">At the same time </w:t>
      </w:r>
      <w:proofErr w:type="spellStart"/>
      <w:r w:rsidR="00F27B61" w:rsidRPr="001319A8">
        <w:t>dldp</w:t>
      </w:r>
      <w:proofErr w:type="spellEnd"/>
      <w:r w:rsidR="00F27B61" w:rsidRPr="001319A8">
        <w:t xml:space="preserve"> engaged in a quick PFM assessment</w:t>
      </w:r>
      <w:r w:rsidR="00B92DC1">
        <w:t xml:space="preserve">s of selected local governments </w:t>
      </w:r>
      <w:r w:rsidR="00F27B61" w:rsidRPr="001319A8">
        <w:t>in order to get insides of PFM issues in Albania context at the local level. The report concluded with findings and recommendations that were reflected on the first draft of the Local Finance Law. The findings and recommendations of the quick PFM assessment were validated with local and central government representatives.</w:t>
      </w:r>
      <w:r w:rsidR="00946677" w:rsidRPr="001319A8">
        <w:t xml:space="preserve"> The PFM assessment (a mini PEFA) was shared with </w:t>
      </w:r>
      <w:r w:rsidR="003C3585" w:rsidRPr="001319A8">
        <w:t>donor</w:t>
      </w:r>
      <w:r w:rsidR="00B92DC1">
        <w:t xml:space="preserve"> </w:t>
      </w:r>
      <w:r w:rsidR="00946677" w:rsidRPr="001319A8">
        <w:t xml:space="preserve">community </w:t>
      </w:r>
      <w:r w:rsidR="00B92DC1">
        <w:t xml:space="preserve">and international stakeholders </w:t>
      </w:r>
      <w:r w:rsidR="00946677" w:rsidRPr="001319A8">
        <w:t>active in public finance issues</w:t>
      </w:r>
      <w:r w:rsidR="00B92DC1">
        <w:t>,</w:t>
      </w:r>
      <w:r w:rsidR="00946677" w:rsidRPr="001319A8">
        <w:t xml:space="preserve"> </w:t>
      </w:r>
      <w:r w:rsidR="00B92DC1">
        <w:t xml:space="preserve">including the </w:t>
      </w:r>
      <w:r w:rsidR="00946677" w:rsidRPr="001319A8">
        <w:t>IMF and W</w:t>
      </w:r>
      <w:r w:rsidR="00B92DC1">
        <w:t xml:space="preserve">orld </w:t>
      </w:r>
      <w:r w:rsidR="00946677" w:rsidRPr="001319A8">
        <w:t>B</w:t>
      </w:r>
      <w:r w:rsidR="00B92DC1">
        <w:t>ank</w:t>
      </w:r>
      <w:r w:rsidR="00946677" w:rsidRPr="001319A8">
        <w:t>.</w:t>
      </w:r>
    </w:p>
    <w:p w14:paraId="32776A9B" w14:textId="0BE9C26F" w:rsidR="00E97D3D" w:rsidRPr="001319A8" w:rsidRDefault="00012E74" w:rsidP="00375373">
      <w:r w:rsidRPr="001319A8">
        <w:t xml:space="preserve">On the basis of this know-how, </w:t>
      </w:r>
      <w:proofErr w:type="spellStart"/>
      <w:r w:rsidRPr="001319A8">
        <w:t>dldp</w:t>
      </w:r>
      <w:proofErr w:type="spellEnd"/>
      <w:r w:rsidRPr="001319A8">
        <w:t xml:space="preserve"> participated in debate and discussion about the pros and cons of the different models and what would be the best fit for Albania. At the end of this process, an agreement was reached to go ahead with a model including both local government revenues and </w:t>
      </w:r>
      <w:r w:rsidR="00682CFC" w:rsidRPr="001319A8">
        <w:t>expenditures</w:t>
      </w:r>
      <w:r w:rsidRPr="001319A8">
        <w:t xml:space="preserve">, as </w:t>
      </w:r>
      <w:proofErr w:type="spellStart"/>
      <w:r w:rsidRPr="001319A8">
        <w:t>dldp</w:t>
      </w:r>
      <w:proofErr w:type="spellEnd"/>
      <w:r w:rsidRPr="001319A8">
        <w:t xml:space="preserve"> had recommended. Thus public finance theory as well as practical experience from other countries were analysed and contextualised to result in an agreed </w:t>
      </w:r>
      <w:r w:rsidR="00C93B70" w:rsidRPr="001319A8">
        <w:t xml:space="preserve">general </w:t>
      </w:r>
      <w:r w:rsidRPr="001319A8">
        <w:t>model for Albania.</w:t>
      </w:r>
    </w:p>
    <w:p w14:paraId="2F743244" w14:textId="21AFEC07" w:rsidR="00012E74" w:rsidRPr="001319A8" w:rsidRDefault="00C93B70" w:rsidP="00375373">
      <w:r w:rsidRPr="009C38AC">
        <w:rPr>
          <w:b/>
        </w:rPr>
        <w:t>The third cycle takes the process from the general model to the specific</w:t>
      </w:r>
      <w:r w:rsidR="009C38AC">
        <w:rPr>
          <w:b/>
        </w:rPr>
        <w:t xml:space="preserve"> “nitty gritty” details</w:t>
      </w:r>
      <w:r w:rsidRPr="009C38AC">
        <w:rPr>
          <w:b/>
        </w:rPr>
        <w:t xml:space="preserve">, while also broadening the scope of actors involved. </w:t>
      </w:r>
      <w:r w:rsidR="00012E74" w:rsidRPr="001319A8">
        <w:t xml:space="preserve">The </w:t>
      </w:r>
      <w:r w:rsidRPr="001319A8">
        <w:t xml:space="preserve">third cycle thus sought to deepen the </w:t>
      </w:r>
      <w:r w:rsidR="00012E74" w:rsidRPr="001319A8">
        <w:t xml:space="preserve">agreement </w:t>
      </w:r>
      <w:r w:rsidRPr="001319A8">
        <w:t xml:space="preserve">to the level of details </w:t>
      </w:r>
      <w:r w:rsidR="00012E74" w:rsidRPr="001319A8">
        <w:t>and to engage in a multi-</w:t>
      </w:r>
      <w:r w:rsidR="00682CFC" w:rsidRPr="001319A8">
        <w:t>stakeholder</w:t>
      </w:r>
      <w:r w:rsidR="00012E74" w:rsidRPr="001319A8">
        <w:t xml:space="preserve"> process of recognising and reaching </w:t>
      </w:r>
      <w:r w:rsidR="00682CFC" w:rsidRPr="001319A8">
        <w:t>consensus</w:t>
      </w:r>
      <w:r w:rsidR="00012E74" w:rsidRPr="001319A8">
        <w:t xml:space="preserve"> on the proposed model. While </w:t>
      </w:r>
      <w:r w:rsidR="00682CFC" w:rsidRPr="001319A8">
        <w:t>one key driver within the respective institutions essentially led the first cycles</w:t>
      </w:r>
      <w:r w:rsidR="00012E74" w:rsidRPr="001319A8">
        <w:t xml:space="preserve">, in particular the Ministry of Finance, the third cycle </w:t>
      </w:r>
      <w:r w:rsidR="00682CFC" w:rsidRPr="001319A8">
        <w:t>disaggregated</w:t>
      </w:r>
      <w:r w:rsidR="00012E74" w:rsidRPr="001319A8">
        <w:t xml:space="preserve"> the model into its pillars</w:t>
      </w:r>
      <w:r w:rsidRPr="001319A8">
        <w:t xml:space="preserve"> and sought agreement at a departmental level</w:t>
      </w:r>
      <w:r w:rsidR="00012E74" w:rsidRPr="001319A8">
        <w:t xml:space="preserve">. The project engaged in a series of parallel and bilateral consultations with different department heads within the Ministry of Finance to respond to critiques and ensure agreements on the specific details of the proposal. Once agreement was reached with each of these sections, the Ministry of Finance invited all stakeholders together for a common dialogue and to approve the final model on the basis of the already reached agreements. </w:t>
      </w:r>
      <w:proofErr w:type="spellStart"/>
      <w:r w:rsidR="00012E74" w:rsidRPr="001319A8">
        <w:t>Dldp</w:t>
      </w:r>
      <w:proofErr w:type="spellEnd"/>
      <w:r w:rsidR="00012E74" w:rsidRPr="001319A8">
        <w:t xml:space="preserve"> further shared the </w:t>
      </w:r>
      <w:r w:rsidR="00682CFC" w:rsidRPr="001319A8">
        <w:t>proposed</w:t>
      </w:r>
      <w:r w:rsidR="00012E74" w:rsidRPr="001319A8">
        <w:t xml:space="preserve"> model with important international actors in the field of public finance, including </w:t>
      </w:r>
      <w:r w:rsidR="00682CFC" w:rsidRPr="001319A8">
        <w:t>institutions</w:t>
      </w:r>
      <w:r w:rsidR="00012E74" w:rsidRPr="001319A8">
        <w:t xml:space="preserve"> such as the IMF, World Bank and EU. </w:t>
      </w:r>
      <w:r w:rsidRPr="001319A8">
        <w:t>In this third cycle t</w:t>
      </w:r>
      <w:r w:rsidR="00012E74" w:rsidRPr="001319A8">
        <w:t xml:space="preserve">he proposed model was thus </w:t>
      </w:r>
      <w:r w:rsidR="00682CFC" w:rsidRPr="001319A8">
        <w:t>recognised</w:t>
      </w:r>
      <w:r w:rsidRPr="001319A8">
        <w:t xml:space="preserve"> and recommended</w:t>
      </w:r>
      <w:r w:rsidR="00012E74" w:rsidRPr="001319A8">
        <w:t xml:space="preserve"> by external actors, </w:t>
      </w:r>
      <w:r w:rsidRPr="001319A8">
        <w:t xml:space="preserve">and adapted according to the concerns of the different departments within the Ministry of </w:t>
      </w:r>
      <w:r w:rsidR="00682CFC" w:rsidRPr="001319A8">
        <w:t>Finance</w:t>
      </w:r>
      <w:r w:rsidRPr="001319A8">
        <w:t>. The result was a model based on international good practice, adapted to the Albanian context and around which there was a broad and multi-stakeholder consensus aiming to support not only passing the Law but also implementing it.</w:t>
      </w:r>
    </w:p>
    <w:p w14:paraId="10DFF06A" w14:textId="79DBFF33" w:rsidR="00C93B70" w:rsidRDefault="00C93B70" w:rsidP="00375373">
      <w:r w:rsidRPr="001319A8">
        <w:t xml:space="preserve">Now that a technically rigorous and consensus-based model is on the table, </w:t>
      </w:r>
      <w:proofErr w:type="spellStart"/>
      <w:r w:rsidRPr="001319A8">
        <w:t>dldp</w:t>
      </w:r>
      <w:proofErr w:type="spellEnd"/>
      <w:r w:rsidRPr="001319A8">
        <w:t xml:space="preserve"> </w:t>
      </w:r>
      <w:r w:rsidR="00682CFC" w:rsidRPr="001319A8">
        <w:t>steps back, leaving space for the Ministry of Finance to take over the process, in particular the national consultation with concerned actors such as mayors. From the technical process, the model now enters into the political and legislative process</w:t>
      </w:r>
      <w:r w:rsidR="008B7827">
        <w:t xml:space="preserve"> of debating and approving the Law in Parliament. Once the Law is approved, </w:t>
      </w:r>
      <w:proofErr w:type="spellStart"/>
      <w:r w:rsidR="008B7827">
        <w:t>dldp</w:t>
      </w:r>
      <w:proofErr w:type="spellEnd"/>
      <w:r w:rsidR="008B7827">
        <w:t xml:space="preserve"> is </w:t>
      </w:r>
      <w:r w:rsidR="007B4C87">
        <w:t>committed</w:t>
      </w:r>
      <w:r w:rsidR="008B7827">
        <w:t xml:space="preserve"> to providing support for its implementation – for example in the form of drafting sublegal acts – and in continuing to support local governments to improve their public finance management </w:t>
      </w:r>
      <w:r w:rsidR="007B4C87">
        <w:t>capacities</w:t>
      </w:r>
      <w:r w:rsidR="008B7827">
        <w:t xml:space="preserve"> and performance.</w:t>
      </w:r>
      <w:r w:rsidR="00682CFC" w:rsidRPr="001319A8">
        <w:t xml:space="preserve"> </w:t>
      </w:r>
    </w:p>
    <w:p w14:paraId="74FE9A36" w14:textId="77777777" w:rsidR="009C38AC" w:rsidRPr="001319A8" w:rsidRDefault="009C38AC" w:rsidP="00375373"/>
    <w:p w14:paraId="2D84A5DF" w14:textId="77777777" w:rsidR="000D224F" w:rsidRPr="001319A8" w:rsidRDefault="00F12023" w:rsidP="00C93B70">
      <w:pPr>
        <w:pStyle w:val="Heading1"/>
        <w:ind w:left="0" w:firstLine="0"/>
      </w:pPr>
      <w:r w:rsidRPr="001319A8">
        <w:t>Analysis</w:t>
      </w:r>
    </w:p>
    <w:p w14:paraId="1A4D0E8E" w14:textId="44959F44" w:rsidR="005D1727" w:rsidRDefault="003B4D20" w:rsidP="001319A8">
      <w:r w:rsidRPr="001319A8">
        <w:rPr>
          <w:b/>
        </w:rPr>
        <w:t>Enabling factors</w:t>
      </w:r>
      <w:r w:rsidRPr="001319A8">
        <w:t xml:space="preserve"> – </w:t>
      </w:r>
      <w:proofErr w:type="spellStart"/>
      <w:r w:rsidRPr="001319A8">
        <w:t>dldp’s</w:t>
      </w:r>
      <w:proofErr w:type="spellEnd"/>
      <w:r w:rsidRPr="001319A8">
        <w:t xml:space="preserve"> influence in the process of drafting a new </w:t>
      </w:r>
      <w:r w:rsidR="008B7827">
        <w:t>L</w:t>
      </w:r>
      <w:r w:rsidRPr="001319A8">
        <w:t xml:space="preserve">aw on </w:t>
      </w:r>
      <w:r w:rsidR="008B7827">
        <w:t>L</w:t>
      </w:r>
      <w:r w:rsidRPr="001319A8">
        <w:t xml:space="preserve">ocal </w:t>
      </w:r>
      <w:r w:rsidR="008B7827">
        <w:t>G</w:t>
      </w:r>
      <w:r w:rsidRPr="001319A8">
        <w:t xml:space="preserve">overnment </w:t>
      </w:r>
      <w:r w:rsidR="008B7827">
        <w:t xml:space="preserve">Finances </w:t>
      </w:r>
      <w:r w:rsidRPr="001319A8">
        <w:t>was enabled by the political context</w:t>
      </w:r>
      <w:r w:rsidR="008B7827">
        <w:t xml:space="preserve">, </w:t>
      </w:r>
      <w:r w:rsidRPr="001319A8">
        <w:t>alignment with the interests of important actors</w:t>
      </w:r>
      <w:r w:rsidR="005D1727">
        <w:t xml:space="preserve">, </w:t>
      </w:r>
      <w:r w:rsidR="008B7827">
        <w:t>earlier analyses</w:t>
      </w:r>
      <w:r w:rsidR="005D1727">
        <w:t xml:space="preserve"> already conducted and strong support from its donor (SDC)</w:t>
      </w:r>
      <w:r w:rsidRPr="001319A8">
        <w:t xml:space="preserve">. </w:t>
      </w:r>
      <w:r w:rsidR="000C38D1" w:rsidRPr="001319A8">
        <w:t>The political context, as outlined</w:t>
      </w:r>
      <w:r w:rsidR="008B7827">
        <w:t xml:space="preserve"> above</w:t>
      </w:r>
      <w:r w:rsidR="000C38D1" w:rsidRPr="001319A8">
        <w:t>, is one of comprehensive and wide-reaching reform to decentralisation and local governance</w:t>
      </w:r>
      <w:r w:rsidR="00C8430E" w:rsidRPr="001319A8">
        <w:t xml:space="preserve"> at the level of both structures and systems</w:t>
      </w:r>
      <w:r w:rsidR="000C38D1" w:rsidRPr="001319A8">
        <w:t xml:space="preserve">. It was thus a highly propitious time for </w:t>
      </w:r>
      <w:r w:rsidR="00A643E6" w:rsidRPr="001319A8">
        <w:t xml:space="preserve">a project such as </w:t>
      </w:r>
      <w:proofErr w:type="spellStart"/>
      <w:r w:rsidR="00A643E6" w:rsidRPr="001319A8">
        <w:t>dldp</w:t>
      </w:r>
      <w:proofErr w:type="spellEnd"/>
      <w:r w:rsidR="00A643E6" w:rsidRPr="001319A8">
        <w:t xml:space="preserve"> to realise an</w:t>
      </w:r>
      <w:r w:rsidR="000C38D1" w:rsidRPr="001319A8">
        <w:t xml:space="preserve"> agenda of policy influence, </w:t>
      </w:r>
      <w:r w:rsidR="008B7827">
        <w:t xml:space="preserve">on the basis </w:t>
      </w:r>
      <w:r w:rsidR="000C38D1" w:rsidRPr="001319A8">
        <w:t>o</w:t>
      </w:r>
      <w:r w:rsidR="008B7827">
        <w:t>f</w:t>
      </w:r>
      <w:r w:rsidR="000C38D1" w:rsidRPr="001319A8">
        <w:t xml:space="preserve"> several years of practical work experience in the field of public finance management at the local level</w:t>
      </w:r>
      <w:r w:rsidR="008B7827">
        <w:t>. This experience</w:t>
      </w:r>
      <w:r w:rsidR="00013DE5" w:rsidRPr="001319A8">
        <w:t xml:space="preserve"> </w:t>
      </w:r>
      <w:r w:rsidR="008B7827">
        <w:t xml:space="preserve">contributed both to </w:t>
      </w:r>
      <w:proofErr w:type="spellStart"/>
      <w:r w:rsidR="00013DE5" w:rsidRPr="001319A8">
        <w:t>dldp’s</w:t>
      </w:r>
      <w:proofErr w:type="spellEnd"/>
      <w:r w:rsidR="00013DE5" w:rsidRPr="001319A8">
        <w:t xml:space="preserve"> </w:t>
      </w:r>
      <w:r w:rsidR="003C3585" w:rsidRPr="001319A8">
        <w:t>acceptance</w:t>
      </w:r>
      <w:r w:rsidR="00013DE5" w:rsidRPr="001319A8">
        <w:t xml:space="preserve"> </w:t>
      </w:r>
      <w:r w:rsidR="008B7827">
        <w:t xml:space="preserve">by national actors </w:t>
      </w:r>
      <w:r w:rsidR="00013DE5" w:rsidRPr="001319A8">
        <w:t xml:space="preserve">and </w:t>
      </w:r>
      <w:r w:rsidR="008B7827">
        <w:t xml:space="preserve">the </w:t>
      </w:r>
      <w:r w:rsidR="00013DE5" w:rsidRPr="001319A8">
        <w:t>relevant evidence</w:t>
      </w:r>
      <w:r w:rsidR="008B7827">
        <w:t xml:space="preserve"> the project had at hand from local governments</w:t>
      </w:r>
      <w:r w:rsidR="000C38D1" w:rsidRPr="001319A8">
        <w:t>.</w:t>
      </w:r>
      <w:r w:rsidR="00A643E6" w:rsidRPr="001319A8">
        <w:t xml:space="preserve"> </w:t>
      </w:r>
      <w:proofErr w:type="spellStart"/>
      <w:r w:rsidR="005D1727">
        <w:t>Dldp</w:t>
      </w:r>
      <w:proofErr w:type="spellEnd"/>
      <w:r w:rsidR="005D1727">
        <w:t xml:space="preserve"> also could build on other technical support provided in the frame of this comprehensive reform process, including an analysis of the new functions transferred to local governments.</w:t>
      </w:r>
    </w:p>
    <w:p w14:paraId="258E61F4" w14:textId="12753CA2" w:rsidR="005D1727" w:rsidRDefault="00682CFC" w:rsidP="005D1727">
      <w:proofErr w:type="spellStart"/>
      <w:r w:rsidRPr="001319A8">
        <w:t>Dldp’s</w:t>
      </w:r>
      <w:proofErr w:type="spellEnd"/>
      <w:r w:rsidRPr="001319A8">
        <w:t xml:space="preserve"> influence was also enabled by its ability to mobilise the support of highly respected international (Swiss) expertise, </w:t>
      </w:r>
      <w:r w:rsidR="005D1727">
        <w:t>and interact with other international cooperation projects working in the field of PFM, principally the USAID funded project PGLP. A further significant fact is that the i</w:t>
      </w:r>
      <w:r w:rsidRPr="001319A8">
        <w:t>nterests of both the Ministry of Finance and Heads of Finance Department</w:t>
      </w:r>
      <w:r w:rsidR="008B7827">
        <w:t>s</w:t>
      </w:r>
      <w:r w:rsidRPr="001319A8">
        <w:t xml:space="preserve"> in </w:t>
      </w:r>
      <w:proofErr w:type="spellStart"/>
      <w:r w:rsidRPr="001319A8">
        <w:t>dldp</w:t>
      </w:r>
      <w:proofErr w:type="spellEnd"/>
      <w:r w:rsidRPr="001319A8">
        <w:t xml:space="preserve"> partner municipalities</w:t>
      </w:r>
      <w:r w:rsidR="005D1727">
        <w:t xml:space="preserve"> were </w:t>
      </w:r>
      <w:r w:rsidR="007372A4">
        <w:t>align</w:t>
      </w:r>
      <w:r w:rsidR="005D1727">
        <w:t xml:space="preserve">ed around having </w:t>
      </w:r>
      <w:r w:rsidR="008B7827">
        <w:t xml:space="preserve">a </w:t>
      </w:r>
      <w:r w:rsidRPr="001319A8">
        <w:t xml:space="preserve">comprehensive and rigorous </w:t>
      </w:r>
      <w:r w:rsidR="008B7827">
        <w:t>L</w:t>
      </w:r>
      <w:r w:rsidRPr="001319A8">
        <w:t xml:space="preserve">ocal </w:t>
      </w:r>
      <w:r w:rsidR="008B7827">
        <w:t>F</w:t>
      </w:r>
      <w:r w:rsidRPr="001319A8">
        <w:t xml:space="preserve">inance </w:t>
      </w:r>
      <w:r w:rsidR="008B7827">
        <w:t>L</w:t>
      </w:r>
      <w:r w:rsidRPr="001319A8">
        <w:t>aw covering not only revenues but also ensuring fis</w:t>
      </w:r>
      <w:r w:rsidR="005D1727">
        <w:t>cal discipline in expenditures. Finally, SDC’s in this process has been very important, serving as a balancing mechanism between enabling and constraining factors. SDC has also played a key role in creating a linkage between the political (ministerial) level and the technical efforts, in order to bring political factors to an understanding of the importance of the technical process carried out and the reasoning behind that process.</w:t>
      </w:r>
    </w:p>
    <w:p w14:paraId="0298230C" w14:textId="321D629B" w:rsidR="00F12023" w:rsidRPr="001319A8" w:rsidRDefault="00F12023" w:rsidP="001319A8">
      <w:r w:rsidRPr="001319A8">
        <w:rPr>
          <w:b/>
        </w:rPr>
        <w:t>Constraining factors</w:t>
      </w:r>
      <w:r w:rsidR="00A643E6" w:rsidRPr="001319A8">
        <w:t>–</w:t>
      </w:r>
      <w:r w:rsidR="006905E6">
        <w:t xml:space="preserve"> </w:t>
      </w:r>
      <w:proofErr w:type="spellStart"/>
      <w:r w:rsidR="00A643E6" w:rsidRPr="001319A8">
        <w:t>dldp’s</w:t>
      </w:r>
      <w:proofErr w:type="spellEnd"/>
      <w:r w:rsidR="00A643E6" w:rsidRPr="001319A8">
        <w:t xml:space="preserve"> influence was constrained, rather ironically, by actors whose general aim was aligned with </w:t>
      </w:r>
      <w:proofErr w:type="spellStart"/>
      <w:r w:rsidR="00A643E6" w:rsidRPr="001319A8">
        <w:t>dldp’s</w:t>
      </w:r>
      <w:proofErr w:type="spellEnd"/>
      <w:r w:rsidR="00A643E6" w:rsidRPr="001319A8">
        <w:t xml:space="preserve"> to develop a high quality law to guide the financial </w:t>
      </w:r>
      <w:r w:rsidR="008B7827">
        <w:t>f</w:t>
      </w:r>
      <w:r w:rsidR="003C3585" w:rsidRPr="001319A8">
        <w:t>ramework</w:t>
      </w:r>
      <w:r w:rsidR="00A643E6" w:rsidRPr="001319A8">
        <w:t xml:space="preserve"> of local government. However, these actors, including other development partners, had a different vision of what the new law should address</w:t>
      </w:r>
      <w:r w:rsidR="008B7827">
        <w:t xml:space="preserve">: </w:t>
      </w:r>
      <w:r w:rsidR="00A643E6" w:rsidRPr="001319A8">
        <w:t xml:space="preserve">whether it should cover revenues only, or whether it should regulate </w:t>
      </w:r>
      <w:r w:rsidR="008B7827">
        <w:t xml:space="preserve">both revenues and </w:t>
      </w:r>
      <w:r w:rsidR="00A643E6" w:rsidRPr="001319A8">
        <w:t>expenditure</w:t>
      </w:r>
      <w:r w:rsidR="008B7827">
        <w:t>s</w:t>
      </w:r>
      <w:r w:rsidR="00A643E6" w:rsidRPr="001319A8">
        <w:t>. Thus, not for the first time in the field of international cooperation, there were two competing models</w:t>
      </w:r>
      <w:r w:rsidR="008E2A84" w:rsidRPr="001319A8">
        <w:t xml:space="preserve"> promoted by different development partners and before addressing the content of the law itself, the question of the model had to be resolved. In the end, the Ministry of Finance was convinced by </w:t>
      </w:r>
      <w:proofErr w:type="spellStart"/>
      <w:r w:rsidR="008E2A84" w:rsidRPr="001319A8">
        <w:t>dldp’s</w:t>
      </w:r>
      <w:proofErr w:type="spellEnd"/>
      <w:r w:rsidR="008E2A84" w:rsidRPr="001319A8">
        <w:t xml:space="preserve"> model and the </w:t>
      </w:r>
      <w:r w:rsidR="00682CFC" w:rsidRPr="001319A8">
        <w:t>two-part</w:t>
      </w:r>
      <w:r w:rsidR="008E2A84" w:rsidRPr="001319A8">
        <w:t xml:space="preserve"> framework</w:t>
      </w:r>
      <w:r w:rsidR="006905E6">
        <w:t xml:space="preserve"> (</w:t>
      </w:r>
      <w:r w:rsidR="007B4C87">
        <w:t>revenues</w:t>
      </w:r>
      <w:r w:rsidR="006905E6">
        <w:t xml:space="preserve"> plus </w:t>
      </w:r>
      <w:r w:rsidR="007B4C87">
        <w:t>expenditures</w:t>
      </w:r>
      <w:r w:rsidR="006905E6">
        <w:t>)</w:t>
      </w:r>
      <w:r w:rsidR="008E2A84" w:rsidRPr="001319A8">
        <w:t xml:space="preserve"> was introduced in the new draft law.</w:t>
      </w:r>
    </w:p>
    <w:p w14:paraId="218529CD" w14:textId="08059989" w:rsidR="00516377" w:rsidRPr="001319A8" w:rsidRDefault="00F12023" w:rsidP="00516377">
      <w:r w:rsidRPr="001319A8">
        <w:rPr>
          <w:b/>
        </w:rPr>
        <w:t>Policy impact</w:t>
      </w:r>
      <w:r w:rsidR="004A554D" w:rsidRPr="001319A8">
        <w:t xml:space="preserve">– </w:t>
      </w:r>
      <w:proofErr w:type="spellStart"/>
      <w:r w:rsidR="00F621B0" w:rsidRPr="001319A8">
        <w:t>dldp’s</w:t>
      </w:r>
      <w:proofErr w:type="spellEnd"/>
      <w:r w:rsidR="00F621B0" w:rsidRPr="001319A8">
        <w:t xml:space="preserve"> policy impact is summarised in the diagram below according to the five dimensions</w:t>
      </w:r>
      <w:r w:rsidR="00B41C7F" w:rsidRPr="001319A8">
        <w:t>:</w:t>
      </w:r>
    </w:p>
    <w:p w14:paraId="0B23C2D4" w14:textId="16867FC1" w:rsidR="00B41C7F" w:rsidRPr="001319A8" w:rsidRDefault="00CC2B6D" w:rsidP="00B41C7F">
      <w:pPr>
        <w:keepNext/>
      </w:pPr>
      <w:r w:rsidRPr="00CC2B6D">
        <w:rPr>
          <w:noProof/>
          <w:lang w:eastAsia="en-GB"/>
        </w:rPr>
        <w:drawing>
          <wp:inline distT="0" distB="0" distL="0" distR="0" wp14:anchorId="112A4B68" wp14:editId="611F38E3">
            <wp:extent cx="5867400" cy="4404441"/>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1472" cy="4415004"/>
                    </a:xfrm>
                    <a:prstGeom prst="rect">
                      <a:avLst/>
                    </a:prstGeom>
                    <a:noFill/>
                    <a:ln w="3175">
                      <a:solidFill>
                        <a:schemeClr val="tx1"/>
                      </a:solidFill>
                    </a:ln>
                  </pic:spPr>
                </pic:pic>
              </a:graphicData>
            </a:graphic>
          </wp:inline>
        </w:drawing>
      </w:r>
    </w:p>
    <w:p w14:paraId="658988E5" w14:textId="5F5A177D" w:rsidR="004A554D" w:rsidRPr="001319A8" w:rsidRDefault="00B41C7F" w:rsidP="001B172D">
      <w:pPr>
        <w:pStyle w:val="Caption"/>
      </w:pPr>
      <w:r w:rsidRPr="001319A8">
        <w:t xml:space="preserve">Figure </w:t>
      </w:r>
      <w:r w:rsidR="00A85829">
        <w:fldChar w:fldCharType="begin"/>
      </w:r>
      <w:r w:rsidR="00A85829">
        <w:instrText xml:space="preserve"> SEQ Figure \* ARABIC </w:instrText>
      </w:r>
      <w:r w:rsidR="00A85829">
        <w:fldChar w:fldCharType="separate"/>
      </w:r>
      <w:r w:rsidR="0042490B" w:rsidRPr="001319A8">
        <w:t>6</w:t>
      </w:r>
      <w:r w:rsidR="00A85829">
        <w:fldChar w:fldCharType="end"/>
      </w:r>
      <w:r w:rsidRPr="001319A8">
        <w:t xml:space="preserve">: </w:t>
      </w:r>
      <w:proofErr w:type="spellStart"/>
      <w:r w:rsidRPr="001319A8">
        <w:t>dldp's</w:t>
      </w:r>
      <w:proofErr w:type="spellEnd"/>
      <w:r w:rsidRPr="001319A8">
        <w:t xml:space="preserve"> impact according to the five dimensions of policy change</w:t>
      </w:r>
    </w:p>
    <w:p w14:paraId="0CA157EC" w14:textId="77777777" w:rsidR="00F12023" w:rsidRPr="001319A8" w:rsidRDefault="00F12023" w:rsidP="00F12023"/>
    <w:p w14:paraId="388B3F00" w14:textId="77777777" w:rsidR="009C38AC" w:rsidRPr="001319A8" w:rsidRDefault="009C38AC" w:rsidP="009C38AC">
      <w:pPr>
        <w:rPr>
          <w:iCs/>
        </w:rPr>
      </w:pPr>
      <w:r w:rsidRPr="001319A8">
        <w:rPr>
          <w:b/>
          <w:iCs/>
        </w:rPr>
        <w:t>Knowledge brokeri</w:t>
      </w:r>
      <w:r>
        <w:rPr>
          <w:b/>
          <w:iCs/>
        </w:rPr>
        <w:t>n</w:t>
      </w:r>
      <w:r w:rsidRPr="001319A8">
        <w:rPr>
          <w:b/>
          <w:iCs/>
        </w:rPr>
        <w:t>g:</w:t>
      </w:r>
      <w:r w:rsidRPr="001319A8">
        <w:rPr>
          <w:iCs/>
        </w:rPr>
        <w:t xml:space="preserve"> Through its various lines of intervention, </w:t>
      </w:r>
      <w:proofErr w:type="spellStart"/>
      <w:r w:rsidRPr="001319A8">
        <w:rPr>
          <w:iCs/>
        </w:rPr>
        <w:t>dldp</w:t>
      </w:r>
      <w:proofErr w:type="spellEnd"/>
      <w:r w:rsidRPr="001319A8">
        <w:rPr>
          <w:iCs/>
        </w:rPr>
        <w:t xml:space="preserve"> is a strong and experienced player of all three knowledge brokering roles. Specifically with regards to local finances,</w:t>
      </w:r>
      <w:r>
        <w:rPr>
          <w:iCs/>
        </w:rPr>
        <w:t xml:space="preserve"> examples include </w:t>
      </w:r>
      <w:r w:rsidRPr="001319A8">
        <w:rPr>
          <w:iCs/>
        </w:rPr>
        <w:t xml:space="preserve">  </w:t>
      </w:r>
    </w:p>
    <w:p w14:paraId="50FCB858" w14:textId="77777777" w:rsidR="009C38AC" w:rsidRPr="001319A8" w:rsidRDefault="009C38AC" w:rsidP="009C38AC">
      <w:pPr>
        <w:pStyle w:val="ListParagraph"/>
        <w:numPr>
          <w:ilvl w:val="0"/>
          <w:numId w:val="36"/>
        </w:numPr>
      </w:pPr>
      <w:r>
        <w:t xml:space="preserve">Knowledge management: </w:t>
      </w:r>
      <w:proofErr w:type="spellStart"/>
      <w:r>
        <w:t>dldp</w:t>
      </w:r>
      <w:proofErr w:type="spellEnd"/>
      <w:r>
        <w:t xml:space="preserve"> has m</w:t>
      </w:r>
      <w:r w:rsidRPr="001319A8">
        <w:t>andated local and international public finance experts to produce several important studies (see references), organised high profile events at national level, hosted a popular knowledge sharing platform</w:t>
      </w:r>
      <w:r>
        <w:rPr>
          <w:rStyle w:val="FootnoteReference"/>
        </w:rPr>
        <w:footnoteReference w:id="3"/>
      </w:r>
      <w:r>
        <w:t xml:space="preserve"> </w:t>
      </w:r>
      <w:r w:rsidRPr="001319A8">
        <w:t>and convened regular meetings of municipal experts (known as centres of competence).</w:t>
      </w:r>
    </w:p>
    <w:p w14:paraId="0A38DD8A" w14:textId="77777777" w:rsidR="009C38AC" w:rsidRDefault="009C38AC" w:rsidP="009C38AC">
      <w:pPr>
        <w:pStyle w:val="ListParagraph"/>
        <w:numPr>
          <w:ilvl w:val="0"/>
          <w:numId w:val="36"/>
        </w:numPr>
      </w:pPr>
      <w:r>
        <w:t xml:space="preserve">Linking actors, building relationship and brokering consensus: throughout the policy making process (see figure 4) </w:t>
      </w:r>
      <w:proofErr w:type="spellStart"/>
      <w:r>
        <w:t>dldp</w:t>
      </w:r>
      <w:proofErr w:type="spellEnd"/>
      <w:r>
        <w:t xml:space="preserve"> proactively and creatively made spaces where different stakeholders can exchange and regularly participated in spaces created by other actors to order to share its experience and present its position. These initiatives aimed at understanding the views of other actors and to influence shifts in the policy process responsive to both the practical situation of local governments as well as international good practice in this area.</w:t>
      </w:r>
    </w:p>
    <w:p w14:paraId="4297BB3E" w14:textId="77777777" w:rsidR="009C38AC" w:rsidRPr="001319A8" w:rsidRDefault="009C38AC" w:rsidP="009C38AC">
      <w:pPr>
        <w:pStyle w:val="ListParagraph"/>
        <w:numPr>
          <w:ilvl w:val="0"/>
          <w:numId w:val="36"/>
        </w:numPr>
      </w:pPr>
      <w:r>
        <w:t>Capacity development: capacity development support, in the form of on-the-job coaching, study visits abroad, trainings, etc. was ongoing throughout this process.</w:t>
      </w:r>
    </w:p>
    <w:p w14:paraId="2657C264" w14:textId="5FFB1D86" w:rsidR="008E4813" w:rsidRPr="00867BD7" w:rsidRDefault="008E4813" w:rsidP="008E4813">
      <w:pPr>
        <w:rPr>
          <w:lang w:val="sq-AL"/>
        </w:rPr>
      </w:pPr>
      <w:r w:rsidRPr="008E4813">
        <w:rPr>
          <w:b/>
        </w:rPr>
        <w:t>Outcome:</w:t>
      </w:r>
      <w:r>
        <w:t xml:space="preserve"> the d</w:t>
      </w:r>
      <w:r>
        <w:rPr>
          <w:lang w:val="sq-AL"/>
        </w:rPr>
        <w:t xml:space="preserve">raft Law on Local Finances is the product of an excellent </w:t>
      </w:r>
      <w:r w:rsidRPr="00867BD7">
        <w:rPr>
          <w:lang w:val="sq-AL"/>
        </w:rPr>
        <w:t>collaboration between dldp, PLGP/USAID and Ministry of Finance</w:t>
      </w:r>
      <w:r>
        <w:rPr>
          <w:lang w:val="sq-AL"/>
        </w:rPr>
        <w:t xml:space="preserve"> (MoF)</w:t>
      </w:r>
      <w:r w:rsidRPr="00867BD7">
        <w:rPr>
          <w:lang w:val="sq-AL"/>
        </w:rPr>
        <w:t xml:space="preserve">. Such </w:t>
      </w:r>
      <w:r>
        <w:rPr>
          <w:lang w:val="sq-AL"/>
        </w:rPr>
        <w:t xml:space="preserve">a </w:t>
      </w:r>
      <w:r w:rsidRPr="00867BD7">
        <w:rPr>
          <w:lang w:val="sq-AL"/>
        </w:rPr>
        <w:t xml:space="preserve">collaboration comes as a result of a serious </w:t>
      </w:r>
      <w:r>
        <w:rPr>
          <w:lang w:val="sq-AL"/>
        </w:rPr>
        <w:t xml:space="preserve">and long term </w:t>
      </w:r>
      <w:r w:rsidRPr="00867BD7">
        <w:rPr>
          <w:lang w:val="sq-AL"/>
        </w:rPr>
        <w:t>engagement in PFM issues</w:t>
      </w:r>
      <w:r>
        <w:rPr>
          <w:lang w:val="sq-AL"/>
        </w:rPr>
        <w:t>,</w:t>
      </w:r>
      <w:r w:rsidRPr="00867BD7">
        <w:rPr>
          <w:lang w:val="sq-AL"/>
        </w:rPr>
        <w:t xml:space="preserve"> with </w:t>
      </w:r>
      <w:r>
        <w:rPr>
          <w:lang w:val="sq-AL"/>
        </w:rPr>
        <w:t xml:space="preserve">a </w:t>
      </w:r>
      <w:r w:rsidRPr="00867BD7">
        <w:rPr>
          <w:lang w:val="sq-AL"/>
        </w:rPr>
        <w:t xml:space="preserve">special focus on </w:t>
      </w:r>
      <w:r>
        <w:rPr>
          <w:lang w:val="sq-AL"/>
        </w:rPr>
        <w:t>local expenditures (dldp) and l</w:t>
      </w:r>
      <w:r w:rsidRPr="00867BD7">
        <w:rPr>
          <w:lang w:val="sq-AL"/>
        </w:rPr>
        <w:t>ocal revenues</w:t>
      </w:r>
      <w:r>
        <w:rPr>
          <w:lang w:val="sq-AL"/>
        </w:rPr>
        <w:t xml:space="preserve"> (PLGP)</w:t>
      </w:r>
      <w:r w:rsidRPr="00867BD7">
        <w:rPr>
          <w:lang w:val="sq-AL"/>
        </w:rPr>
        <w:t xml:space="preserve">. Following </w:t>
      </w:r>
      <w:r>
        <w:rPr>
          <w:lang w:val="sq-AL"/>
        </w:rPr>
        <w:t xml:space="preserve">an </w:t>
      </w:r>
      <w:r w:rsidRPr="00867BD7">
        <w:rPr>
          <w:lang w:val="sq-AL"/>
        </w:rPr>
        <w:t xml:space="preserve">initial interaction among MoF and the two programs it </w:t>
      </w:r>
      <w:r>
        <w:rPr>
          <w:lang w:val="sq-AL"/>
        </w:rPr>
        <w:t xml:space="preserve">was </w:t>
      </w:r>
      <w:r w:rsidRPr="00867BD7">
        <w:rPr>
          <w:lang w:val="sq-AL"/>
        </w:rPr>
        <w:t xml:space="preserve">agreed that the draft law would follow the model of including both revenues and expenditure sides of local finances. Local and international expertise </w:t>
      </w:r>
      <w:r>
        <w:rPr>
          <w:lang w:val="sq-AL"/>
        </w:rPr>
        <w:t xml:space="preserve">was </w:t>
      </w:r>
      <w:r w:rsidRPr="00867BD7">
        <w:rPr>
          <w:lang w:val="sq-AL"/>
        </w:rPr>
        <w:t>engaged by both programs to develop each part of the law, making efforts to come to common understanding on inter-related issues. Various expert round tables made it easier to share and discuss methodological issues, intermediate activities and timetable</w:t>
      </w:r>
      <w:r>
        <w:rPr>
          <w:lang w:val="sq-AL"/>
        </w:rPr>
        <w:t>s</w:t>
      </w:r>
      <w:r w:rsidRPr="00867BD7">
        <w:rPr>
          <w:lang w:val="sq-AL"/>
        </w:rPr>
        <w:t>, findings and inputs.</w:t>
      </w:r>
      <w:r>
        <w:rPr>
          <w:lang w:val="sq-AL"/>
        </w:rPr>
        <w:t xml:space="preserve"> Furthermore, dldp invited MoF and PLGP to participate in its activities at the local level in order to assure an efficient and transparent advancement of the process and the products. The f</w:t>
      </w:r>
      <w:r w:rsidRPr="00867BD7">
        <w:rPr>
          <w:lang w:val="sq-AL"/>
        </w:rPr>
        <w:t xml:space="preserve">inal draft </w:t>
      </w:r>
      <w:r>
        <w:rPr>
          <w:lang w:val="sq-AL"/>
        </w:rPr>
        <w:t xml:space="preserve">law </w:t>
      </w:r>
      <w:r w:rsidRPr="00867BD7">
        <w:rPr>
          <w:lang w:val="sq-AL"/>
        </w:rPr>
        <w:t xml:space="preserve">document </w:t>
      </w:r>
      <w:r>
        <w:rPr>
          <w:lang w:val="sq-AL"/>
        </w:rPr>
        <w:t xml:space="preserve">was </w:t>
      </w:r>
      <w:r w:rsidRPr="00867BD7">
        <w:rPr>
          <w:lang w:val="sq-AL"/>
        </w:rPr>
        <w:t>elaborated along with MoF experts</w:t>
      </w:r>
      <w:r>
        <w:rPr>
          <w:lang w:val="sq-AL"/>
        </w:rPr>
        <w:t xml:space="preserve"> in a number of small group workshops, addressing all sub-thematic issues.</w:t>
      </w:r>
    </w:p>
    <w:p w14:paraId="5630483C" w14:textId="77777777" w:rsidR="008E4813" w:rsidRPr="001319A8" w:rsidRDefault="008E4813" w:rsidP="00F12023"/>
    <w:p w14:paraId="109472CC" w14:textId="1B04695E" w:rsidR="005F474B" w:rsidRPr="001319A8" w:rsidRDefault="00F12023" w:rsidP="005F474B">
      <w:pPr>
        <w:pStyle w:val="Heading1"/>
      </w:pPr>
      <w:r w:rsidRPr="001319A8">
        <w:t>Lessons learned</w:t>
      </w:r>
    </w:p>
    <w:p w14:paraId="0F6842ED" w14:textId="303E6903" w:rsidR="009C03FE" w:rsidRDefault="00806A4F" w:rsidP="009C03FE">
      <w:r w:rsidRPr="001319A8">
        <w:t xml:space="preserve">There are </w:t>
      </w:r>
      <w:r w:rsidRPr="001319A8">
        <w:rPr>
          <w:b/>
        </w:rPr>
        <w:t>two key learnings</w:t>
      </w:r>
      <w:r w:rsidRPr="001319A8">
        <w:t xml:space="preserve"> that can be drawn from </w:t>
      </w:r>
      <w:proofErr w:type="spellStart"/>
      <w:r w:rsidRPr="001319A8">
        <w:t>dldp’s</w:t>
      </w:r>
      <w:proofErr w:type="spellEnd"/>
      <w:r w:rsidRPr="001319A8">
        <w:t xml:space="preserve"> experience of</w:t>
      </w:r>
      <w:r w:rsidR="00833D5E">
        <w:t xml:space="preserve"> contributing to Albania’s new Law on Local Government F</w:t>
      </w:r>
      <w:r w:rsidRPr="001319A8">
        <w:t xml:space="preserve">inances. </w:t>
      </w:r>
      <w:r w:rsidR="009C03FE" w:rsidRPr="001319A8">
        <w:t xml:space="preserve">These relate to the position of the project (and of development cooperation more generally) </w:t>
      </w:r>
      <w:r w:rsidR="009C03FE">
        <w:t xml:space="preserve">as knowledge broker </w:t>
      </w:r>
      <w:r w:rsidR="009C03FE" w:rsidRPr="001319A8">
        <w:t>in the policy-making process and</w:t>
      </w:r>
      <w:r w:rsidR="009C03FE">
        <w:t xml:space="preserve"> </w:t>
      </w:r>
      <w:r w:rsidR="009C03FE" w:rsidRPr="001319A8">
        <w:t xml:space="preserve">to the disconnect between technical and political processes. </w:t>
      </w:r>
    </w:p>
    <w:p w14:paraId="35DF9C46" w14:textId="47003F9B" w:rsidR="00806A4F" w:rsidRPr="001319A8" w:rsidRDefault="009C03FE" w:rsidP="00806A4F">
      <w:r>
        <w:t xml:space="preserve">The first learning is that while </w:t>
      </w:r>
      <w:proofErr w:type="spellStart"/>
      <w:r>
        <w:t>dldp</w:t>
      </w:r>
      <w:proofErr w:type="spellEnd"/>
      <w:r>
        <w:t xml:space="preserve"> very successfully played the role of knowledge broker in the process of developing the new law, as outlined above, </w:t>
      </w:r>
      <w:r w:rsidRPr="009C03FE">
        <w:rPr>
          <w:b/>
        </w:rPr>
        <w:t>the project’s brokerage function highlights important gaps in the policy-making process</w:t>
      </w:r>
      <w:r>
        <w:t xml:space="preserve">. </w:t>
      </w:r>
      <w:r w:rsidR="003C3585" w:rsidRPr="001319A8">
        <w:t>The</w:t>
      </w:r>
      <w:r w:rsidR="007F4B6A" w:rsidRPr="001319A8">
        <w:t xml:space="preserve"> transmission of know-how from local governments to the national government is either undertaken directly - or facilitated - by development actors. Likewise, scientific and expert knowledge is mandated and channelled into the policy process by development actors. Thus development actors serve as </w:t>
      </w:r>
      <w:r w:rsidR="007F4B6A" w:rsidRPr="001319A8">
        <w:rPr>
          <w:b/>
        </w:rPr>
        <w:t>key knowledge brokers</w:t>
      </w:r>
      <w:r w:rsidR="007F4B6A" w:rsidRPr="001319A8">
        <w:t xml:space="preserve"> connecting national government actors (in the case the Ministry of Finance) with the knowledge needed for informed policy-making</w:t>
      </w:r>
      <w:r w:rsidR="00504C7E">
        <w:t xml:space="preserve"> from both a) local governments and b) external experts</w:t>
      </w:r>
      <w:r w:rsidR="007F4B6A" w:rsidRPr="001319A8">
        <w:t xml:space="preserve">. While in the short term this may be effective, in the longer term </w:t>
      </w:r>
      <w:r w:rsidR="00504C7E">
        <w:t>its sustainability is questionable</w:t>
      </w:r>
      <w:r>
        <w:t>.</w:t>
      </w:r>
      <w:r w:rsidR="008E4813">
        <w:t xml:space="preserve"> It also risks leading to policies that are politically not feasible to implement or coherent with the range of other interconnected policies.</w:t>
      </w:r>
    </w:p>
    <w:p w14:paraId="382D5D97" w14:textId="4A84435D" w:rsidR="00EC1134" w:rsidRPr="001319A8" w:rsidRDefault="00870690" w:rsidP="00806A4F">
      <w:r w:rsidRPr="001319A8">
        <w:t xml:space="preserve">In the process outlined above, it is evident that there are </w:t>
      </w:r>
      <w:r w:rsidRPr="009C03FE">
        <w:t>two key gaps</w:t>
      </w:r>
      <w:r w:rsidRPr="001319A8">
        <w:t xml:space="preserve"> in the local government policy-making processes. The first is a </w:t>
      </w:r>
      <w:r w:rsidRPr="001319A8">
        <w:rPr>
          <w:b/>
        </w:rPr>
        <w:t>mechanism for generating collective voice among municipalities</w:t>
      </w:r>
      <w:r w:rsidRPr="001319A8">
        <w:t xml:space="preserve"> and bringing this voice into policy processes. Through its years of </w:t>
      </w:r>
      <w:r w:rsidR="00BD2A13" w:rsidRPr="001319A8">
        <w:t>experience</w:t>
      </w:r>
      <w:r w:rsidRPr="001319A8">
        <w:t xml:space="preserve"> working with local governments and through using mechanisms such as Centres of Competence (inter-municipal working groups) as a sounding board, </w:t>
      </w:r>
      <w:proofErr w:type="spellStart"/>
      <w:r w:rsidRPr="001319A8">
        <w:t>dldp</w:t>
      </w:r>
      <w:proofErr w:type="spellEnd"/>
      <w:r w:rsidRPr="001319A8">
        <w:t xml:space="preserve"> was in a position to put the concerns of municipalities on the table. </w:t>
      </w:r>
      <w:r w:rsidR="003B42AF">
        <w:t xml:space="preserve">In the absence of other non-partisan mechanisms for generating collective voice among municipalities, projects like </w:t>
      </w:r>
      <w:proofErr w:type="spellStart"/>
      <w:r w:rsidR="003B42AF">
        <w:t>dldp</w:t>
      </w:r>
      <w:proofErr w:type="spellEnd"/>
      <w:r w:rsidR="003B42AF">
        <w:t xml:space="preserve"> play an important brokering role connecting the local and national level. Interactions with partner </w:t>
      </w:r>
      <w:r w:rsidR="007B4C87">
        <w:t>municipalities</w:t>
      </w:r>
      <w:r w:rsidR="003B42AF">
        <w:t xml:space="preserve"> suggest that this is very much appreciated and necessary. However successful </w:t>
      </w:r>
      <w:proofErr w:type="spellStart"/>
      <w:r w:rsidR="003B42AF">
        <w:t>dldp</w:t>
      </w:r>
      <w:proofErr w:type="spellEnd"/>
      <w:r w:rsidR="003B42AF">
        <w:t xml:space="preserve"> (and other development projects) are at this, however, </w:t>
      </w:r>
      <w:r w:rsidR="003B42AF" w:rsidRPr="001319A8">
        <w:t xml:space="preserve">a project like </w:t>
      </w:r>
      <w:proofErr w:type="spellStart"/>
      <w:r w:rsidR="003B42AF" w:rsidRPr="001319A8">
        <w:t>dldp</w:t>
      </w:r>
      <w:proofErr w:type="spellEnd"/>
      <w:r w:rsidR="003B42AF" w:rsidRPr="001319A8">
        <w:t xml:space="preserve"> is always only a temporary measure and a more sustainable and legitimately representative mechanism, such as a functional local government association, should perhaps not be side-lined.</w:t>
      </w:r>
    </w:p>
    <w:p w14:paraId="17A7C20A" w14:textId="77777777" w:rsidR="003B42AF" w:rsidRDefault="00870690" w:rsidP="00806A4F">
      <w:r w:rsidRPr="001319A8">
        <w:t xml:space="preserve">The second major gap is </w:t>
      </w:r>
      <w:r w:rsidR="00254C2C" w:rsidRPr="001319A8">
        <w:t xml:space="preserve">in terms of the </w:t>
      </w:r>
      <w:r w:rsidR="00254C2C" w:rsidRPr="001319A8">
        <w:rPr>
          <w:b/>
        </w:rPr>
        <w:t>capacities within the system to provide evidence and research for policy-making</w:t>
      </w:r>
      <w:r w:rsidR="00254C2C" w:rsidRPr="001319A8">
        <w:t xml:space="preserve">. Here as well </w:t>
      </w:r>
      <w:proofErr w:type="spellStart"/>
      <w:r w:rsidR="00254C2C" w:rsidRPr="001319A8">
        <w:t>dldp</w:t>
      </w:r>
      <w:proofErr w:type="spellEnd"/>
      <w:r w:rsidR="00254C2C" w:rsidRPr="001319A8">
        <w:t xml:space="preserve"> in particular, but development partners more generally, bridge the gap by bringing in international experts and </w:t>
      </w:r>
      <w:r w:rsidR="00BD2A13" w:rsidRPr="001319A8">
        <w:t>strengthening</w:t>
      </w:r>
      <w:r w:rsidR="00254C2C" w:rsidRPr="001319A8">
        <w:t xml:space="preserve"> national expert pools. But these experts tend to remain independent and associated to the process through development partners, rather than through </w:t>
      </w:r>
      <w:r w:rsidR="009B0D5C" w:rsidRPr="001319A8">
        <w:t xml:space="preserve">national </w:t>
      </w:r>
      <w:r w:rsidR="00254C2C" w:rsidRPr="001319A8">
        <w:t xml:space="preserve">public or private research institutions, think tanks, etc., for example. </w:t>
      </w:r>
    </w:p>
    <w:p w14:paraId="6B094372" w14:textId="3E451C39" w:rsidR="00806A4F" w:rsidRPr="001319A8" w:rsidRDefault="00254C2C" w:rsidP="00806A4F">
      <w:r w:rsidRPr="001319A8">
        <w:t>These two cases call for a serious reflection on whether development actors are only temporarily stopping gaps in policy-making systems or whether they are</w:t>
      </w:r>
      <w:r w:rsidR="00EC1134" w:rsidRPr="001319A8">
        <w:t>,</w:t>
      </w:r>
      <w:r w:rsidRPr="001319A8">
        <w:t xml:space="preserve"> through their</w:t>
      </w:r>
      <w:r w:rsidR="00EC1134" w:rsidRPr="001319A8">
        <w:t xml:space="preserve"> gap stopping </w:t>
      </w:r>
      <w:r w:rsidR="00BD2A13" w:rsidRPr="001319A8">
        <w:t>mechanisms</w:t>
      </w:r>
      <w:r w:rsidR="00EC1134" w:rsidRPr="001319A8">
        <w:t xml:space="preserve">, actually preventing the emergence of nationally owned </w:t>
      </w:r>
      <w:r w:rsidR="00BD2A13" w:rsidRPr="001319A8">
        <w:t>mechanisms</w:t>
      </w:r>
      <w:r w:rsidR="00EC1134" w:rsidRPr="001319A8">
        <w:t>. The great need for innovative projects like PERFORM that seek to address these systemic issues is thus evidenced by the particular case of t</w:t>
      </w:r>
      <w:r w:rsidR="008E4813">
        <w:t>he process of making a new law</w:t>
      </w:r>
      <w:r w:rsidR="00EC1134" w:rsidRPr="001319A8">
        <w:t xml:space="preserve"> on local government financing.</w:t>
      </w:r>
      <w:r w:rsidR="001319A8">
        <w:rPr>
          <w:rStyle w:val="FootnoteReference"/>
        </w:rPr>
        <w:footnoteReference w:id="4"/>
      </w:r>
    </w:p>
    <w:p w14:paraId="66BC6A9D" w14:textId="563BCFEC" w:rsidR="00684119" w:rsidRPr="001319A8" w:rsidRDefault="001B658E" w:rsidP="00BF4C8D">
      <w:r w:rsidRPr="001319A8">
        <w:t xml:space="preserve">The second learning that arises from </w:t>
      </w:r>
      <w:proofErr w:type="spellStart"/>
      <w:r w:rsidRPr="001319A8">
        <w:t>dldp’s</w:t>
      </w:r>
      <w:proofErr w:type="spellEnd"/>
      <w:r w:rsidRPr="001319A8">
        <w:t xml:space="preserve"> experience in support</w:t>
      </w:r>
      <w:r w:rsidR="003B42AF">
        <w:t>ing the development of the new Local G</w:t>
      </w:r>
      <w:r w:rsidRPr="001319A8">
        <w:t xml:space="preserve">overnance </w:t>
      </w:r>
      <w:r w:rsidR="003B42AF">
        <w:t>Finance L</w:t>
      </w:r>
      <w:r w:rsidRPr="001319A8">
        <w:t>aw is th</w:t>
      </w:r>
      <w:r w:rsidR="00CF414C" w:rsidRPr="001319A8">
        <w:t xml:space="preserve">e </w:t>
      </w:r>
      <w:r w:rsidR="00CF414C" w:rsidRPr="001319A8">
        <w:rPr>
          <w:b/>
        </w:rPr>
        <w:t>persistence of a disconnect between technical and political processes</w:t>
      </w:r>
      <w:r w:rsidR="00CF414C" w:rsidRPr="001319A8">
        <w:t xml:space="preserve">. Though it has long been axiomatic that the technical is political, </w:t>
      </w:r>
      <w:proofErr w:type="spellStart"/>
      <w:r w:rsidR="00CF414C" w:rsidRPr="001319A8">
        <w:t>dldp</w:t>
      </w:r>
      <w:proofErr w:type="spellEnd"/>
      <w:r w:rsidR="00CF414C" w:rsidRPr="001319A8">
        <w:t xml:space="preserve"> found that development partners in particular </w:t>
      </w:r>
      <w:r w:rsidR="001C2A5E" w:rsidRPr="001319A8">
        <w:t xml:space="preserve">reproduced a separation between technical and political activities. A development project like </w:t>
      </w:r>
      <w:proofErr w:type="spellStart"/>
      <w:r w:rsidR="001C2A5E" w:rsidRPr="001319A8">
        <w:t>dldp</w:t>
      </w:r>
      <w:proofErr w:type="spellEnd"/>
      <w:r w:rsidR="001C2A5E" w:rsidRPr="001319A8">
        <w:t xml:space="preserve"> was encouraged</w:t>
      </w:r>
      <w:r w:rsidR="008E4813">
        <w:t xml:space="preserve"> t</w:t>
      </w:r>
      <w:r w:rsidR="001C2A5E" w:rsidRPr="001319A8">
        <w:t xml:space="preserve">o remain within the technical domain, working with partners like the </w:t>
      </w:r>
      <w:r w:rsidR="008E4813">
        <w:t xml:space="preserve">technical experts in the </w:t>
      </w:r>
      <w:r w:rsidR="001C2A5E" w:rsidRPr="001319A8">
        <w:t xml:space="preserve">Ministry of Finance and international organisations to prepare a draft law. However, </w:t>
      </w:r>
      <w:proofErr w:type="spellStart"/>
      <w:r w:rsidR="00A0276B" w:rsidRPr="001319A8">
        <w:t>dldp</w:t>
      </w:r>
      <w:proofErr w:type="spellEnd"/>
      <w:r w:rsidR="00A0276B" w:rsidRPr="001319A8">
        <w:t xml:space="preserve"> was </w:t>
      </w:r>
      <w:r w:rsidR="008E4813">
        <w:t xml:space="preserve">not encouraged to </w:t>
      </w:r>
      <w:r w:rsidR="00A0276B" w:rsidRPr="001319A8">
        <w:t>interact with political actors such as the members of the parliamentary Finance Commission</w:t>
      </w:r>
      <w:r w:rsidR="003B42AF">
        <w:t>, who also have an important role to play in the law-drafting process</w:t>
      </w:r>
      <w:r w:rsidR="00A0276B" w:rsidRPr="001319A8">
        <w:t xml:space="preserve">. Thus the vast knowledge developed through the process of making the draft law together with the </w:t>
      </w:r>
      <w:r w:rsidR="00BD2A13" w:rsidRPr="001319A8">
        <w:t>Ministry</w:t>
      </w:r>
      <w:r w:rsidR="00A0276B" w:rsidRPr="001319A8">
        <w:t xml:space="preserve"> of Finance was kept within the technical-administrative domain and not shared with </w:t>
      </w:r>
      <w:r w:rsidR="00BD2A13" w:rsidRPr="001319A8">
        <w:t>parliamentarians</w:t>
      </w:r>
      <w:r w:rsidR="00A0276B" w:rsidRPr="001319A8">
        <w:t xml:space="preserve"> responsible for analysing and debating the draft law. </w:t>
      </w:r>
      <w:proofErr w:type="spellStart"/>
      <w:r w:rsidR="00E63CBA" w:rsidRPr="001319A8">
        <w:t>Dldp</w:t>
      </w:r>
      <w:proofErr w:type="spellEnd"/>
      <w:r w:rsidR="00E63CBA" w:rsidRPr="001319A8">
        <w:t xml:space="preserve"> was thus not in a position to broker knowledge sharing between a technical law drafting process and a political decision-making process.</w:t>
      </w:r>
      <w:r w:rsidR="008E4813">
        <w:t xml:space="preserve"> While </w:t>
      </w:r>
      <w:proofErr w:type="spellStart"/>
      <w:r w:rsidR="008E4813">
        <w:t>dldp’s</w:t>
      </w:r>
      <w:proofErr w:type="spellEnd"/>
      <w:r w:rsidR="008E4813">
        <w:t xml:space="preserve"> donor, SDC, did ensure a technical-political linkage to a certain extent, it may be worth reflecting on how these linkages can be strengthened within the Albanian system and most effectively supported by external actors.</w:t>
      </w:r>
    </w:p>
    <w:p w14:paraId="134B0960" w14:textId="329EE34E" w:rsidR="00806A4F" w:rsidRPr="001319A8" w:rsidRDefault="00A0276B" w:rsidP="00806A4F">
      <w:r w:rsidRPr="001319A8">
        <w:t xml:space="preserve">Poorly or insufficiently informed legislative actors are not in a position to perform their </w:t>
      </w:r>
      <w:r w:rsidR="00BD2A13" w:rsidRPr="001319A8">
        <w:rPr>
          <w:b/>
        </w:rPr>
        <w:t>democratic</w:t>
      </w:r>
      <w:r w:rsidRPr="001319A8">
        <w:rPr>
          <w:b/>
        </w:rPr>
        <w:t xml:space="preserve"> role in the </w:t>
      </w:r>
      <w:r w:rsidR="00BD2A13" w:rsidRPr="001319A8">
        <w:rPr>
          <w:b/>
        </w:rPr>
        <w:t>policy</w:t>
      </w:r>
      <w:r w:rsidRPr="001319A8">
        <w:rPr>
          <w:b/>
        </w:rPr>
        <w:t>-process</w:t>
      </w:r>
      <w:r w:rsidRPr="001319A8">
        <w:t xml:space="preserve"> or to assure their check and balance function regarding the executive. </w:t>
      </w:r>
      <w:r w:rsidR="00D71CB4" w:rsidRPr="001319A8">
        <w:t xml:space="preserve">Perpetuating this disconnect risks leading to policies devoid of content, </w:t>
      </w:r>
      <w:r w:rsidR="00516377" w:rsidRPr="001319A8">
        <w:t xml:space="preserve">passed simply for the approval of external actors (whether international financial institutions or EU accession criteria) – or </w:t>
      </w:r>
      <w:r w:rsidR="00D71CB4" w:rsidRPr="001319A8">
        <w:t xml:space="preserve">technically excellent proposals that lack political willingness for approval or, importantly, implementation. Here the recommendation would be for development partners to consider working more closely with legislative actors – from local councils to national parliaments, empowering them to effectively play their democratic role in policy-processes. </w:t>
      </w:r>
      <w:r w:rsidR="006E2621" w:rsidRPr="001319A8">
        <w:t>A number of other SDC projects in the region are already working along these lines</w:t>
      </w:r>
      <w:r w:rsidR="00684119" w:rsidRPr="001319A8">
        <w:t xml:space="preserve"> at both national and local levels</w:t>
      </w:r>
      <w:r w:rsidR="006E2621" w:rsidRPr="001319A8">
        <w:t xml:space="preserve"> (i.e. </w:t>
      </w:r>
      <w:r w:rsidR="00684119" w:rsidRPr="001319A8">
        <w:t>support to parliamentary commissions in Serbia, empowering local councils in Macedonia).</w:t>
      </w:r>
    </w:p>
    <w:p w14:paraId="013554B9" w14:textId="07D61EED" w:rsidR="007372A4" w:rsidRDefault="00516377" w:rsidP="00806A4F">
      <w:r w:rsidRPr="001319A8">
        <w:t xml:space="preserve">The foregoing critical comments about </w:t>
      </w:r>
      <w:proofErr w:type="spellStart"/>
      <w:r w:rsidRPr="001319A8">
        <w:t>dldp’s</w:t>
      </w:r>
      <w:proofErr w:type="spellEnd"/>
      <w:r w:rsidRPr="001319A8">
        <w:t xml:space="preserve"> knowledge brokering role are not intended to detract in any way from the </w:t>
      </w:r>
      <w:r w:rsidR="00504C7E" w:rsidRPr="00504C7E">
        <w:rPr>
          <w:b/>
        </w:rPr>
        <w:t xml:space="preserve">very </w:t>
      </w:r>
      <w:r w:rsidRPr="00504C7E">
        <w:rPr>
          <w:b/>
        </w:rPr>
        <w:t xml:space="preserve">significant achievements of </w:t>
      </w:r>
      <w:proofErr w:type="spellStart"/>
      <w:r w:rsidRPr="00504C7E">
        <w:rPr>
          <w:b/>
        </w:rPr>
        <w:t>dldp</w:t>
      </w:r>
      <w:proofErr w:type="spellEnd"/>
      <w:r w:rsidRPr="00504C7E">
        <w:rPr>
          <w:b/>
        </w:rPr>
        <w:t xml:space="preserve"> and partners in contributing to a draft law that meets high </w:t>
      </w:r>
      <w:r w:rsidR="00682CFC" w:rsidRPr="00504C7E">
        <w:rPr>
          <w:b/>
        </w:rPr>
        <w:t>technical</w:t>
      </w:r>
      <w:r w:rsidRPr="00504C7E">
        <w:rPr>
          <w:b/>
        </w:rPr>
        <w:t xml:space="preserve"> standards and a high level of consensus among technical experts </w:t>
      </w:r>
      <w:r w:rsidR="007372A4">
        <w:t>- in</w:t>
      </w:r>
      <w:r w:rsidRPr="001319A8">
        <w:t xml:space="preserve"> the </w:t>
      </w:r>
      <w:r w:rsidR="00682CFC" w:rsidRPr="001319A8">
        <w:t>Ministry</w:t>
      </w:r>
      <w:r w:rsidRPr="001319A8">
        <w:t xml:space="preserve"> of Finance and local government finance departments</w:t>
      </w:r>
      <w:r w:rsidR="007372A4">
        <w:t>, as well as international organisations</w:t>
      </w:r>
      <w:r w:rsidRPr="001319A8">
        <w:t xml:space="preserve">. Given the rapid pace and high complexity of the </w:t>
      </w:r>
      <w:r w:rsidR="00682CFC" w:rsidRPr="001319A8">
        <w:t>on-going</w:t>
      </w:r>
      <w:r w:rsidRPr="001319A8">
        <w:t xml:space="preserve"> local government reform process, as well as the high challenges faced in the</w:t>
      </w:r>
      <w:r w:rsidR="007372A4">
        <w:t xml:space="preserve"> field of</w:t>
      </w:r>
      <w:r w:rsidRPr="001319A8">
        <w:t xml:space="preserve"> local government public finance (insufficient funds to cover services, high levels of debt, lack of technical </w:t>
      </w:r>
      <w:r w:rsidR="00682CFC" w:rsidRPr="001319A8">
        <w:t>capacities</w:t>
      </w:r>
      <w:r w:rsidRPr="001319A8">
        <w:t xml:space="preserve">), </w:t>
      </w:r>
      <w:r w:rsidRPr="00504C7E">
        <w:rPr>
          <w:b/>
        </w:rPr>
        <w:t>this achievement should not be under-estimated</w:t>
      </w:r>
      <w:r w:rsidRPr="001319A8">
        <w:t xml:space="preserve">. </w:t>
      </w:r>
      <w:r w:rsidR="00EA7BFF" w:rsidRPr="001319A8">
        <w:t>The law as drafted sets an excellent framework for the future of loc</w:t>
      </w:r>
      <w:r w:rsidR="007372A4">
        <w:t>al government in Albania, and is an achievement Swiss cooperation can be proud to have supported.</w:t>
      </w:r>
    </w:p>
    <w:p w14:paraId="5E7B02F8" w14:textId="426FA809" w:rsidR="00806A4F" w:rsidRDefault="00F621B0" w:rsidP="00806A4F">
      <w:proofErr w:type="spellStart"/>
      <w:r w:rsidRPr="001319A8">
        <w:t>Dldp</w:t>
      </w:r>
      <w:proofErr w:type="spellEnd"/>
      <w:r w:rsidRPr="001319A8">
        <w:t xml:space="preserve"> </w:t>
      </w:r>
      <w:r w:rsidR="00504C7E">
        <w:t xml:space="preserve">is </w:t>
      </w:r>
      <w:r w:rsidRPr="001319A8">
        <w:t>committed</w:t>
      </w:r>
      <w:r w:rsidR="00504C7E">
        <w:t xml:space="preserve"> and prepared to follow this up with</w:t>
      </w:r>
      <w:r w:rsidRPr="001319A8">
        <w:t xml:space="preserve"> support</w:t>
      </w:r>
      <w:r w:rsidR="007372A4">
        <w:t xml:space="preserve"> to implementing the l</w:t>
      </w:r>
      <w:r w:rsidR="00504C7E">
        <w:t>aw</w:t>
      </w:r>
      <w:r w:rsidR="007372A4">
        <w:t>, for example in the formulation of sub-legal acts</w:t>
      </w:r>
      <w:r w:rsidRPr="001319A8">
        <w:t xml:space="preserve">. </w:t>
      </w:r>
      <w:r w:rsidR="007372A4">
        <w:t>Furthermore, capacity development activities remain ongoing, supporting both local and national governments to develop the skills needed to effectively implement the new law.</w:t>
      </w:r>
    </w:p>
    <w:p w14:paraId="3316EA66" w14:textId="77777777" w:rsidR="007372A4" w:rsidRPr="001319A8" w:rsidRDefault="007372A4" w:rsidP="00806A4F"/>
    <w:p w14:paraId="52707A94" w14:textId="786B3AB6" w:rsidR="006C6471" w:rsidRPr="001319A8" w:rsidRDefault="005F474B" w:rsidP="001319A8">
      <w:pPr>
        <w:pStyle w:val="Heading1"/>
      </w:pPr>
      <w:r w:rsidRPr="001319A8">
        <w:t>References</w:t>
      </w:r>
    </w:p>
    <w:p w14:paraId="4B88EB7D" w14:textId="6FD30492" w:rsidR="00B41C7F" w:rsidRPr="001319A8" w:rsidRDefault="00B41C7F" w:rsidP="001319A8">
      <w:pPr>
        <w:spacing w:before="0" w:after="0"/>
        <w:ind w:left="706" w:hanging="706"/>
        <w:rPr>
          <w:rFonts w:cs="Arial"/>
          <w:szCs w:val="22"/>
        </w:rPr>
      </w:pPr>
      <w:proofErr w:type="spellStart"/>
      <w:r w:rsidRPr="001319A8">
        <w:rPr>
          <w:rFonts w:cs="Arial"/>
          <w:szCs w:val="22"/>
        </w:rPr>
        <w:t>Braho</w:t>
      </w:r>
      <w:proofErr w:type="spellEnd"/>
      <w:r w:rsidRPr="001319A8">
        <w:rPr>
          <w:rFonts w:cs="Arial"/>
          <w:szCs w:val="22"/>
        </w:rPr>
        <w:t xml:space="preserve">, Antonin (2013). </w:t>
      </w:r>
      <w:r w:rsidRPr="001319A8">
        <w:rPr>
          <w:rFonts w:cs="Arial"/>
          <w:i/>
          <w:szCs w:val="22"/>
        </w:rPr>
        <w:t xml:space="preserve">Thematic Evaluation: </w:t>
      </w:r>
      <w:proofErr w:type="spellStart"/>
      <w:r w:rsidR="00E51257" w:rsidRPr="001319A8">
        <w:rPr>
          <w:rFonts w:cs="Arial"/>
          <w:i/>
          <w:szCs w:val="22"/>
        </w:rPr>
        <w:t>dldp’s</w:t>
      </w:r>
      <w:proofErr w:type="spellEnd"/>
      <w:r w:rsidR="00E51257" w:rsidRPr="001319A8">
        <w:rPr>
          <w:rFonts w:cs="Arial"/>
          <w:i/>
          <w:szCs w:val="22"/>
        </w:rPr>
        <w:t xml:space="preserve"> Support on PFM</w:t>
      </w:r>
      <w:r w:rsidR="00E51257" w:rsidRPr="001319A8">
        <w:rPr>
          <w:rFonts w:cs="Arial"/>
          <w:szCs w:val="22"/>
        </w:rPr>
        <w:t>. Tirana</w:t>
      </w:r>
      <w:r w:rsidR="00CA4550" w:rsidRPr="001319A8">
        <w:rPr>
          <w:rFonts w:cs="Arial"/>
          <w:szCs w:val="22"/>
        </w:rPr>
        <w:t xml:space="preserve">: </w:t>
      </w:r>
      <w:proofErr w:type="spellStart"/>
      <w:r w:rsidR="00CA4550" w:rsidRPr="001319A8">
        <w:rPr>
          <w:rFonts w:cs="Arial"/>
          <w:szCs w:val="22"/>
        </w:rPr>
        <w:t>dldp</w:t>
      </w:r>
      <w:proofErr w:type="spellEnd"/>
      <w:r w:rsidR="00E51257" w:rsidRPr="001319A8">
        <w:rPr>
          <w:rFonts w:cs="Arial"/>
          <w:szCs w:val="22"/>
        </w:rPr>
        <w:t>.</w:t>
      </w:r>
    </w:p>
    <w:p w14:paraId="6134CC00" w14:textId="0D6341C3" w:rsidR="006C6471" w:rsidRPr="001319A8" w:rsidRDefault="006C6471" w:rsidP="001319A8">
      <w:pPr>
        <w:spacing w:before="0" w:after="0"/>
        <w:ind w:left="706" w:hanging="706"/>
        <w:rPr>
          <w:rFonts w:cs="Arial"/>
          <w:szCs w:val="22"/>
        </w:rPr>
      </w:pPr>
      <w:r w:rsidRPr="001319A8">
        <w:rPr>
          <w:rFonts w:cs="Arial"/>
          <w:szCs w:val="22"/>
        </w:rPr>
        <w:t xml:space="preserve">HELVETAS Swiss </w:t>
      </w:r>
      <w:proofErr w:type="spellStart"/>
      <w:r w:rsidRPr="001319A8">
        <w:rPr>
          <w:rFonts w:cs="Arial"/>
          <w:szCs w:val="22"/>
        </w:rPr>
        <w:t>Intercooperation</w:t>
      </w:r>
      <w:proofErr w:type="spellEnd"/>
      <w:r w:rsidRPr="001319A8">
        <w:rPr>
          <w:rFonts w:cs="Arial"/>
          <w:szCs w:val="22"/>
        </w:rPr>
        <w:t xml:space="preserve"> (2015). </w:t>
      </w:r>
      <w:r w:rsidRPr="001319A8">
        <w:rPr>
          <w:rFonts w:cs="Arial"/>
          <w:i/>
          <w:szCs w:val="22"/>
        </w:rPr>
        <w:t>Advocacy Concept.</w:t>
      </w:r>
      <w:r w:rsidRPr="001319A8">
        <w:rPr>
          <w:rFonts w:cs="Arial"/>
          <w:szCs w:val="22"/>
        </w:rPr>
        <w:t xml:space="preserve"> Zurich and Bern</w:t>
      </w:r>
      <w:r w:rsidR="00CA4550" w:rsidRPr="001319A8">
        <w:rPr>
          <w:rFonts w:cs="Arial"/>
          <w:szCs w:val="22"/>
        </w:rPr>
        <w:t xml:space="preserve">: HELVETAS Swiss </w:t>
      </w:r>
      <w:proofErr w:type="spellStart"/>
      <w:r w:rsidR="00CA4550" w:rsidRPr="001319A8">
        <w:rPr>
          <w:rFonts w:cs="Arial"/>
          <w:szCs w:val="22"/>
        </w:rPr>
        <w:t>Intercooperation</w:t>
      </w:r>
      <w:proofErr w:type="spellEnd"/>
      <w:r w:rsidRPr="001319A8">
        <w:rPr>
          <w:rFonts w:cs="Arial"/>
          <w:szCs w:val="22"/>
        </w:rPr>
        <w:t>.</w:t>
      </w:r>
    </w:p>
    <w:p w14:paraId="3FF75B14" w14:textId="33DE9EE5" w:rsidR="007E77E8" w:rsidRPr="001319A8" w:rsidRDefault="007E77E8" w:rsidP="001319A8">
      <w:pPr>
        <w:spacing w:before="0" w:after="0"/>
        <w:ind w:left="706" w:hanging="706"/>
        <w:rPr>
          <w:rFonts w:cs="Arial"/>
          <w:szCs w:val="22"/>
        </w:rPr>
      </w:pPr>
      <w:proofErr w:type="spellStart"/>
      <w:r w:rsidRPr="001319A8">
        <w:rPr>
          <w:rFonts w:cs="Arial"/>
          <w:szCs w:val="22"/>
        </w:rPr>
        <w:t>Pfaeffli</w:t>
      </w:r>
      <w:proofErr w:type="spellEnd"/>
      <w:r w:rsidRPr="001319A8">
        <w:rPr>
          <w:rFonts w:cs="Arial"/>
          <w:szCs w:val="22"/>
        </w:rPr>
        <w:t xml:space="preserve">, Stefan (2013). </w:t>
      </w:r>
      <w:proofErr w:type="spellStart"/>
      <w:r w:rsidRPr="001319A8">
        <w:rPr>
          <w:rFonts w:cs="Arial"/>
          <w:bCs/>
          <w:i/>
          <w:szCs w:val="22"/>
        </w:rPr>
        <w:t>SDPeMTBP</w:t>
      </w:r>
      <w:proofErr w:type="spellEnd"/>
      <w:r w:rsidRPr="001319A8">
        <w:rPr>
          <w:rFonts w:cs="Arial"/>
          <w:bCs/>
          <w:i/>
          <w:szCs w:val="22"/>
        </w:rPr>
        <w:t xml:space="preserve"> approach of </w:t>
      </w:r>
      <w:proofErr w:type="spellStart"/>
      <w:r w:rsidRPr="001319A8">
        <w:rPr>
          <w:rFonts w:cs="Arial"/>
          <w:bCs/>
          <w:i/>
          <w:szCs w:val="22"/>
        </w:rPr>
        <w:t>dldp</w:t>
      </w:r>
      <w:proofErr w:type="spellEnd"/>
      <w:r w:rsidRPr="001319A8">
        <w:rPr>
          <w:rFonts w:cs="Arial"/>
          <w:bCs/>
          <w:i/>
          <w:szCs w:val="22"/>
        </w:rPr>
        <w:t xml:space="preserve"> as a contribution to the PFM reform at the local level in Albania: Review and Outlook.</w:t>
      </w:r>
      <w:r w:rsidRPr="001319A8">
        <w:rPr>
          <w:rFonts w:cs="Arial"/>
          <w:bCs/>
          <w:szCs w:val="22"/>
        </w:rPr>
        <w:t xml:space="preserve"> Luzern</w:t>
      </w:r>
      <w:r w:rsidR="00CA4550" w:rsidRPr="001319A8">
        <w:rPr>
          <w:rFonts w:cs="Arial"/>
          <w:bCs/>
          <w:szCs w:val="22"/>
        </w:rPr>
        <w:t xml:space="preserve">: HSLU and </w:t>
      </w:r>
      <w:proofErr w:type="spellStart"/>
      <w:r w:rsidR="00CA4550" w:rsidRPr="001319A8">
        <w:rPr>
          <w:rFonts w:cs="Arial"/>
          <w:bCs/>
          <w:szCs w:val="22"/>
        </w:rPr>
        <w:t>dldp</w:t>
      </w:r>
      <w:proofErr w:type="spellEnd"/>
      <w:r w:rsidRPr="001319A8">
        <w:rPr>
          <w:rFonts w:cs="Arial"/>
          <w:bCs/>
          <w:szCs w:val="22"/>
        </w:rPr>
        <w:t xml:space="preserve">. </w:t>
      </w:r>
    </w:p>
    <w:p w14:paraId="2589A666" w14:textId="7E8294D9" w:rsidR="00C36B9D" w:rsidRPr="001319A8" w:rsidRDefault="00C36B9D" w:rsidP="001319A8">
      <w:pPr>
        <w:spacing w:before="0" w:after="0"/>
        <w:ind w:left="706" w:hanging="706"/>
        <w:rPr>
          <w:rFonts w:cs="Arial"/>
          <w:szCs w:val="22"/>
        </w:rPr>
      </w:pPr>
      <w:proofErr w:type="spellStart"/>
      <w:r w:rsidRPr="001319A8">
        <w:rPr>
          <w:rFonts w:cs="Arial"/>
          <w:szCs w:val="22"/>
        </w:rPr>
        <w:t>Shapo</w:t>
      </w:r>
      <w:proofErr w:type="spellEnd"/>
      <w:r w:rsidRPr="001319A8">
        <w:rPr>
          <w:rFonts w:cs="Arial"/>
          <w:szCs w:val="22"/>
        </w:rPr>
        <w:t xml:space="preserve">, </w:t>
      </w:r>
      <w:proofErr w:type="spellStart"/>
      <w:r w:rsidRPr="001319A8">
        <w:rPr>
          <w:rFonts w:cs="Arial"/>
          <w:szCs w:val="22"/>
        </w:rPr>
        <w:t>Ornela</w:t>
      </w:r>
      <w:proofErr w:type="spellEnd"/>
      <w:r w:rsidRPr="001319A8">
        <w:rPr>
          <w:rFonts w:cs="Arial"/>
          <w:szCs w:val="22"/>
        </w:rPr>
        <w:t xml:space="preserve">; </w:t>
      </w:r>
      <w:proofErr w:type="spellStart"/>
      <w:r w:rsidRPr="001319A8">
        <w:rPr>
          <w:rFonts w:cs="Arial"/>
          <w:szCs w:val="22"/>
        </w:rPr>
        <w:t>Vjero</w:t>
      </w:r>
      <w:proofErr w:type="spellEnd"/>
      <w:r w:rsidRPr="001319A8">
        <w:rPr>
          <w:rFonts w:cs="Arial"/>
          <w:szCs w:val="22"/>
        </w:rPr>
        <w:t xml:space="preserve"> </w:t>
      </w:r>
      <w:proofErr w:type="spellStart"/>
      <w:r w:rsidRPr="001319A8">
        <w:rPr>
          <w:rFonts w:cs="Arial"/>
          <w:szCs w:val="22"/>
        </w:rPr>
        <w:t>Vasilika</w:t>
      </w:r>
      <w:proofErr w:type="spellEnd"/>
      <w:r w:rsidRPr="001319A8">
        <w:rPr>
          <w:rFonts w:cs="Arial"/>
          <w:szCs w:val="22"/>
        </w:rPr>
        <w:t xml:space="preserve">; </w:t>
      </w:r>
      <w:proofErr w:type="spellStart"/>
      <w:r w:rsidRPr="001319A8">
        <w:rPr>
          <w:rFonts w:cs="Arial"/>
          <w:szCs w:val="22"/>
        </w:rPr>
        <w:t>Fara</w:t>
      </w:r>
      <w:proofErr w:type="spellEnd"/>
      <w:r w:rsidRPr="001319A8">
        <w:rPr>
          <w:rFonts w:cs="Arial"/>
          <w:szCs w:val="22"/>
        </w:rPr>
        <w:t xml:space="preserve"> Elida; </w:t>
      </w:r>
      <w:proofErr w:type="spellStart"/>
      <w:r w:rsidRPr="001319A8">
        <w:rPr>
          <w:rFonts w:cs="Arial"/>
          <w:szCs w:val="22"/>
        </w:rPr>
        <w:t>Oshafi</w:t>
      </w:r>
      <w:proofErr w:type="spellEnd"/>
      <w:r w:rsidRPr="001319A8">
        <w:rPr>
          <w:rFonts w:cs="Arial"/>
          <w:szCs w:val="22"/>
        </w:rPr>
        <w:t xml:space="preserve"> </w:t>
      </w:r>
      <w:proofErr w:type="spellStart"/>
      <w:r w:rsidRPr="001319A8">
        <w:rPr>
          <w:rFonts w:cs="Arial"/>
          <w:szCs w:val="22"/>
        </w:rPr>
        <w:t>Lindita</w:t>
      </w:r>
      <w:proofErr w:type="spellEnd"/>
      <w:r w:rsidR="00780DFF" w:rsidRPr="001319A8">
        <w:rPr>
          <w:rFonts w:cs="Arial"/>
          <w:szCs w:val="22"/>
        </w:rPr>
        <w:t xml:space="preserve"> (2016)</w:t>
      </w:r>
      <w:r w:rsidRPr="001319A8">
        <w:rPr>
          <w:rFonts w:cs="Arial"/>
          <w:szCs w:val="22"/>
        </w:rPr>
        <w:t xml:space="preserve">. </w:t>
      </w:r>
      <w:r w:rsidRPr="001319A8">
        <w:rPr>
          <w:rFonts w:cs="Arial"/>
          <w:i/>
          <w:szCs w:val="22"/>
        </w:rPr>
        <w:t>Quick PFM assessment on three selected municipalities (</w:t>
      </w:r>
      <w:proofErr w:type="spellStart"/>
      <w:r w:rsidRPr="001319A8">
        <w:rPr>
          <w:rFonts w:cs="Arial"/>
          <w:i/>
          <w:szCs w:val="22"/>
        </w:rPr>
        <w:t>Lezha</w:t>
      </w:r>
      <w:proofErr w:type="spellEnd"/>
      <w:r w:rsidRPr="001319A8">
        <w:rPr>
          <w:rFonts w:cs="Arial"/>
          <w:i/>
          <w:szCs w:val="22"/>
        </w:rPr>
        <w:t xml:space="preserve">, </w:t>
      </w:r>
      <w:proofErr w:type="spellStart"/>
      <w:r w:rsidRPr="001319A8">
        <w:rPr>
          <w:rFonts w:cs="Arial"/>
          <w:i/>
          <w:szCs w:val="22"/>
        </w:rPr>
        <w:t>Shkodra</w:t>
      </w:r>
      <w:proofErr w:type="spellEnd"/>
      <w:r w:rsidRPr="001319A8">
        <w:rPr>
          <w:rFonts w:cs="Arial"/>
          <w:i/>
          <w:szCs w:val="22"/>
        </w:rPr>
        <w:t xml:space="preserve"> and Durres) / A mini PEFA assessment to support law on local finance design process</w:t>
      </w:r>
      <w:r w:rsidR="00780DFF" w:rsidRPr="001319A8">
        <w:rPr>
          <w:rFonts w:cs="Arial"/>
          <w:i/>
          <w:szCs w:val="22"/>
        </w:rPr>
        <w:t xml:space="preserve">. </w:t>
      </w:r>
      <w:r w:rsidRPr="001319A8">
        <w:rPr>
          <w:rFonts w:cs="Arial"/>
          <w:szCs w:val="22"/>
        </w:rPr>
        <w:t>Tirana</w:t>
      </w:r>
      <w:r w:rsidR="00CA4550" w:rsidRPr="001319A8">
        <w:rPr>
          <w:rFonts w:cs="Arial"/>
          <w:szCs w:val="22"/>
        </w:rPr>
        <w:t xml:space="preserve">: </w:t>
      </w:r>
      <w:proofErr w:type="spellStart"/>
      <w:r w:rsidR="00CA4550" w:rsidRPr="001319A8">
        <w:rPr>
          <w:rFonts w:cs="Arial"/>
          <w:szCs w:val="22"/>
        </w:rPr>
        <w:t>dldp</w:t>
      </w:r>
      <w:proofErr w:type="spellEnd"/>
      <w:r w:rsidR="00CA4550" w:rsidRPr="001319A8">
        <w:rPr>
          <w:rFonts w:cs="Arial"/>
          <w:szCs w:val="22"/>
        </w:rPr>
        <w:t>.</w:t>
      </w:r>
    </w:p>
    <w:p w14:paraId="05D4A020" w14:textId="7E954ACC" w:rsidR="00780DFF" w:rsidRPr="001319A8" w:rsidRDefault="00334AAD" w:rsidP="001319A8">
      <w:pPr>
        <w:spacing w:before="0" w:after="0"/>
        <w:ind w:left="706" w:hanging="706"/>
        <w:rPr>
          <w:rFonts w:cs="Arial"/>
          <w:szCs w:val="22"/>
        </w:rPr>
      </w:pPr>
      <w:proofErr w:type="spellStart"/>
      <w:r w:rsidRPr="001319A8">
        <w:rPr>
          <w:rFonts w:cs="Arial"/>
          <w:szCs w:val="22"/>
        </w:rPr>
        <w:t>Shapo</w:t>
      </w:r>
      <w:proofErr w:type="spellEnd"/>
      <w:r w:rsidRPr="001319A8">
        <w:rPr>
          <w:rFonts w:cs="Arial"/>
          <w:szCs w:val="22"/>
        </w:rPr>
        <w:t xml:space="preserve">, </w:t>
      </w:r>
      <w:proofErr w:type="spellStart"/>
      <w:r w:rsidRPr="001319A8">
        <w:rPr>
          <w:rFonts w:cs="Arial"/>
          <w:szCs w:val="22"/>
        </w:rPr>
        <w:t>Ornela</w:t>
      </w:r>
      <w:proofErr w:type="spellEnd"/>
      <w:r w:rsidRPr="001319A8">
        <w:rPr>
          <w:rFonts w:cs="Arial"/>
          <w:szCs w:val="22"/>
        </w:rPr>
        <w:t xml:space="preserve">; </w:t>
      </w:r>
      <w:proofErr w:type="spellStart"/>
      <w:r w:rsidRPr="001319A8">
        <w:rPr>
          <w:rFonts w:cs="Arial"/>
          <w:szCs w:val="22"/>
        </w:rPr>
        <w:t>Pfa</w:t>
      </w:r>
      <w:r w:rsidR="007372A4">
        <w:rPr>
          <w:rFonts w:cs="Arial"/>
          <w:szCs w:val="22"/>
        </w:rPr>
        <w:t>e</w:t>
      </w:r>
      <w:r w:rsidRPr="001319A8">
        <w:rPr>
          <w:rFonts w:cs="Arial"/>
          <w:szCs w:val="22"/>
        </w:rPr>
        <w:t>f</w:t>
      </w:r>
      <w:r w:rsidR="007372A4">
        <w:rPr>
          <w:rFonts w:cs="Arial"/>
          <w:szCs w:val="22"/>
        </w:rPr>
        <w:t>f</w:t>
      </w:r>
      <w:r w:rsidRPr="001319A8">
        <w:rPr>
          <w:rFonts w:cs="Arial"/>
          <w:szCs w:val="22"/>
        </w:rPr>
        <w:t>li</w:t>
      </w:r>
      <w:proofErr w:type="spellEnd"/>
      <w:r w:rsidRPr="001319A8">
        <w:rPr>
          <w:rFonts w:cs="Arial"/>
          <w:szCs w:val="22"/>
        </w:rPr>
        <w:t xml:space="preserve"> Stefa</w:t>
      </w:r>
      <w:r w:rsidR="00F42315" w:rsidRPr="001319A8">
        <w:rPr>
          <w:rFonts w:cs="Arial"/>
          <w:szCs w:val="22"/>
        </w:rPr>
        <w:t>n</w:t>
      </w:r>
      <w:r w:rsidRPr="001319A8">
        <w:rPr>
          <w:rFonts w:cs="Arial"/>
          <w:szCs w:val="22"/>
        </w:rPr>
        <w:t xml:space="preserve">; </w:t>
      </w:r>
      <w:proofErr w:type="spellStart"/>
      <w:r w:rsidRPr="001319A8">
        <w:rPr>
          <w:rFonts w:cs="Arial"/>
          <w:szCs w:val="22"/>
        </w:rPr>
        <w:t>Titka</w:t>
      </w:r>
      <w:proofErr w:type="spellEnd"/>
      <w:r w:rsidRPr="001319A8">
        <w:rPr>
          <w:rFonts w:cs="Arial"/>
          <w:szCs w:val="22"/>
        </w:rPr>
        <w:t xml:space="preserve"> Mirza; IP3</w:t>
      </w:r>
      <w:r w:rsidR="00780DFF" w:rsidRPr="001319A8">
        <w:rPr>
          <w:rFonts w:cs="Arial"/>
          <w:szCs w:val="22"/>
        </w:rPr>
        <w:t xml:space="preserve"> (2016)</w:t>
      </w:r>
      <w:r w:rsidRPr="001319A8">
        <w:rPr>
          <w:rFonts w:cs="Arial"/>
          <w:szCs w:val="22"/>
        </w:rPr>
        <w:t xml:space="preserve">. </w:t>
      </w:r>
      <w:r w:rsidRPr="001319A8">
        <w:rPr>
          <w:rFonts w:cs="Arial"/>
          <w:i/>
          <w:szCs w:val="22"/>
        </w:rPr>
        <w:t>Monitoring the new functions transferred from the Central Government to Municipalities. How prepared are municipalities to take over these functions</w:t>
      </w:r>
      <w:r w:rsidR="00780DFF" w:rsidRPr="001319A8">
        <w:rPr>
          <w:rFonts w:cs="Arial"/>
          <w:i/>
          <w:szCs w:val="22"/>
        </w:rPr>
        <w:t>?</w:t>
      </w:r>
      <w:r w:rsidRPr="001319A8">
        <w:rPr>
          <w:rFonts w:cs="Arial"/>
          <w:szCs w:val="22"/>
        </w:rPr>
        <w:t xml:space="preserve"> Tirana</w:t>
      </w:r>
      <w:r w:rsidR="00CA4550" w:rsidRPr="001319A8">
        <w:rPr>
          <w:rFonts w:cs="Arial"/>
          <w:szCs w:val="22"/>
        </w:rPr>
        <w:t xml:space="preserve">: </w:t>
      </w:r>
      <w:proofErr w:type="spellStart"/>
      <w:r w:rsidR="00CA4550" w:rsidRPr="001319A8">
        <w:rPr>
          <w:rFonts w:cs="Arial"/>
          <w:szCs w:val="22"/>
        </w:rPr>
        <w:t>dldp</w:t>
      </w:r>
      <w:proofErr w:type="spellEnd"/>
      <w:r w:rsidRPr="001319A8">
        <w:rPr>
          <w:rFonts w:cs="Arial"/>
          <w:szCs w:val="22"/>
        </w:rPr>
        <w:t>.</w:t>
      </w:r>
    </w:p>
    <w:p w14:paraId="6CFCC8DE" w14:textId="7A0A14F5" w:rsidR="00CA4550" w:rsidRPr="001319A8" w:rsidRDefault="00780DFF" w:rsidP="001319A8">
      <w:pPr>
        <w:spacing w:before="0" w:after="0"/>
        <w:ind w:left="706" w:hanging="706"/>
        <w:rPr>
          <w:szCs w:val="22"/>
          <w:lang w:eastAsia="en-US"/>
        </w:rPr>
      </w:pPr>
      <w:r w:rsidRPr="001319A8">
        <w:rPr>
          <w:szCs w:val="22"/>
          <w:lang w:eastAsia="en-US"/>
        </w:rPr>
        <w:t>Sutcliffe</w:t>
      </w:r>
      <w:r w:rsidR="00F42315" w:rsidRPr="001319A8">
        <w:rPr>
          <w:szCs w:val="22"/>
          <w:lang w:eastAsia="en-US"/>
        </w:rPr>
        <w:t>, Sophie</w:t>
      </w:r>
      <w:r w:rsidRPr="001319A8">
        <w:rPr>
          <w:szCs w:val="22"/>
          <w:lang w:eastAsia="en-US"/>
        </w:rPr>
        <w:t xml:space="preserve"> and Julius Court (2005). </w:t>
      </w:r>
      <w:r w:rsidRPr="001319A8">
        <w:rPr>
          <w:i/>
          <w:szCs w:val="22"/>
          <w:lang w:eastAsia="en-US"/>
        </w:rPr>
        <w:t>Evidence-Based Policymaking: What is it? How does it work? What relevance for developing countries?</w:t>
      </w:r>
      <w:r w:rsidRPr="001319A8">
        <w:rPr>
          <w:szCs w:val="22"/>
          <w:lang w:eastAsia="en-US"/>
        </w:rPr>
        <w:t xml:space="preserve"> Working Paper. London</w:t>
      </w:r>
      <w:r w:rsidR="00CA4550" w:rsidRPr="001319A8">
        <w:rPr>
          <w:szCs w:val="22"/>
          <w:lang w:eastAsia="en-US"/>
        </w:rPr>
        <w:t>: Overseas Development Institute</w:t>
      </w:r>
      <w:r w:rsidRPr="001319A8">
        <w:rPr>
          <w:szCs w:val="22"/>
          <w:lang w:eastAsia="en-US"/>
        </w:rPr>
        <w:t>.</w:t>
      </w:r>
    </w:p>
    <w:p w14:paraId="275355F7" w14:textId="77777777" w:rsidR="00CA4550" w:rsidRPr="001319A8" w:rsidRDefault="00F42315" w:rsidP="001319A8">
      <w:pPr>
        <w:spacing w:before="0" w:after="0"/>
        <w:ind w:left="706" w:hanging="706"/>
        <w:rPr>
          <w:szCs w:val="22"/>
          <w:lang w:eastAsia="en-US"/>
        </w:rPr>
      </w:pPr>
      <w:r w:rsidRPr="001319A8">
        <w:rPr>
          <w:rFonts w:cs="Arial"/>
          <w:szCs w:val="22"/>
          <w:lang w:eastAsia="en-US"/>
        </w:rPr>
        <w:t xml:space="preserve">Ward, Vicky L., Alan O. House and Susan Hamer (2009). </w:t>
      </w:r>
      <w:r w:rsidRPr="001319A8">
        <w:rPr>
          <w:rFonts w:cs="Arial"/>
          <w:szCs w:val="22"/>
        </w:rPr>
        <w:t xml:space="preserve">Knowledge brokering: Exploring the process of transferring knowledge into action. </w:t>
      </w:r>
      <w:r w:rsidRPr="001319A8">
        <w:rPr>
          <w:rFonts w:cs="Arial"/>
          <w:i/>
          <w:color w:val="auto"/>
          <w:szCs w:val="22"/>
          <w:lang w:eastAsia="en-US"/>
        </w:rPr>
        <w:t>BMC Health Services Research</w:t>
      </w:r>
      <w:r w:rsidRPr="001319A8">
        <w:rPr>
          <w:rFonts w:cs="Arial"/>
          <w:color w:val="auto"/>
          <w:szCs w:val="22"/>
          <w:lang w:eastAsia="en-US"/>
        </w:rPr>
        <w:t xml:space="preserve"> </w:t>
      </w:r>
      <w:r w:rsidRPr="001319A8">
        <w:rPr>
          <w:rFonts w:cs="Arial"/>
          <w:bCs/>
          <w:color w:val="auto"/>
          <w:szCs w:val="22"/>
          <w:lang w:eastAsia="en-US"/>
        </w:rPr>
        <w:t>9</w:t>
      </w:r>
      <w:r w:rsidRPr="001319A8">
        <w:rPr>
          <w:rFonts w:cs="Arial"/>
          <w:color w:val="auto"/>
          <w:szCs w:val="22"/>
          <w:lang w:eastAsia="en-US"/>
        </w:rPr>
        <w:t>:12.</w:t>
      </w:r>
    </w:p>
    <w:p w14:paraId="6EF1731A" w14:textId="043DCBD1" w:rsidR="00CA4550" w:rsidRPr="001319A8" w:rsidRDefault="00CA4550" w:rsidP="001319A8">
      <w:pPr>
        <w:spacing w:before="0" w:after="0"/>
        <w:ind w:left="706" w:hanging="706"/>
        <w:rPr>
          <w:szCs w:val="22"/>
          <w:lang w:eastAsia="en-US"/>
        </w:rPr>
      </w:pPr>
      <w:r w:rsidRPr="001319A8">
        <w:rPr>
          <w:rFonts w:cs="Arial"/>
          <w:color w:val="auto"/>
          <w:szCs w:val="22"/>
          <w:lang w:eastAsia="en-US"/>
        </w:rPr>
        <w:t>Young, E</w:t>
      </w:r>
      <w:r w:rsidR="00062733" w:rsidRPr="001319A8">
        <w:rPr>
          <w:rFonts w:cs="Arial"/>
          <w:color w:val="auto"/>
          <w:szCs w:val="22"/>
          <w:lang w:eastAsia="en-US"/>
        </w:rPr>
        <w:t>oin and Lisa</w:t>
      </w:r>
      <w:r w:rsidRPr="001319A8">
        <w:rPr>
          <w:rFonts w:cs="Arial"/>
          <w:color w:val="auto"/>
          <w:szCs w:val="22"/>
          <w:lang w:eastAsia="en-US"/>
        </w:rPr>
        <w:t xml:space="preserve"> Quinn (2002) </w:t>
      </w:r>
      <w:r w:rsidRPr="001319A8">
        <w:rPr>
          <w:rFonts w:cs="Arial"/>
          <w:i/>
          <w:color w:val="auto"/>
          <w:szCs w:val="22"/>
          <w:lang w:eastAsia="en-US"/>
        </w:rPr>
        <w:t>Writing Effective</w:t>
      </w:r>
      <w:r w:rsidR="00504C7E">
        <w:rPr>
          <w:rFonts w:cs="Arial"/>
          <w:i/>
          <w:color w:val="auto"/>
          <w:szCs w:val="22"/>
          <w:lang w:eastAsia="en-US"/>
        </w:rPr>
        <w:t xml:space="preserve"> Public Policy Papers: A Guide t</w:t>
      </w:r>
      <w:r w:rsidRPr="001319A8">
        <w:rPr>
          <w:rFonts w:cs="Arial"/>
          <w:i/>
          <w:color w:val="auto"/>
          <w:szCs w:val="22"/>
          <w:lang w:eastAsia="en-US"/>
        </w:rPr>
        <w:t>o Policy Advisers</w:t>
      </w:r>
      <w:r w:rsidRPr="001319A8">
        <w:rPr>
          <w:i/>
          <w:szCs w:val="22"/>
          <w:lang w:eastAsia="en-US"/>
        </w:rPr>
        <w:t xml:space="preserve"> </w:t>
      </w:r>
      <w:r w:rsidRPr="001319A8">
        <w:rPr>
          <w:rFonts w:cs="Arial"/>
          <w:i/>
          <w:color w:val="auto"/>
          <w:szCs w:val="22"/>
          <w:lang w:eastAsia="en-US"/>
        </w:rPr>
        <w:t>in Central and Eastern Europe</w:t>
      </w:r>
      <w:r w:rsidRPr="001319A8">
        <w:rPr>
          <w:rFonts w:cs="Arial"/>
          <w:color w:val="auto"/>
          <w:szCs w:val="22"/>
          <w:lang w:eastAsia="en-US"/>
        </w:rPr>
        <w:t>. Budapest: Local Government Institute.</w:t>
      </w:r>
    </w:p>
    <w:p w14:paraId="4E801FB5" w14:textId="6E248EBA" w:rsidR="00F42315" w:rsidRPr="001319A8" w:rsidRDefault="00F42315" w:rsidP="001319A8"/>
    <w:p w14:paraId="3D058CE4" w14:textId="77777777" w:rsidR="00F42315" w:rsidRPr="001319A8" w:rsidRDefault="00F42315" w:rsidP="00780DFF">
      <w:pPr>
        <w:ind w:left="706" w:hanging="706"/>
        <w:rPr>
          <w:rFonts w:cs="Arial"/>
          <w:szCs w:val="22"/>
        </w:rPr>
      </w:pPr>
    </w:p>
    <w:sectPr w:rsidR="00F42315" w:rsidRPr="001319A8" w:rsidSect="00BF4C8D">
      <w:headerReference w:type="default" r:id="rId23"/>
      <w:footerReference w:type="default" r:id="rId24"/>
      <w:pgSz w:w="11899"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ABEF" w14:textId="77777777" w:rsidR="00A85829" w:rsidRDefault="00A85829">
      <w:r>
        <w:separator/>
      </w:r>
    </w:p>
  </w:endnote>
  <w:endnote w:type="continuationSeparator" w:id="0">
    <w:p w14:paraId="5EDC9093" w14:textId="77777777" w:rsidR="00A85829" w:rsidRDefault="00A85829">
      <w:r>
        <w:continuationSeparator/>
      </w:r>
    </w:p>
  </w:endnote>
  <w:endnote w:type="continuationNotice" w:id="1">
    <w:p w14:paraId="67319759" w14:textId="77777777" w:rsidR="00A85829" w:rsidRDefault="00A858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DC0B" w14:textId="77777777" w:rsidR="00CA4550" w:rsidRDefault="00CA4550" w:rsidP="001319A8">
    <w:pPr>
      <w:pStyle w:val="Footer"/>
      <w:framePr w:wrap="around" w:vAnchor="text" w:hAnchor="margin" w:xAlign="outside"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3E705FD9" w14:textId="77777777" w:rsidR="00CA4550" w:rsidRDefault="00CA4550" w:rsidP="001319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0765" w14:textId="77777777" w:rsidR="00CA4550" w:rsidRPr="002F4FFD" w:rsidRDefault="00CA4550">
    <w:pPr>
      <w:pStyle w:val="Footer"/>
      <w:rPr>
        <w:lang w:val="fr-CH"/>
      </w:rPr>
    </w:pPr>
    <w:proofErr w:type="spellStart"/>
    <w:r>
      <w:rPr>
        <w:lang w:val="fr-CH"/>
      </w:rPr>
      <w:t>Dldp</w:t>
    </w:r>
    <w:proofErr w:type="spellEnd"/>
    <w:r>
      <w:rPr>
        <w:lang w:val="fr-CH"/>
      </w:rPr>
      <w:t xml:space="preserve"> 3 MTR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7E08" w14:textId="3284CC67" w:rsidR="00CA4550" w:rsidRDefault="00CA4550">
    <w:pPr>
      <w:pStyle w:val="Footer"/>
    </w:pPr>
    <w:r>
      <w:rPr>
        <w:noProof/>
        <w:lang w:eastAsia="en-GB"/>
      </w:rPr>
      <mc:AlternateContent>
        <mc:Choice Requires="wpg">
          <w:drawing>
            <wp:anchor distT="0" distB="0" distL="114300" distR="114300" simplePos="0" relativeHeight="251659264" behindDoc="0" locked="0" layoutInCell="1" allowOverlap="1" wp14:anchorId="2BA24E2E" wp14:editId="0274D772">
              <wp:simplePos x="0" y="0"/>
              <wp:positionH relativeFrom="margin">
                <wp:posOffset>0</wp:posOffset>
              </wp:positionH>
              <wp:positionV relativeFrom="margin">
                <wp:posOffset>8343900</wp:posOffset>
              </wp:positionV>
              <wp:extent cx="5699125" cy="592455"/>
              <wp:effectExtent l="0" t="0" r="0" b="0"/>
              <wp:wrapSquare wrapText="bothSides"/>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9125" cy="592455"/>
                        <a:chOff x="0" y="0"/>
                        <a:chExt cx="5699814" cy="592531"/>
                      </a:xfrm>
                    </wpg:grpSpPr>
                    <pic:pic xmlns:pic="http://schemas.openxmlformats.org/drawingml/2006/picture">
                      <pic:nvPicPr>
                        <pic:cNvPr id="229" name="Picture 172" descr="Logo dld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667032" y="0"/>
                          <a:ext cx="1199693" cy="592531"/>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30" name="Picture 171" descr="Logo Helveta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038" cy="5632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45" name="Picture 245" descr="C:\Users\User1\Desktop\Work dldp\SDC_RGB_hoch_po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419654" y="0"/>
                          <a:ext cx="1280160" cy="577901"/>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D38DDC0" id="Group 250" o:spid="_x0000_s1026" style="position:absolute;margin-left:0;margin-top:657pt;width:448.75pt;height:46.65pt;z-index:251659264;mso-position-horizontal-relative:margin;mso-position-vertical-relative:margin" coordsize="56998,5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27" type="#_x0000_t75" alt="Logo dldp" style="position:absolute;left:26670;width:11997;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yQjFAAAA3AAAAA8AAABkcnMvZG93bnJldi54bWxEj0FrAjEUhO8F/0N4grea7RZL3RpFLG31&#10;qK3g8bF53YRuXrabuK7+eiMUehxmvhlmtuhdLTpqg/Ws4GGcgSAuvbZcKfj6fLt/BhEissbaMyk4&#10;U4DFfHA3w0L7E2+p28VKpBIOBSowMTaFlKE05DCMfUOcvG/fOoxJtpXULZ5SuatlnmVP0qHltGCw&#10;oZWh8md3dAry99+DzS6v5eTDdpNNvu8e90YqNRr2yxcQkfr4H/6j1zpx+RRuZ9IRk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L8kIxQAAANwAAAAPAAAAAAAAAAAAAAAA&#10;AJ8CAABkcnMvZG93bnJldi54bWxQSwUGAAAAAAQABAD3AAAAkQMAAAAA&#10;">
                <v:imagedata r:id="rId4" o:title="Logo dldp"/>
                <v:path arrowok="t"/>
              </v:shape>
              <v:shape id="Picture 171" o:spid="_x0000_s1028" type="#_x0000_t75" alt="Logo Helvetas" style="position:absolute;width:21360;height:5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Tfc3BAAAA3AAAAA8AAABkcnMvZG93bnJldi54bWxET1trwjAUfhf2H8IZ+KaJDkQ60zLHHL56&#10;YWxvZ82xLWtOSpLV6q83D4KPH999VQy2FT350DjWMJsqEMSlMw1XGo6HzWQJIkRkg61j0nChAEX+&#10;NFphZtyZd9TvYyVSCIcMNdQxdpmUoazJYpi6jjhxJ+ctxgR9JY3Hcwq3rZwrtZAWG04NNXb0XlP5&#10;t/+3GtZX3/yo02/bf0Z1+P7i2frDbrQePw9vryAiDfEhvru3RsP8Jc1PZ9IRk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Tfc3BAAAA3AAAAA8AAAAAAAAAAAAAAAAAnwIA&#10;AGRycy9kb3ducmV2LnhtbFBLBQYAAAAABAAEAPcAAACNAwAAAAA=&#10;">
                <v:imagedata r:id="rId5" o:title="Logo Helvetas"/>
                <v:path arrowok="t"/>
              </v:shape>
              <v:shape id="Picture 245" o:spid="_x0000_s1029" type="#_x0000_t75" style="position:absolute;left:44196;width:12802;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leJ7HAAAA3AAAAA8AAABkcnMvZG93bnJldi54bWxEj0FPwkAUhO8m/ofNI/EGW9ACKSzEGI1G&#10;8CDgwdtL99FWu2+b7pOWf++akHiczMw3meW6d7U6URsqzwbGowQUce5txYWBw/5pOAcVBNli7ZkM&#10;nCnAenV9tcTM+o7f6bSTQkUIhwwNlCJNpnXIS3IYRr4hjt7Rtw4lyrbQtsUuwl2tJ0ky1Q4rjgsl&#10;NvRQUv69+3EGts+zx/PrW7rvDpsv+aA0vZXm05ibQX+/ACXUy3/40n6xBiZ3KfydiUdAr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0leJ7HAAAA3AAAAA8AAAAAAAAAAAAA&#10;AAAAnwIAAGRycy9kb3ducmV2LnhtbFBLBQYAAAAABAAEAPcAAACTAwAAAAA=&#10;">
                <v:imagedata r:id="rId6" o:title="SDC_RGB_hoch_pos"/>
                <v:path arrowok="t"/>
              </v:shape>
              <w10:wrap type="square" anchorx="margin"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C0CE" w14:textId="77777777" w:rsidR="00CA4550" w:rsidRDefault="00CA4550" w:rsidP="009435F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2328">
      <w:rPr>
        <w:rStyle w:val="PageNumber"/>
        <w:noProof/>
      </w:rPr>
      <w:t>12</w:t>
    </w:r>
    <w:r>
      <w:rPr>
        <w:rStyle w:val="PageNumber"/>
      </w:rPr>
      <w:fldChar w:fldCharType="end"/>
    </w:r>
  </w:p>
  <w:p w14:paraId="3AD11EE2" w14:textId="20FE8B66" w:rsidR="00CA4550" w:rsidRPr="00A20602" w:rsidRDefault="00CA4550" w:rsidP="009435F1">
    <w:pPr>
      <w:pStyle w:val="Footer"/>
      <w:ind w:right="360"/>
      <w:jc w:val="both"/>
    </w:pPr>
    <w:r>
      <w:t xml:space="preserve">     Brokering Knowledge for Policy: A Case Study on </w:t>
    </w:r>
    <w:proofErr w:type="spellStart"/>
    <w:r>
      <w:t>dldp’s</w:t>
    </w:r>
    <w:proofErr w:type="spellEnd"/>
    <w:r>
      <w:t xml:space="preserve"> Role in Drafting a New Law on Local Government Finance for Albania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CE91" w14:textId="77777777" w:rsidR="00A85829" w:rsidRDefault="00A85829">
      <w:r>
        <w:separator/>
      </w:r>
    </w:p>
  </w:footnote>
  <w:footnote w:type="continuationSeparator" w:id="0">
    <w:p w14:paraId="0814CF03" w14:textId="77777777" w:rsidR="00A85829" w:rsidRDefault="00A85829">
      <w:r>
        <w:continuationSeparator/>
      </w:r>
    </w:p>
  </w:footnote>
  <w:footnote w:type="continuationNotice" w:id="1">
    <w:p w14:paraId="084C8623" w14:textId="77777777" w:rsidR="00A85829" w:rsidRDefault="00A85829">
      <w:pPr>
        <w:spacing w:before="0" w:after="0" w:line="240" w:lineRule="auto"/>
      </w:pPr>
    </w:p>
  </w:footnote>
  <w:footnote w:id="2">
    <w:p w14:paraId="7A087F1F" w14:textId="62A0EC5A" w:rsidR="00CA4550" w:rsidRPr="00A20602" w:rsidRDefault="00CA4550" w:rsidP="00F00F3A">
      <w:pPr>
        <w:pStyle w:val="FootnoteText"/>
        <w:spacing w:before="0" w:after="0" w:line="240" w:lineRule="auto"/>
        <w:ind w:left="0" w:firstLine="0"/>
        <w:rPr>
          <w:lang w:val="en-GB"/>
        </w:rPr>
      </w:pPr>
      <w:r w:rsidRPr="0003242D">
        <w:rPr>
          <w:rStyle w:val="FootnoteReference"/>
          <w:sz w:val="16"/>
          <w:szCs w:val="16"/>
        </w:rPr>
        <w:footnoteRef/>
      </w:r>
      <w:r w:rsidRPr="00780DFF">
        <w:rPr>
          <w:lang w:val="en-GB"/>
        </w:rPr>
        <w:t xml:space="preserve">See also the documentation of </w:t>
      </w:r>
      <w:proofErr w:type="spellStart"/>
      <w:r w:rsidRPr="00780DFF">
        <w:rPr>
          <w:lang w:val="en-GB"/>
        </w:rPr>
        <w:t>dldp’s</w:t>
      </w:r>
      <w:proofErr w:type="spellEnd"/>
      <w:r w:rsidRPr="00780DFF">
        <w:rPr>
          <w:lang w:val="en-GB"/>
        </w:rPr>
        <w:t xml:space="preserve"> contribution to the territorial and administrative reform process, </w:t>
      </w:r>
      <w:r w:rsidR="007372A4" w:rsidRPr="00780DFF">
        <w:rPr>
          <w:lang w:val="en-GB"/>
        </w:rPr>
        <w:t>specifically</w:t>
      </w:r>
      <w:r w:rsidRPr="00780DFF">
        <w:rPr>
          <w:lang w:val="en-GB"/>
        </w:rPr>
        <w:t xml:space="preserve"> how the functional area approach introduced by </w:t>
      </w:r>
      <w:proofErr w:type="spellStart"/>
      <w:r w:rsidRPr="00780DFF">
        <w:rPr>
          <w:lang w:val="en-GB"/>
        </w:rPr>
        <w:t>dldp</w:t>
      </w:r>
      <w:proofErr w:type="spellEnd"/>
      <w:r w:rsidRPr="00780DFF">
        <w:rPr>
          <w:lang w:val="en-GB"/>
        </w:rPr>
        <w:t xml:space="preserve"> influenced the eventual delimitation of new local government units:</w:t>
      </w:r>
      <w:r>
        <w:rPr>
          <w:lang w:val="en-GB"/>
        </w:rPr>
        <w:t xml:space="preserve"> </w:t>
      </w:r>
      <w:hyperlink r:id="rId1" w:history="1">
        <w:r>
          <w:rPr>
            <w:rStyle w:val="Hyperlink"/>
          </w:rPr>
          <w:t>https://assets.helvetas.org/downloads/report__capitalization_dldp_functional_area_study.pdf</w:t>
        </w:r>
      </w:hyperlink>
      <w:r>
        <w:t>.</w:t>
      </w:r>
      <w:r>
        <w:rPr>
          <w:lang w:val="en-GB"/>
        </w:rPr>
        <w:t xml:space="preserve"> </w:t>
      </w:r>
    </w:p>
  </w:footnote>
  <w:footnote w:id="3">
    <w:p w14:paraId="51F717A2" w14:textId="77777777" w:rsidR="009C38AC" w:rsidRPr="00833D5E" w:rsidRDefault="009C38AC" w:rsidP="009C38AC">
      <w:pPr>
        <w:pStyle w:val="FootnoteText"/>
        <w:rPr>
          <w:lang w:val="fr-CH"/>
        </w:rPr>
      </w:pPr>
      <w:r>
        <w:rPr>
          <w:rStyle w:val="FootnoteReference"/>
        </w:rPr>
        <w:footnoteRef/>
      </w:r>
      <w:r>
        <w:t xml:space="preserve"> </w:t>
      </w:r>
      <w:r w:rsidRPr="001319A8">
        <w:t>http://www.km.dldp.al/public-finance-management/?lang=en</w:t>
      </w:r>
    </w:p>
  </w:footnote>
  <w:footnote w:id="4">
    <w:p w14:paraId="440C99AE" w14:textId="4591FAC2" w:rsidR="001319A8" w:rsidRPr="00833D5E" w:rsidRDefault="001319A8">
      <w:pPr>
        <w:pStyle w:val="FootnoteText"/>
        <w:rPr>
          <w:lang w:val="fr-CH"/>
        </w:rPr>
      </w:pPr>
      <w:r>
        <w:rPr>
          <w:rStyle w:val="FootnoteReference"/>
        </w:rPr>
        <w:footnoteRef/>
      </w:r>
      <w:r>
        <w:t xml:space="preserve"> </w:t>
      </w:r>
      <w:r w:rsidRPr="001319A8">
        <w:t>http://www.perform.network/en/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B73E" w14:textId="77777777" w:rsidR="00CA4550" w:rsidRPr="002F4FFD" w:rsidRDefault="00CA4550" w:rsidP="002F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6A1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854A6"/>
    <w:multiLevelType w:val="hybridMultilevel"/>
    <w:tmpl w:val="C56C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35508"/>
    <w:multiLevelType w:val="hybridMultilevel"/>
    <w:tmpl w:val="5F04B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833CB"/>
    <w:multiLevelType w:val="hybridMultilevel"/>
    <w:tmpl w:val="3F4EF8FA"/>
    <w:lvl w:ilvl="0" w:tplc="C41AAF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83F59"/>
    <w:multiLevelType w:val="hybridMultilevel"/>
    <w:tmpl w:val="396A21E8"/>
    <w:lvl w:ilvl="0" w:tplc="F8CC3818">
      <w:start w:val="1"/>
      <w:numFmt w:val="bullet"/>
      <w:pStyle w:val="ListParagraph"/>
      <w:lvlText w:val=""/>
      <w:lvlJc w:val="left"/>
      <w:pPr>
        <w:ind w:left="720" w:hanging="360"/>
      </w:pPr>
      <w:rPr>
        <w:rFonts w:ascii="Symbol" w:hAnsi="Symbol" w:hint="default"/>
        <w:color w:val="A31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D7417"/>
    <w:multiLevelType w:val="hybridMultilevel"/>
    <w:tmpl w:val="C30E9906"/>
    <w:lvl w:ilvl="0" w:tplc="C41AAF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40380"/>
    <w:multiLevelType w:val="hybridMultilevel"/>
    <w:tmpl w:val="E31A1738"/>
    <w:lvl w:ilvl="0" w:tplc="100AD54A">
      <w:start w:val="1"/>
      <w:numFmt w:val="bullet"/>
      <w:lvlText w:val="•"/>
      <w:lvlJc w:val="left"/>
      <w:pPr>
        <w:tabs>
          <w:tab w:val="num" w:pos="720"/>
        </w:tabs>
        <w:ind w:left="720" w:hanging="360"/>
      </w:pPr>
      <w:rPr>
        <w:rFonts w:ascii="Arial" w:hAnsi="Arial" w:hint="default"/>
      </w:rPr>
    </w:lvl>
    <w:lvl w:ilvl="1" w:tplc="23C0EE8E" w:tentative="1">
      <w:start w:val="1"/>
      <w:numFmt w:val="bullet"/>
      <w:lvlText w:val="•"/>
      <w:lvlJc w:val="left"/>
      <w:pPr>
        <w:tabs>
          <w:tab w:val="num" w:pos="1440"/>
        </w:tabs>
        <w:ind w:left="1440" w:hanging="360"/>
      </w:pPr>
      <w:rPr>
        <w:rFonts w:ascii="Arial" w:hAnsi="Arial" w:hint="default"/>
      </w:rPr>
    </w:lvl>
    <w:lvl w:ilvl="2" w:tplc="5C824956" w:tentative="1">
      <w:start w:val="1"/>
      <w:numFmt w:val="bullet"/>
      <w:lvlText w:val="•"/>
      <w:lvlJc w:val="left"/>
      <w:pPr>
        <w:tabs>
          <w:tab w:val="num" w:pos="2160"/>
        </w:tabs>
        <w:ind w:left="2160" w:hanging="360"/>
      </w:pPr>
      <w:rPr>
        <w:rFonts w:ascii="Arial" w:hAnsi="Arial" w:hint="default"/>
      </w:rPr>
    </w:lvl>
    <w:lvl w:ilvl="3" w:tplc="C066A40A" w:tentative="1">
      <w:start w:val="1"/>
      <w:numFmt w:val="bullet"/>
      <w:lvlText w:val="•"/>
      <w:lvlJc w:val="left"/>
      <w:pPr>
        <w:tabs>
          <w:tab w:val="num" w:pos="2880"/>
        </w:tabs>
        <w:ind w:left="2880" w:hanging="360"/>
      </w:pPr>
      <w:rPr>
        <w:rFonts w:ascii="Arial" w:hAnsi="Arial" w:hint="default"/>
      </w:rPr>
    </w:lvl>
    <w:lvl w:ilvl="4" w:tplc="B1AA5C8C" w:tentative="1">
      <w:start w:val="1"/>
      <w:numFmt w:val="bullet"/>
      <w:lvlText w:val="•"/>
      <w:lvlJc w:val="left"/>
      <w:pPr>
        <w:tabs>
          <w:tab w:val="num" w:pos="3600"/>
        </w:tabs>
        <w:ind w:left="3600" w:hanging="360"/>
      </w:pPr>
      <w:rPr>
        <w:rFonts w:ascii="Arial" w:hAnsi="Arial" w:hint="default"/>
      </w:rPr>
    </w:lvl>
    <w:lvl w:ilvl="5" w:tplc="E3805162" w:tentative="1">
      <w:start w:val="1"/>
      <w:numFmt w:val="bullet"/>
      <w:lvlText w:val="•"/>
      <w:lvlJc w:val="left"/>
      <w:pPr>
        <w:tabs>
          <w:tab w:val="num" w:pos="4320"/>
        </w:tabs>
        <w:ind w:left="4320" w:hanging="360"/>
      </w:pPr>
      <w:rPr>
        <w:rFonts w:ascii="Arial" w:hAnsi="Arial" w:hint="default"/>
      </w:rPr>
    </w:lvl>
    <w:lvl w:ilvl="6" w:tplc="A54A8304" w:tentative="1">
      <w:start w:val="1"/>
      <w:numFmt w:val="bullet"/>
      <w:lvlText w:val="•"/>
      <w:lvlJc w:val="left"/>
      <w:pPr>
        <w:tabs>
          <w:tab w:val="num" w:pos="5040"/>
        </w:tabs>
        <w:ind w:left="5040" w:hanging="360"/>
      </w:pPr>
      <w:rPr>
        <w:rFonts w:ascii="Arial" w:hAnsi="Arial" w:hint="default"/>
      </w:rPr>
    </w:lvl>
    <w:lvl w:ilvl="7" w:tplc="CB503194" w:tentative="1">
      <w:start w:val="1"/>
      <w:numFmt w:val="bullet"/>
      <w:lvlText w:val="•"/>
      <w:lvlJc w:val="left"/>
      <w:pPr>
        <w:tabs>
          <w:tab w:val="num" w:pos="5760"/>
        </w:tabs>
        <w:ind w:left="5760" w:hanging="360"/>
      </w:pPr>
      <w:rPr>
        <w:rFonts w:ascii="Arial" w:hAnsi="Arial" w:hint="default"/>
      </w:rPr>
    </w:lvl>
    <w:lvl w:ilvl="8" w:tplc="591E51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8541C2"/>
    <w:multiLevelType w:val="multilevel"/>
    <w:tmpl w:val="1E227CFC"/>
    <w:styleLink w:val="ListBlue"/>
    <w:lvl w:ilvl="0">
      <w:start w:val="1"/>
      <w:numFmt w:val="bullet"/>
      <w:lvlText w:val=""/>
      <w:lvlJc w:val="left"/>
      <w:pPr>
        <w:ind w:left="720" w:hanging="360"/>
      </w:pPr>
      <w:rPr>
        <w:rFonts w:ascii="Symbol" w:hAnsi="Symbol"/>
        <w:color w:val="00538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1147B4"/>
    <w:multiLevelType w:val="hybridMultilevel"/>
    <w:tmpl w:val="E1FAD6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D5C0591"/>
    <w:multiLevelType w:val="hybridMultilevel"/>
    <w:tmpl w:val="E44AA062"/>
    <w:lvl w:ilvl="0" w:tplc="3AAC2AA8">
      <w:start w:val="1"/>
      <w:numFmt w:val="decimal"/>
      <w:pStyle w:val="Heading1"/>
      <w:lvlText w:val="%1."/>
      <w:lvlJc w:val="left"/>
      <w:pPr>
        <w:ind w:left="360" w:hanging="360"/>
      </w:pPr>
    </w:lvl>
    <w:lvl w:ilvl="1" w:tplc="04090019">
      <w:start w:val="1"/>
      <w:numFmt w:val="lowerLetter"/>
      <w:pStyle w:val="Heading2"/>
      <w:lvlText w:val="%2."/>
      <w:lvlJc w:val="left"/>
      <w:pPr>
        <w:ind w:left="1080" w:hanging="360"/>
      </w:pPr>
    </w:lvl>
    <w:lvl w:ilvl="2" w:tplc="0409001B">
      <w:start w:val="1"/>
      <w:numFmt w:val="lowerRoman"/>
      <w:pStyle w:val="Heading3"/>
      <w:lvlText w:val="%3."/>
      <w:lvlJc w:val="right"/>
      <w:pPr>
        <w:ind w:left="1800" w:hanging="180"/>
      </w:pPr>
    </w:lvl>
    <w:lvl w:ilvl="3" w:tplc="0409000F">
      <w:start w:val="1"/>
      <w:numFmt w:val="decimal"/>
      <w:pStyle w:val="Heading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3613FC"/>
    <w:multiLevelType w:val="multilevel"/>
    <w:tmpl w:val="1EB44A0E"/>
    <w:styleLink w:val="ListingBlue"/>
    <w:lvl w:ilvl="0">
      <w:start w:val="1"/>
      <w:numFmt w:val="bullet"/>
      <w:lvlText w:val=""/>
      <w:lvlJc w:val="left"/>
      <w:pPr>
        <w:ind w:left="360" w:hanging="360"/>
      </w:pPr>
      <w:rPr>
        <w:rFonts w:ascii="Symbol" w:hAnsi="Symbol"/>
        <w:color w:val="00538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1" w15:restartNumberingAfterBreak="0">
    <w:nsid w:val="21E16422"/>
    <w:multiLevelType w:val="hybridMultilevel"/>
    <w:tmpl w:val="101EB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6C33EA"/>
    <w:multiLevelType w:val="hybridMultilevel"/>
    <w:tmpl w:val="9CB8B27C"/>
    <w:lvl w:ilvl="0" w:tplc="E800DD26">
      <w:start w:val="1"/>
      <w:numFmt w:val="bullet"/>
      <w:lvlText w:val="•"/>
      <w:lvlJc w:val="left"/>
      <w:pPr>
        <w:tabs>
          <w:tab w:val="num" w:pos="720"/>
        </w:tabs>
        <w:ind w:left="720" w:hanging="360"/>
      </w:pPr>
      <w:rPr>
        <w:rFonts w:ascii="Arial" w:hAnsi="Arial" w:hint="default"/>
      </w:rPr>
    </w:lvl>
    <w:lvl w:ilvl="1" w:tplc="ACFE0E2C" w:tentative="1">
      <w:start w:val="1"/>
      <w:numFmt w:val="bullet"/>
      <w:lvlText w:val="•"/>
      <w:lvlJc w:val="left"/>
      <w:pPr>
        <w:tabs>
          <w:tab w:val="num" w:pos="1440"/>
        </w:tabs>
        <w:ind w:left="1440" w:hanging="360"/>
      </w:pPr>
      <w:rPr>
        <w:rFonts w:ascii="Arial" w:hAnsi="Arial" w:hint="default"/>
      </w:rPr>
    </w:lvl>
    <w:lvl w:ilvl="2" w:tplc="04A69F68" w:tentative="1">
      <w:start w:val="1"/>
      <w:numFmt w:val="bullet"/>
      <w:lvlText w:val="•"/>
      <w:lvlJc w:val="left"/>
      <w:pPr>
        <w:tabs>
          <w:tab w:val="num" w:pos="2160"/>
        </w:tabs>
        <w:ind w:left="2160" w:hanging="360"/>
      </w:pPr>
      <w:rPr>
        <w:rFonts w:ascii="Arial" w:hAnsi="Arial" w:hint="default"/>
      </w:rPr>
    </w:lvl>
    <w:lvl w:ilvl="3" w:tplc="CD8C1B54" w:tentative="1">
      <w:start w:val="1"/>
      <w:numFmt w:val="bullet"/>
      <w:lvlText w:val="•"/>
      <w:lvlJc w:val="left"/>
      <w:pPr>
        <w:tabs>
          <w:tab w:val="num" w:pos="2880"/>
        </w:tabs>
        <w:ind w:left="2880" w:hanging="360"/>
      </w:pPr>
      <w:rPr>
        <w:rFonts w:ascii="Arial" w:hAnsi="Arial" w:hint="default"/>
      </w:rPr>
    </w:lvl>
    <w:lvl w:ilvl="4" w:tplc="B4164778" w:tentative="1">
      <w:start w:val="1"/>
      <w:numFmt w:val="bullet"/>
      <w:lvlText w:val="•"/>
      <w:lvlJc w:val="left"/>
      <w:pPr>
        <w:tabs>
          <w:tab w:val="num" w:pos="3600"/>
        </w:tabs>
        <w:ind w:left="3600" w:hanging="360"/>
      </w:pPr>
      <w:rPr>
        <w:rFonts w:ascii="Arial" w:hAnsi="Arial" w:hint="default"/>
      </w:rPr>
    </w:lvl>
    <w:lvl w:ilvl="5" w:tplc="3E48E2D4" w:tentative="1">
      <w:start w:val="1"/>
      <w:numFmt w:val="bullet"/>
      <w:lvlText w:val="•"/>
      <w:lvlJc w:val="left"/>
      <w:pPr>
        <w:tabs>
          <w:tab w:val="num" w:pos="4320"/>
        </w:tabs>
        <w:ind w:left="4320" w:hanging="360"/>
      </w:pPr>
      <w:rPr>
        <w:rFonts w:ascii="Arial" w:hAnsi="Arial" w:hint="default"/>
      </w:rPr>
    </w:lvl>
    <w:lvl w:ilvl="6" w:tplc="9F2E1C3A" w:tentative="1">
      <w:start w:val="1"/>
      <w:numFmt w:val="bullet"/>
      <w:lvlText w:val="•"/>
      <w:lvlJc w:val="left"/>
      <w:pPr>
        <w:tabs>
          <w:tab w:val="num" w:pos="5040"/>
        </w:tabs>
        <w:ind w:left="5040" w:hanging="360"/>
      </w:pPr>
      <w:rPr>
        <w:rFonts w:ascii="Arial" w:hAnsi="Arial" w:hint="default"/>
      </w:rPr>
    </w:lvl>
    <w:lvl w:ilvl="7" w:tplc="2034CE7C" w:tentative="1">
      <w:start w:val="1"/>
      <w:numFmt w:val="bullet"/>
      <w:lvlText w:val="•"/>
      <w:lvlJc w:val="left"/>
      <w:pPr>
        <w:tabs>
          <w:tab w:val="num" w:pos="5760"/>
        </w:tabs>
        <w:ind w:left="5760" w:hanging="360"/>
      </w:pPr>
      <w:rPr>
        <w:rFonts w:ascii="Arial" w:hAnsi="Arial" w:hint="default"/>
      </w:rPr>
    </w:lvl>
    <w:lvl w:ilvl="8" w:tplc="148C9E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956047"/>
    <w:multiLevelType w:val="hybridMultilevel"/>
    <w:tmpl w:val="BBF2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11AFF"/>
    <w:multiLevelType w:val="hybridMultilevel"/>
    <w:tmpl w:val="CB121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05E39"/>
    <w:multiLevelType w:val="hybridMultilevel"/>
    <w:tmpl w:val="1BB6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134EB"/>
    <w:multiLevelType w:val="multilevel"/>
    <w:tmpl w:val="0AE41B50"/>
    <w:styleLink w:val="ListingBulletPoint"/>
    <w:lvl w:ilvl="0">
      <w:start w:val="1"/>
      <w:numFmt w:val="bullet"/>
      <w:lvlText w:val=""/>
      <w:lvlJc w:val="left"/>
      <w:pPr>
        <w:tabs>
          <w:tab w:val="num" w:pos="1072"/>
        </w:tabs>
        <w:ind w:left="1072" w:hanging="1072"/>
      </w:pPr>
      <w:rPr>
        <w:rFonts w:ascii="Symbol" w:hAnsi="Symbol"/>
        <w:color w:val="00000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7" w15:restartNumberingAfterBreak="0">
    <w:nsid w:val="2F580051"/>
    <w:multiLevelType w:val="hybridMultilevel"/>
    <w:tmpl w:val="0BF63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EF25E5"/>
    <w:multiLevelType w:val="hybridMultilevel"/>
    <w:tmpl w:val="D61EB7F6"/>
    <w:lvl w:ilvl="0" w:tplc="EBC0E358">
      <w:start w:val="1"/>
      <w:numFmt w:val="bullet"/>
      <w:lvlText w:val="•"/>
      <w:lvlJc w:val="left"/>
      <w:pPr>
        <w:tabs>
          <w:tab w:val="num" w:pos="720"/>
        </w:tabs>
        <w:ind w:left="720" w:hanging="360"/>
      </w:pPr>
      <w:rPr>
        <w:rFonts w:ascii="Arial" w:hAnsi="Arial" w:hint="default"/>
      </w:rPr>
    </w:lvl>
    <w:lvl w:ilvl="1" w:tplc="5C48B9EE" w:tentative="1">
      <w:start w:val="1"/>
      <w:numFmt w:val="bullet"/>
      <w:lvlText w:val="•"/>
      <w:lvlJc w:val="left"/>
      <w:pPr>
        <w:tabs>
          <w:tab w:val="num" w:pos="1440"/>
        </w:tabs>
        <w:ind w:left="1440" w:hanging="360"/>
      </w:pPr>
      <w:rPr>
        <w:rFonts w:ascii="Arial" w:hAnsi="Arial" w:hint="default"/>
      </w:rPr>
    </w:lvl>
    <w:lvl w:ilvl="2" w:tplc="876A59CA" w:tentative="1">
      <w:start w:val="1"/>
      <w:numFmt w:val="bullet"/>
      <w:lvlText w:val="•"/>
      <w:lvlJc w:val="left"/>
      <w:pPr>
        <w:tabs>
          <w:tab w:val="num" w:pos="2160"/>
        </w:tabs>
        <w:ind w:left="2160" w:hanging="360"/>
      </w:pPr>
      <w:rPr>
        <w:rFonts w:ascii="Arial" w:hAnsi="Arial" w:hint="default"/>
      </w:rPr>
    </w:lvl>
    <w:lvl w:ilvl="3" w:tplc="FDB0D100" w:tentative="1">
      <w:start w:val="1"/>
      <w:numFmt w:val="bullet"/>
      <w:lvlText w:val="•"/>
      <w:lvlJc w:val="left"/>
      <w:pPr>
        <w:tabs>
          <w:tab w:val="num" w:pos="2880"/>
        </w:tabs>
        <w:ind w:left="2880" w:hanging="360"/>
      </w:pPr>
      <w:rPr>
        <w:rFonts w:ascii="Arial" w:hAnsi="Arial" w:hint="default"/>
      </w:rPr>
    </w:lvl>
    <w:lvl w:ilvl="4" w:tplc="7282877E" w:tentative="1">
      <w:start w:val="1"/>
      <w:numFmt w:val="bullet"/>
      <w:lvlText w:val="•"/>
      <w:lvlJc w:val="left"/>
      <w:pPr>
        <w:tabs>
          <w:tab w:val="num" w:pos="3600"/>
        </w:tabs>
        <w:ind w:left="3600" w:hanging="360"/>
      </w:pPr>
      <w:rPr>
        <w:rFonts w:ascii="Arial" w:hAnsi="Arial" w:hint="default"/>
      </w:rPr>
    </w:lvl>
    <w:lvl w:ilvl="5" w:tplc="55C03800" w:tentative="1">
      <w:start w:val="1"/>
      <w:numFmt w:val="bullet"/>
      <w:lvlText w:val="•"/>
      <w:lvlJc w:val="left"/>
      <w:pPr>
        <w:tabs>
          <w:tab w:val="num" w:pos="4320"/>
        </w:tabs>
        <w:ind w:left="4320" w:hanging="360"/>
      </w:pPr>
      <w:rPr>
        <w:rFonts w:ascii="Arial" w:hAnsi="Arial" w:hint="default"/>
      </w:rPr>
    </w:lvl>
    <w:lvl w:ilvl="6" w:tplc="E4DA1CC8" w:tentative="1">
      <w:start w:val="1"/>
      <w:numFmt w:val="bullet"/>
      <w:lvlText w:val="•"/>
      <w:lvlJc w:val="left"/>
      <w:pPr>
        <w:tabs>
          <w:tab w:val="num" w:pos="5040"/>
        </w:tabs>
        <w:ind w:left="5040" w:hanging="360"/>
      </w:pPr>
      <w:rPr>
        <w:rFonts w:ascii="Arial" w:hAnsi="Arial" w:hint="default"/>
      </w:rPr>
    </w:lvl>
    <w:lvl w:ilvl="7" w:tplc="9AA6699E" w:tentative="1">
      <w:start w:val="1"/>
      <w:numFmt w:val="bullet"/>
      <w:lvlText w:val="•"/>
      <w:lvlJc w:val="left"/>
      <w:pPr>
        <w:tabs>
          <w:tab w:val="num" w:pos="5760"/>
        </w:tabs>
        <w:ind w:left="5760" w:hanging="360"/>
      </w:pPr>
      <w:rPr>
        <w:rFonts w:ascii="Arial" w:hAnsi="Arial" w:hint="default"/>
      </w:rPr>
    </w:lvl>
    <w:lvl w:ilvl="8" w:tplc="40FC7F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F96CE2"/>
    <w:multiLevelType w:val="hybridMultilevel"/>
    <w:tmpl w:val="E7E25092"/>
    <w:lvl w:ilvl="0" w:tplc="87BE1618">
      <w:start w:val="1"/>
      <w:numFmt w:val="bullet"/>
      <w:lvlText w:val="•"/>
      <w:lvlJc w:val="left"/>
      <w:pPr>
        <w:tabs>
          <w:tab w:val="num" w:pos="720"/>
        </w:tabs>
        <w:ind w:left="720" w:hanging="360"/>
      </w:pPr>
      <w:rPr>
        <w:rFonts w:ascii="Arial" w:hAnsi="Arial" w:hint="default"/>
      </w:rPr>
    </w:lvl>
    <w:lvl w:ilvl="1" w:tplc="D56636B0" w:tentative="1">
      <w:start w:val="1"/>
      <w:numFmt w:val="bullet"/>
      <w:lvlText w:val="•"/>
      <w:lvlJc w:val="left"/>
      <w:pPr>
        <w:tabs>
          <w:tab w:val="num" w:pos="1440"/>
        </w:tabs>
        <w:ind w:left="1440" w:hanging="360"/>
      </w:pPr>
      <w:rPr>
        <w:rFonts w:ascii="Arial" w:hAnsi="Arial" w:hint="default"/>
      </w:rPr>
    </w:lvl>
    <w:lvl w:ilvl="2" w:tplc="6F5EEE30" w:tentative="1">
      <w:start w:val="1"/>
      <w:numFmt w:val="bullet"/>
      <w:lvlText w:val="•"/>
      <w:lvlJc w:val="left"/>
      <w:pPr>
        <w:tabs>
          <w:tab w:val="num" w:pos="2160"/>
        </w:tabs>
        <w:ind w:left="2160" w:hanging="360"/>
      </w:pPr>
      <w:rPr>
        <w:rFonts w:ascii="Arial" w:hAnsi="Arial" w:hint="default"/>
      </w:rPr>
    </w:lvl>
    <w:lvl w:ilvl="3" w:tplc="5A7A7AE2" w:tentative="1">
      <w:start w:val="1"/>
      <w:numFmt w:val="bullet"/>
      <w:lvlText w:val="•"/>
      <w:lvlJc w:val="left"/>
      <w:pPr>
        <w:tabs>
          <w:tab w:val="num" w:pos="2880"/>
        </w:tabs>
        <w:ind w:left="2880" w:hanging="360"/>
      </w:pPr>
      <w:rPr>
        <w:rFonts w:ascii="Arial" w:hAnsi="Arial" w:hint="default"/>
      </w:rPr>
    </w:lvl>
    <w:lvl w:ilvl="4" w:tplc="9200ACBE" w:tentative="1">
      <w:start w:val="1"/>
      <w:numFmt w:val="bullet"/>
      <w:lvlText w:val="•"/>
      <w:lvlJc w:val="left"/>
      <w:pPr>
        <w:tabs>
          <w:tab w:val="num" w:pos="3600"/>
        </w:tabs>
        <w:ind w:left="3600" w:hanging="360"/>
      </w:pPr>
      <w:rPr>
        <w:rFonts w:ascii="Arial" w:hAnsi="Arial" w:hint="default"/>
      </w:rPr>
    </w:lvl>
    <w:lvl w:ilvl="5" w:tplc="8098C9FA" w:tentative="1">
      <w:start w:val="1"/>
      <w:numFmt w:val="bullet"/>
      <w:lvlText w:val="•"/>
      <w:lvlJc w:val="left"/>
      <w:pPr>
        <w:tabs>
          <w:tab w:val="num" w:pos="4320"/>
        </w:tabs>
        <w:ind w:left="4320" w:hanging="360"/>
      </w:pPr>
      <w:rPr>
        <w:rFonts w:ascii="Arial" w:hAnsi="Arial" w:hint="default"/>
      </w:rPr>
    </w:lvl>
    <w:lvl w:ilvl="6" w:tplc="0832E59A" w:tentative="1">
      <w:start w:val="1"/>
      <w:numFmt w:val="bullet"/>
      <w:lvlText w:val="•"/>
      <w:lvlJc w:val="left"/>
      <w:pPr>
        <w:tabs>
          <w:tab w:val="num" w:pos="5040"/>
        </w:tabs>
        <w:ind w:left="5040" w:hanging="360"/>
      </w:pPr>
      <w:rPr>
        <w:rFonts w:ascii="Arial" w:hAnsi="Arial" w:hint="default"/>
      </w:rPr>
    </w:lvl>
    <w:lvl w:ilvl="7" w:tplc="D4F08B3E" w:tentative="1">
      <w:start w:val="1"/>
      <w:numFmt w:val="bullet"/>
      <w:lvlText w:val="•"/>
      <w:lvlJc w:val="left"/>
      <w:pPr>
        <w:tabs>
          <w:tab w:val="num" w:pos="5760"/>
        </w:tabs>
        <w:ind w:left="5760" w:hanging="360"/>
      </w:pPr>
      <w:rPr>
        <w:rFonts w:ascii="Arial" w:hAnsi="Arial" w:hint="default"/>
      </w:rPr>
    </w:lvl>
    <w:lvl w:ilvl="8" w:tplc="6C00C3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8C5712"/>
    <w:multiLevelType w:val="hybridMultilevel"/>
    <w:tmpl w:val="1F3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A460B"/>
    <w:multiLevelType w:val="multilevel"/>
    <w:tmpl w:val="7CC2961C"/>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22" w15:restartNumberingAfterBreak="0">
    <w:nsid w:val="399B28CB"/>
    <w:multiLevelType w:val="hybridMultilevel"/>
    <w:tmpl w:val="28FCA5C4"/>
    <w:lvl w:ilvl="0" w:tplc="73700A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46532"/>
    <w:multiLevelType w:val="hybridMultilevel"/>
    <w:tmpl w:val="5D946C96"/>
    <w:lvl w:ilvl="0" w:tplc="D16CD93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B2CC3"/>
    <w:multiLevelType w:val="hybridMultilevel"/>
    <w:tmpl w:val="EA6CD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03FC"/>
    <w:multiLevelType w:val="hybridMultilevel"/>
    <w:tmpl w:val="2268716C"/>
    <w:lvl w:ilvl="0" w:tplc="B010C1A6">
      <w:start w:val="1"/>
      <w:numFmt w:val="bullet"/>
      <w:lvlText w:val="-"/>
      <w:lvlJc w:val="left"/>
      <w:pPr>
        <w:tabs>
          <w:tab w:val="num" w:pos="720"/>
        </w:tabs>
        <w:ind w:left="720" w:hanging="360"/>
      </w:pPr>
      <w:rPr>
        <w:rFonts w:ascii="Times New Roman" w:hAnsi="Times New Roman" w:hint="default"/>
      </w:rPr>
    </w:lvl>
    <w:lvl w:ilvl="1" w:tplc="AB766EB4" w:tentative="1">
      <w:start w:val="1"/>
      <w:numFmt w:val="bullet"/>
      <w:lvlText w:val="-"/>
      <w:lvlJc w:val="left"/>
      <w:pPr>
        <w:tabs>
          <w:tab w:val="num" w:pos="1440"/>
        </w:tabs>
        <w:ind w:left="1440" w:hanging="360"/>
      </w:pPr>
      <w:rPr>
        <w:rFonts w:ascii="Times New Roman" w:hAnsi="Times New Roman" w:hint="default"/>
      </w:rPr>
    </w:lvl>
    <w:lvl w:ilvl="2" w:tplc="661008D4" w:tentative="1">
      <w:start w:val="1"/>
      <w:numFmt w:val="bullet"/>
      <w:lvlText w:val="-"/>
      <w:lvlJc w:val="left"/>
      <w:pPr>
        <w:tabs>
          <w:tab w:val="num" w:pos="2160"/>
        </w:tabs>
        <w:ind w:left="2160" w:hanging="360"/>
      </w:pPr>
      <w:rPr>
        <w:rFonts w:ascii="Times New Roman" w:hAnsi="Times New Roman" w:hint="default"/>
      </w:rPr>
    </w:lvl>
    <w:lvl w:ilvl="3" w:tplc="265A9C46" w:tentative="1">
      <w:start w:val="1"/>
      <w:numFmt w:val="bullet"/>
      <w:lvlText w:val="-"/>
      <w:lvlJc w:val="left"/>
      <w:pPr>
        <w:tabs>
          <w:tab w:val="num" w:pos="2880"/>
        </w:tabs>
        <w:ind w:left="2880" w:hanging="360"/>
      </w:pPr>
      <w:rPr>
        <w:rFonts w:ascii="Times New Roman" w:hAnsi="Times New Roman" w:hint="default"/>
      </w:rPr>
    </w:lvl>
    <w:lvl w:ilvl="4" w:tplc="D8A85C96" w:tentative="1">
      <w:start w:val="1"/>
      <w:numFmt w:val="bullet"/>
      <w:lvlText w:val="-"/>
      <w:lvlJc w:val="left"/>
      <w:pPr>
        <w:tabs>
          <w:tab w:val="num" w:pos="3600"/>
        </w:tabs>
        <w:ind w:left="3600" w:hanging="360"/>
      </w:pPr>
      <w:rPr>
        <w:rFonts w:ascii="Times New Roman" w:hAnsi="Times New Roman" w:hint="default"/>
      </w:rPr>
    </w:lvl>
    <w:lvl w:ilvl="5" w:tplc="72768D66" w:tentative="1">
      <w:start w:val="1"/>
      <w:numFmt w:val="bullet"/>
      <w:lvlText w:val="-"/>
      <w:lvlJc w:val="left"/>
      <w:pPr>
        <w:tabs>
          <w:tab w:val="num" w:pos="4320"/>
        </w:tabs>
        <w:ind w:left="4320" w:hanging="360"/>
      </w:pPr>
      <w:rPr>
        <w:rFonts w:ascii="Times New Roman" w:hAnsi="Times New Roman" w:hint="default"/>
      </w:rPr>
    </w:lvl>
    <w:lvl w:ilvl="6" w:tplc="F50EBE9A" w:tentative="1">
      <w:start w:val="1"/>
      <w:numFmt w:val="bullet"/>
      <w:lvlText w:val="-"/>
      <w:lvlJc w:val="left"/>
      <w:pPr>
        <w:tabs>
          <w:tab w:val="num" w:pos="5040"/>
        </w:tabs>
        <w:ind w:left="5040" w:hanging="360"/>
      </w:pPr>
      <w:rPr>
        <w:rFonts w:ascii="Times New Roman" w:hAnsi="Times New Roman" w:hint="default"/>
      </w:rPr>
    </w:lvl>
    <w:lvl w:ilvl="7" w:tplc="893C55B0" w:tentative="1">
      <w:start w:val="1"/>
      <w:numFmt w:val="bullet"/>
      <w:lvlText w:val="-"/>
      <w:lvlJc w:val="left"/>
      <w:pPr>
        <w:tabs>
          <w:tab w:val="num" w:pos="5760"/>
        </w:tabs>
        <w:ind w:left="5760" w:hanging="360"/>
      </w:pPr>
      <w:rPr>
        <w:rFonts w:ascii="Times New Roman" w:hAnsi="Times New Roman" w:hint="default"/>
      </w:rPr>
    </w:lvl>
    <w:lvl w:ilvl="8" w:tplc="AFCA4CF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5C451C"/>
    <w:multiLevelType w:val="hybridMultilevel"/>
    <w:tmpl w:val="EBEEC5BA"/>
    <w:lvl w:ilvl="0" w:tplc="C41AAF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1656B"/>
    <w:multiLevelType w:val="hybridMultilevel"/>
    <w:tmpl w:val="1DD6F5E4"/>
    <w:lvl w:ilvl="0" w:tplc="C41AAF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80BEC"/>
    <w:multiLevelType w:val="hybridMultilevel"/>
    <w:tmpl w:val="124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77E1C"/>
    <w:multiLevelType w:val="hybridMultilevel"/>
    <w:tmpl w:val="E1FAD6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1CF02BD"/>
    <w:multiLevelType w:val="hybridMultilevel"/>
    <w:tmpl w:val="59E0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830BD"/>
    <w:multiLevelType w:val="multilevel"/>
    <w:tmpl w:val="E0FEF6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99D6F52"/>
    <w:multiLevelType w:val="hybridMultilevel"/>
    <w:tmpl w:val="CC6CC65C"/>
    <w:lvl w:ilvl="0" w:tplc="3BC67252">
      <w:start w:val="1"/>
      <w:numFmt w:val="bullet"/>
      <w:lvlText w:val="•"/>
      <w:lvlJc w:val="left"/>
      <w:pPr>
        <w:tabs>
          <w:tab w:val="num" w:pos="720"/>
        </w:tabs>
        <w:ind w:left="720" w:hanging="360"/>
      </w:pPr>
      <w:rPr>
        <w:rFonts w:ascii="Arial" w:hAnsi="Arial" w:hint="default"/>
      </w:rPr>
    </w:lvl>
    <w:lvl w:ilvl="1" w:tplc="1D48AEE6" w:tentative="1">
      <w:start w:val="1"/>
      <w:numFmt w:val="bullet"/>
      <w:lvlText w:val="•"/>
      <w:lvlJc w:val="left"/>
      <w:pPr>
        <w:tabs>
          <w:tab w:val="num" w:pos="1440"/>
        </w:tabs>
        <w:ind w:left="1440" w:hanging="360"/>
      </w:pPr>
      <w:rPr>
        <w:rFonts w:ascii="Arial" w:hAnsi="Arial" w:hint="default"/>
      </w:rPr>
    </w:lvl>
    <w:lvl w:ilvl="2" w:tplc="46EAF14A" w:tentative="1">
      <w:start w:val="1"/>
      <w:numFmt w:val="bullet"/>
      <w:lvlText w:val="•"/>
      <w:lvlJc w:val="left"/>
      <w:pPr>
        <w:tabs>
          <w:tab w:val="num" w:pos="2160"/>
        </w:tabs>
        <w:ind w:left="2160" w:hanging="360"/>
      </w:pPr>
      <w:rPr>
        <w:rFonts w:ascii="Arial" w:hAnsi="Arial" w:hint="default"/>
      </w:rPr>
    </w:lvl>
    <w:lvl w:ilvl="3" w:tplc="4296F100" w:tentative="1">
      <w:start w:val="1"/>
      <w:numFmt w:val="bullet"/>
      <w:lvlText w:val="•"/>
      <w:lvlJc w:val="left"/>
      <w:pPr>
        <w:tabs>
          <w:tab w:val="num" w:pos="2880"/>
        </w:tabs>
        <w:ind w:left="2880" w:hanging="360"/>
      </w:pPr>
      <w:rPr>
        <w:rFonts w:ascii="Arial" w:hAnsi="Arial" w:hint="default"/>
      </w:rPr>
    </w:lvl>
    <w:lvl w:ilvl="4" w:tplc="2716BBF6" w:tentative="1">
      <w:start w:val="1"/>
      <w:numFmt w:val="bullet"/>
      <w:lvlText w:val="•"/>
      <w:lvlJc w:val="left"/>
      <w:pPr>
        <w:tabs>
          <w:tab w:val="num" w:pos="3600"/>
        </w:tabs>
        <w:ind w:left="3600" w:hanging="360"/>
      </w:pPr>
      <w:rPr>
        <w:rFonts w:ascii="Arial" w:hAnsi="Arial" w:hint="default"/>
      </w:rPr>
    </w:lvl>
    <w:lvl w:ilvl="5" w:tplc="5812366A" w:tentative="1">
      <w:start w:val="1"/>
      <w:numFmt w:val="bullet"/>
      <w:lvlText w:val="•"/>
      <w:lvlJc w:val="left"/>
      <w:pPr>
        <w:tabs>
          <w:tab w:val="num" w:pos="4320"/>
        </w:tabs>
        <w:ind w:left="4320" w:hanging="360"/>
      </w:pPr>
      <w:rPr>
        <w:rFonts w:ascii="Arial" w:hAnsi="Arial" w:hint="default"/>
      </w:rPr>
    </w:lvl>
    <w:lvl w:ilvl="6" w:tplc="E2EAE0BA" w:tentative="1">
      <w:start w:val="1"/>
      <w:numFmt w:val="bullet"/>
      <w:lvlText w:val="•"/>
      <w:lvlJc w:val="left"/>
      <w:pPr>
        <w:tabs>
          <w:tab w:val="num" w:pos="5040"/>
        </w:tabs>
        <w:ind w:left="5040" w:hanging="360"/>
      </w:pPr>
      <w:rPr>
        <w:rFonts w:ascii="Arial" w:hAnsi="Arial" w:hint="default"/>
      </w:rPr>
    </w:lvl>
    <w:lvl w:ilvl="7" w:tplc="C2328EC8" w:tentative="1">
      <w:start w:val="1"/>
      <w:numFmt w:val="bullet"/>
      <w:lvlText w:val="•"/>
      <w:lvlJc w:val="left"/>
      <w:pPr>
        <w:tabs>
          <w:tab w:val="num" w:pos="5760"/>
        </w:tabs>
        <w:ind w:left="5760" w:hanging="360"/>
      </w:pPr>
      <w:rPr>
        <w:rFonts w:ascii="Arial" w:hAnsi="Arial" w:hint="default"/>
      </w:rPr>
    </w:lvl>
    <w:lvl w:ilvl="8" w:tplc="29DA0A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7A1D66"/>
    <w:multiLevelType w:val="multilevel"/>
    <w:tmpl w:val="022E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73061"/>
    <w:multiLevelType w:val="multilevel"/>
    <w:tmpl w:val="55AABBA6"/>
    <w:styleLink w:val="ListingRed"/>
    <w:lvl w:ilvl="0">
      <w:start w:val="1"/>
      <w:numFmt w:val="bullet"/>
      <w:lvlText w:val=""/>
      <w:lvlJc w:val="left"/>
      <w:pPr>
        <w:ind w:left="360" w:hanging="360"/>
      </w:pPr>
      <w:rPr>
        <w:rFonts w:ascii="Symbol" w:hAnsi="Symbol"/>
        <w:color w:val="A31D23"/>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35" w15:restartNumberingAfterBreak="0">
    <w:nsid w:val="74FF2B64"/>
    <w:multiLevelType w:val="hybridMultilevel"/>
    <w:tmpl w:val="AD68EBDA"/>
    <w:lvl w:ilvl="0" w:tplc="BF42FEBE">
      <w:start w:val="1"/>
      <w:numFmt w:val="bullet"/>
      <w:lvlText w:val="•"/>
      <w:lvlJc w:val="left"/>
      <w:pPr>
        <w:tabs>
          <w:tab w:val="num" w:pos="720"/>
        </w:tabs>
        <w:ind w:left="720" w:hanging="360"/>
      </w:pPr>
      <w:rPr>
        <w:rFonts w:ascii="Arial" w:hAnsi="Arial" w:hint="default"/>
      </w:rPr>
    </w:lvl>
    <w:lvl w:ilvl="1" w:tplc="6BC02F3E" w:tentative="1">
      <w:start w:val="1"/>
      <w:numFmt w:val="bullet"/>
      <w:lvlText w:val="•"/>
      <w:lvlJc w:val="left"/>
      <w:pPr>
        <w:tabs>
          <w:tab w:val="num" w:pos="1440"/>
        </w:tabs>
        <w:ind w:left="1440" w:hanging="360"/>
      </w:pPr>
      <w:rPr>
        <w:rFonts w:ascii="Arial" w:hAnsi="Arial" w:hint="default"/>
      </w:rPr>
    </w:lvl>
    <w:lvl w:ilvl="2" w:tplc="ACB885EA" w:tentative="1">
      <w:start w:val="1"/>
      <w:numFmt w:val="bullet"/>
      <w:lvlText w:val="•"/>
      <w:lvlJc w:val="left"/>
      <w:pPr>
        <w:tabs>
          <w:tab w:val="num" w:pos="2160"/>
        </w:tabs>
        <w:ind w:left="2160" w:hanging="360"/>
      </w:pPr>
      <w:rPr>
        <w:rFonts w:ascii="Arial" w:hAnsi="Arial" w:hint="default"/>
      </w:rPr>
    </w:lvl>
    <w:lvl w:ilvl="3" w:tplc="DB90CA0E" w:tentative="1">
      <w:start w:val="1"/>
      <w:numFmt w:val="bullet"/>
      <w:lvlText w:val="•"/>
      <w:lvlJc w:val="left"/>
      <w:pPr>
        <w:tabs>
          <w:tab w:val="num" w:pos="2880"/>
        </w:tabs>
        <w:ind w:left="2880" w:hanging="360"/>
      </w:pPr>
      <w:rPr>
        <w:rFonts w:ascii="Arial" w:hAnsi="Arial" w:hint="default"/>
      </w:rPr>
    </w:lvl>
    <w:lvl w:ilvl="4" w:tplc="0E0AFB98" w:tentative="1">
      <w:start w:val="1"/>
      <w:numFmt w:val="bullet"/>
      <w:lvlText w:val="•"/>
      <w:lvlJc w:val="left"/>
      <w:pPr>
        <w:tabs>
          <w:tab w:val="num" w:pos="3600"/>
        </w:tabs>
        <w:ind w:left="3600" w:hanging="360"/>
      </w:pPr>
      <w:rPr>
        <w:rFonts w:ascii="Arial" w:hAnsi="Arial" w:hint="default"/>
      </w:rPr>
    </w:lvl>
    <w:lvl w:ilvl="5" w:tplc="7F509D02" w:tentative="1">
      <w:start w:val="1"/>
      <w:numFmt w:val="bullet"/>
      <w:lvlText w:val="•"/>
      <w:lvlJc w:val="left"/>
      <w:pPr>
        <w:tabs>
          <w:tab w:val="num" w:pos="4320"/>
        </w:tabs>
        <w:ind w:left="4320" w:hanging="360"/>
      </w:pPr>
      <w:rPr>
        <w:rFonts w:ascii="Arial" w:hAnsi="Arial" w:hint="default"/>
      </w:rPr>
    </w:lvl>
    <w:lvl w:ilvl="6" w:tplc="008690C2" w:tentative="1">
      <w:start w:val="1"/>
      <w:numFmt w:val="bullet"/>
      <w:lvlText w:val="•"/>
      <w:lvlJc w:val="left"/>
      <w:pPr>
        <w:tabs>
          <w:tab w:val="num" w:pos="5040"/>
        </w:tabs>
        <w:ind w:left="5040" w:hanging="360"/>
      </w:pPr>
      <w:rPr>
        <w:rFonts w:ascii="Arial" w:hAnsi="Arial" w:hint="default"/>
      </w:rPr>
    </w:lvl>
    <w:lvl w:ilvl="7" w:tplc="CFEE906C" w:tentative="1">
      <w:start w:val="1"/>
      <w:numFmt w:val="bullet"/>
      <w:lvlText w:val="•"/>
      <w:lvlJc w:val="left"/>
      <w:pPr>
        <w:tabs>
          <w:tab w:val="num" w:pos="5760"/>
        </w:tabs>
        <w:ind w:left="5760" w:hanging="360"/>
      </w:pPr>
      <w:rPr>
        <w:rFonts w:ascii="Arial" w:hAnsi="Arial" w:hint="default"/>
      </w:rPr>
    </w:lvl>
    <w:lvl w:ilvl="8" w:tplc="F35A4EF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7"/>
  </w:num>
  <w:num w:numId="3">
    <w:abstractNumId w:val="4"/>
  </w:num>
  <w:num w:numId="4">
    <w:abstractNumId w:val="10"/>
  </w:num>
  <w:num w:numId="5">
    <w:abstractNumId w:val="16"/>
  </w:num>
  <w:num w:numId="6">
    <w:abstractNumId w:val="34"/>
  </w:num>
  <w:num w:numId="7">
    <w:abstractNumId w:val="32"/>
  </w:num>
  <w:num w:numId="8">
    <w:abstractNumId w:val="1"/>
  </w:num>
  <w:num w:numId="9">
    <w:abstractNumId w:val="2"/>
  </w:num>
  <w:num w:numId="10">
    <w:abstractNumId w:val="17"/>
  </w:num>
  <w:num w:numId="11">
    <w:abstractNumId w:val="14"/>
  </w:num>
  <w:num w:numId="12">
    <w:abstractNumId w:val="3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4"/>
  </w:num>
  <w:num w:numId="16">
    <w:abstractNumId w:val="8"/>
  </w:num>
  <w:num w:numId="17">
    <w:abstractNumId w:val="3"/>
  </w:num>
  <w:num w:numId="18">
    <w:abstractNumId w:val="27"/>
  </w:num>
  <w:num w:numId="19">
    <w:abstractNumId w:val="5"/>
  </w:num>
  <w:num w:numId="20">
    <w:abstractNumId w:val="26"/>
  </w:num>
  <w:num w:numId="21">
    <w:abstractNumId w:val="18"/>
  </w:num>
  <w:num w:numId="22">
    <w:abstractNumId w:val="19"/>
  </w:num>
  <w:num w:numId="23">
    <w:abstractNumId w:val="6"/>
  </w:num>
  <w:num w:numId="24">
    <w:abstractNumId w:val="12"/>
  </w:num>
  <w:num w:numId="25">
    <w:abstractNumId w:val="25"/>
  </w:num>
  <w:num w:numId="26">
    <w:abstractNumId w:val="0"/>
  </w:num>
  <w:num w:numId="27">
    <w:abstractNumId w:val="9"/>
  </w:num>
  <w:num w:numId="28">
    <w:abstractNumId w:val="23"/>
  </w:num>
  <w:num w:numId="29">
    <w:abstractNumId w:val="11"/>
  </w:num>
  <w:num w:numId="30">
    <w:abstractNumId w:val="30"/>
  </w:num>
  <w:num w:numId="31">
    <w:abstractNumId w:val="22"/>
  </w:num>
  <w:num w:numId="32">
    <w:abstractNumId w:val="33"/>
  </w:num>
  <w:num w:numId="33">
    <w:abstractNumId w:val="31"/>
  </w:num>
  <w:num w:numId="34">
    <w:abstractNumId w:val="13"/>
  </w:num>
  <w:num w:numId="35">
    <w:abstractNumId w:val="28"/>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A7"/>
    <w:rsid w:val="00001CAD"/>
    <w:rsid w:val="0000285B"/>
    <w:rsid w:val="00003862"/>
    <w:rsid w:val="00003EC3"/>
    <w:rsid w:val="0000490F"/>
    <w:rsid w:val="00012E74"/>
    <w:rsid w:val="00013DE5"/>
    <w:rsid w:val="000175F1"/>
    <w:rsid w:val="0002320E"/>
    <w:rsid w:val="000259EB"/>
    <w:rsid w:val="0003242D"/>
    <w:rsid w:val="000366F3"/>
    <w:rsid w:val="00044502"/>
    <w:rsid w:val="000460AF"/>
    <w:rsid w:val="00051744"/>
    <w:rsid w:val="00062733"/>
    <w:rsid w:val="00062CAD"/>
    <w:rsid w:val="00071C49"/>
    <w:rsid w:val="00077636"/>
    <w:rsid w:val="00077C53"/>
    <w:rsid w:val="0009264A"/>
    <w:rsid w:val="000A35F4"/>
    <w:rsid w:val="000A5C04"/>
    <w:rsid w:val="000B5ACA"/>
    <w:rsid w:val="000B6DBA"/>
    <w:rsid w:val="000C38D1"/>
    <w:rsid w:val="000C7FC0"/>
    <w:rsid w:val="000D0740"/>
    <w:rsid w:val="000D224F"/>
    <w:rsid w:val="000E2258"/>
    <w:rsid w:val="000E416A"/>
    <w:rsid w:val="000E5210"/>
    <w:rsid w:val="000F2A69"/>
    <w:rsid w:val="000F63B4"/>
    <w:rsid w:val="00100229"/>
    <w:rsid w:val="00100B67"/>
    <w:rsid w:val="00103508"/>
    <w:rsid w:val="001167F8"/>
    <w:rsid w:val="0012013C"/>
    <w:rsid w:val="001238A2"/>
    <w:rsid w:val="0013060D"/>
    <w:rsid w:val="001319A8"/>
    <w:rsid w:val="0013219C"/>
    <w:rsid w:val="00136455"/>
    <w:rsid w:val="00146DC3"/>
    <w:rsid w:val="00156BD2"/>
    <w:rsid w:val="00165BEE"/>
    <w:rsid w:val="00166974"/>
    <w:rsid w:val="0016718A"/>
    <w:rsid w:val="001677D9"/>
    <w:rsid w:val="00171654"/>
    <w:rsid w:val="00175EF0"/>
    <w:rsid w:val="00177AB5"/>
    <w:rsid w:val="00194389"/>
    <w:rsid w:val="001A503C"/>
    <w:rsid w:val="001B172D"/>
    <w:rsid w:val="001B61DA"/>
    <w:rsid w:val="001B658E"/>
    <w:rsid w:val="001C0351"/>
    <w:rsid w:val="001C2A5E"/>
    <w:rsid w:val="001C2CE8"/>
    <w:rsid w:val="001D3570"/>
    <w:rsid w:val="001D4E9D"/>
    <w:rsid w:val="001E488E"/>
    <w:rsid w:val="001F1234"/>
    <w:rsid w:val="00202FBE"/>
    <w:rsid w:val="00243000"/>
    <w:rsid w:val="002507C4"/>
    <w:rsid w:val="00254C2C"/>
    <w:rsid w:val="00261A6B"/>
    <w:rsid w:val="00262C92"/>
    <w:rsid w:val="00263734"/>
    <w:rsid w:val="00266343"/>
    <w:rsid w:val="00275BFE"/>
    <w:rsid w:val="002907DA"/>
    <w:rsid w:val="00297FDE"/>
    <w:rsid w:val="002A77C7"/>
    <w:rsid w:val="002B527B"/>
    <w:rsid w:val="002C2282"/>
    <w:rsid w:val="002F1C14"/>
    <w:rsid w:val="002F3625"/>
    <w:rsid w:val="002F3708"/>
    <w:rsid w:val="002F4FFD"/>
    <w:rsid w:val="002F5EAD"/>
    <w:rsid w:val="00306D06"/>
    <w:rsid w:val="00322FE6"/>
    <w:rsid w:val="003245AB"/>
    <w:rsid w:val="003277A8"/>
    <w:rsid w:val="00331128"/>
    <w:rsid w:val="003347F7"/>
    <w:rsid w:val="00334AAD"/>
    <w:rsid w:val="0034212C"/>
    <w:rsid w:val="00361A01"/>
    <w:rsid w:val="00367D17"/>
    <w:rsid w:val="0037307D"/>
    <w:rsid w:val="0037354C"/>
    <w:rsid w:val="003745AC"/>
    <w:rsid w:val="00375373"/>
    <w:rsid w:val="00384A54"/>
    <w:rsid w:val="00387C1D"/>
    <w:rsid w:val="003900B9"/>
    <w:rsid w:val="00390F66"/>
    <w:rsid w:val="003A2FE8"/>
    <w:rsid w:val="003A6959"/>
    <w:rsid w:val="003A77A7"/>
    <w:rsid w:val="003B42AF"/>
    <w:rsid w:val="003B4D20"/>
    <w:rsid w:val="003C28D2"/>
    <w:rsid w:val="003C3585"/>
    <w:rsid w:val="003D4A05"/>
    <w:rsid w:val="003D62EE"/>
    <w:rsid w:val="003D7906"/>
    <w:rsid w:val="003E2623"/>
    <w:rsid w:val="003F1FF0"/>
    <w:rsid w:val="003F43DA"/>
    <w:rsid w:val="00405C02"/>
    <w:rsid w:val="0041122C"/>
    <w:rsid w:val="00413C9D"/>
    <w:rsid w:val="00415B81"/>
    <w:rsid w:val="004207C7"/>
    <w:rsid w:val="00421CFB"/>
    <w:rsid w:val="0042490B"/>
    <w:rsid w:val="00430C2C"/>
    <w:rsid w:val="00434BD1"/>
    <w:rsid w:val="00441C85"/>
    <w:rsid w:val="00442332"/>
    <w:rsid w:val="00456D9D"/>
    <w:rsid w:val="00460526"/>
    <w:rsid w:val="00460673"/>
    <w:rsid w:val="00460DB5"/>
    <w:rsid w:val="004630B6"/>
    <w:rsid w:val="004651C2"/>
    <w:rsid w:val="00471AA2"/>
    <w:rsid w:val="004854CF"/>
    <w:rsid w:val="00486209"/>
    <w:rsid w:val="00487015"/>
    <w:rsid w:val="0049102F"/>
    <w:rsid w:val="0049378B"/>
    <w:rsid w:val="0049658A"/>
    <w:rsid w:val="004974C4"/>
    <w:rsid w:val="004A549B"/>
    <w:rsid w:val="004A554D"/>
    <w:rsid w:val="004A5CA3"/>
    <w:rsid w:val="004A6259"/>
    <w:rsid w:val="004B1B09"/>
    <w:rsid w:val="004B63BA"/>
    <w:rsid w:val="004C3B0D"/>
    <w:rsid w:val="004D0D72"/>
    <w:rsid w:val="004E292C"/>
    <w:rsid w:val="004F5F14"/>
    <w:rsid w:val="004F699D"/>
    <w:rsid w:val="004F7929"/>
    <w:rsid w:val="0050339D"/>
    <w:rsid w:val="0050490D"/>
    <w:rsid w:val="00504C7E"/>
    <w:rsid w:val="00516377"/>
    <w:rsid w:val="00517100"/>
    <w:rsid w:val="00526B5F"/>
    <w:rsid w:val="00533E23"/>
    <w:rsid w:val="0053598F"/>
    <w:rsid w:val="0054214B"/>
    <w:rsid w:val="00547219"/>
    <w:rsid w:val="00553986"/>
    <w:rsid w:val="00554547"/>
    <w:rsid w:val="00554EEC"/>
    <w:rsid w:val="0056188C"/>
    <w:rsid w:val="005636E5"/>
    <w:rsid w:val="00565D19"/>
    <w:rsid w:val="0056758E"/>
    <w:rsid w:val="0057025D"/>
    <w:rsid w:val="00581896"/>
    <w:rsid w:val="005818EE"/>
    <w:rsid w:val="005857DA"/>
    <w:rsid w:val="005860C0"/>
    <w:rsid w:val="00593CC4"/>
    <w:rsid w:val="005A6A41"/>
    <w:rsid w:val="005A797C"/>
    <w:rsid w:val="005B4FCE"/>
    <w:rsid w:val="005C182F"/>
    <w:rsid w:val="005C41D0"/>
    <w:rsid w:val="005D1727"/>
    <w:rsid w:val="005D25D6"/>
    <w:rsid w:val="005D287C"/>
    <w:rsid w:val="005D54F7"/>
    <w:rsid w:val="005D7878"/>
    <w:rsid w:val="005E01C6"/>
    <w:rsid w:val="005E66F8"/>
    <w:rsid w:val="005F0D71"/>
    <w:rsid w:val="005F2649"/>
    <w:rsid w:val="005F4599"/>
    <w:rsid w:val="005F474B"/>
    <w:rsid w:val="005F4CBA"/>
    <w:rsid w:val="00602549"/>
    <w:rsid w:val="006033D4"/>
    <w:rsid w:val="00623942"/>
    <w:rsid w:val="00623AB7"/>
    <w:rsid w:val="00626CA2"/>
    <w:rsid w:val="00631473"/>
    <w:rsid w:val="00631532"/>
    <w:rsid w:val="00644906"/>
    <w:rsid w:val="006509DC"/>
    <w:rsid w:val="00660B41"/>
    <w:rsid w:val="00665312"/>
    <w:rsid w:val="00671952"/>
    <w:rsid w:val="00674A31"/>
    <w:rsid w:val="00682CFC"/>
    <w:rsid w:val="00684119"/>
    <w:rsid w:val="006905E6"/>
    <w:rsid w:val="00690790"/>
    <w:rsid w:val="00692606"/>
    <w:rsid w:val="006968CD"/>
    <w:rsid w:val="006A1117"/>
    <w:rsid w:val="006A3FCB"/>
    <w:rsid w:val="006A50C4"/>
    <w:rsid w:val="006A5CF8"/>
    <w:rsid w:val="006A7E50"/>
    <w:rsid w:val="006C465D"/>
    <w:rsid w:val="006C6471"/>
    <w:rsid w:val="006D3B9F"/>
    <w:rsid w:val="006D5023"/>
    <w:rsid w:val="006E2621"/>
    <w:rsid w:val="006F5E76"/>
    <w:rsid w:val="006F5F4F"/>
    <w:rsid w:val="006F7BD0"/>
    <w:rsid w:val="006F7D31"/>
    <w:rsid w:val="006F7EBD"/>
    <w:rsid w:val="0071115F"/>
    <w:rsid w:val="007125AF"/>
    <w:rsid w:val="007157C7"/>
    <w:rsid w:val="00725429"/>
    <w:rsid w:val="007256F1"/>
    <w:rsid w:val="007372A4"/>
    <w:rsid w:val="00744BE3"/>
    <w:rsid w:val="00745F88"/>
    <w:rsid w:val="00747D7C"/>
    <w:rsid w:val="00750D22"/>
    <w:rsid w:val="00756195"/>
    <w:rsid w:val="00756341"/>
    <w:rsid w:val="00762108"/>
    <w:rsid w:val="00762F59"/>
    <w:rsid w:val="00767D3E"/>
    <w:rsid w:val="007737C3"/>
    <w:rsid w:val="0077648B"/>
    <w:rsid w:val="00777939"/>
    <w:rsid w:val="00780DFF"/>
    <w:rsid w:val="007844D0"/>
    <w:rsid w:val="00786335"/>
    <w:rsid w:val="00794C95"/>
    <w:rsid w:val="007B2372"/>
    <w:rsid w:val="007B4C87"/>
    <w:rsid w:val="007B77A3"/>
    <w:rsid w:val="007C1C1D"/>
    <w:rsid w:val="007C2F14"/>
    <w:rsid w:val="007C7119"/>
    <w:rsid w:val="007D273C"/>
    <w:rsid w:val="007D2DD8"/>
    <w:rsid w:val="007D7840"/>
    <w:rsid w:val="007E0E57"/>
    <w:rsid w:val="007E77E8"/>
    <w:rsid w:val="007E7E09"/>
    <w:rsid w:val="007F4B6A"/>
    <w:rsid w:val="007F7E4A"/>
    <w:rsid w:val="00806A4F"/>
    <w:rsid w:val="00815382"/>
    <w:rsid w:val="00833D5E"/>
    <w:rsid w:val="0084379B"/>
    <w:rsid w:val="00870690"/>
    <w:rsid w:val="008824E3"/>
    <w:rsid w:val="00884817"/>
    <w:rsid w:val="00892E95"/>
    <w:rsid w:val="00893D57"/>
    <w:rsid w:val="008A0337"/>
    <w:rsid w:val="008B7827"/>
    <w:rsid w:val="008C15FB"/>
    <w:rsid w:val="008C324E"/>
    <w:rsid w:val="008D0278"/>
    <w:rsid w:val="008D14ED"/>
    <w:rsid w:val="008D2381"/>
    <w:rsid w:val="008D3D0B"/>
    <w:rsid w:val="008D45A4"/>
    <w:rsid w:val="008D4A90"/>
    <w:rsid w:val="008E109B"/>
    <w:rsid w:val="008E1770"/>
    <w:rsid w:val="008E2A84"/>
    <w:rsid w:val="008E4813"/>
    <w:rsid w:val="008F4E03"/>
    <w:rsid w:val="00903E55"/>
    <w:rsid w:val="009044DF"/>
    <w:rsid w:val="00916218"/>
    <w:rsid w:val="0091644D"/>
    <w:rsid w:val="00926F4D"/>
    <w:rsid w:val="00940757"/>
    <w:rsid w:val="009435F1"/>
    <w:rsid w:val="00946677"/>
    <w:rsid w:val="00950FB0"/>
    <w:rsid w:val="00995208"/>
    <w:rsid w:val="00995F9A"/>
    <w:rsid w:val="009B0D5C"/>
    <w:rsid w:val="009B3549"/>
    <w:rsid w:val="009B45C0"/>
    <w:rsid w:val="009C03FE"/>
    <w:rsid w:val="009C38AC"/>
    <w:rsid w:val="009C6087"/>
    <w:rsid w:val="009D6DD7"/>
    <w:rsid w:val="009E64EF"/>
    <w:rsid w:val="009F41E6"/>
    <w:rsid w:val="009F4320"/>
    <w:rsid w:val="00A0276B"/>
    <w:rsid w:val="00A04654"/>
    <w:rsid w:val="00A132A8"/>
    <w:rsid w:val="00A1374F"/>
    <w:rsid w:val="00A146FE"/>
    <w:rsid w:val="00A1612A"/>
    <w:rsid w:val="00A20602"/>
    <w:rsid w:val="00A2314C"/>
    <w:rsid w:val="00A3500D"/>
    <w:rsid w:val="00A42AE4"/>
    <w:rsid w:val="00A453E0"/>
    <w:rsid w:val="00A4543A"/>
    <w:rsid w:val="00A45771"/>
    <w:rsid w:val="00A47FB7"/>
    <w:rsid w:val="00A62328"/>
    <w:rsid w:val="00A630F6"/>
    <w:rsid w:val="00A643E6"/>
    <w:rsid w:val="00A7084E"/>
    <w:rsid w:val="00A73C63"/>
    <w:rsid w:val="00A85829"/>
    <w:rsid w:val="00A85A9F"/>
    <w:rsid w:val="00A920F6"/>
    <w:rsid w:val="00AA63CC"/>
    <w:rsid w:val="00AB7634"/>
    <w:rsid w:val="00AC46FE"/>
    <w:rsid w:val="00AE0871"/>
    <w:rsid w:val="00AE1456"/>
    <w:rsid w:val="00AE18C2"/>
    <w:rsid w:val="00AE1D15"/>
    <w:rsid w:val="00AE2A9C"/>
    <w:rsid w:val="00AE4C2E"/>
    <w:rsid w:val="00AF24A7"/>
    <w:rsid w:val="00AF3838"/>
    <w:rsid w:val="00B05408"/>
    <w:rsid w:val="00B05D5D"/>
    <w:rsid w:val="00B1050C"/>
    <w:rsid w:val="00B136B9"/>
    <w:rsid w:val="00B13BB8"/>
    <w:rsid w:val="00B1578F"/>
    <w:rsid w:val="00B15ECB"/>
    <w:rsid w:val="00B21AE8"/>
    <w:rsid w:val="00B2465B"/>
    <w:rsid w:val="00B24C6C"/>
    <w:rsid w:val="00B37DC6"/>
    <w:rsid w:val="00B41282"/>
    <w:rsid w:val="00B41B14"/>
    <w:rsid w:val="00B41C7F"/>
    <w:rsid w:val="00B4233A"/>
    <w:rsid w:val="00B425EB"/>
    <w:rsid w:val="00B56A2F"/>
    <w:rsid w:val="00B578EA"/>
    <w:rsid w:val="00B615A7"/>
    <w:rsid w:val="00B61E72"/>
    <w:rsid w:val="00B64EAE"/>
    <w:rsid w:val="00B80690"/>
    <w:rsid w:val="00B8346B"/>
    <w:rsid w:val="00B92DC1"/>
    <w:rsid w:val="00BA0DBD"/>
    <w:rsid w:val="00BC0256"/>
    <w:rsid w:val="00BC509E"/>
    <w:rsid w:val="00BC5668"/>
    <w:rsid w:val="00BC7F41"/>
    <w:rsid w:val="00BD28E0"/>
    <w:rsid w:val="00BD2A13"/>
    <w:rsid w:val="00BD6217"/>
    <w:rsid w:val="00BE1186"/>
    <w:rsid w:val="00BE1874"/>
    <w:rsid w:val="00BF4C8D"/>
    <w:rsid w:val="00C02529"/>
    <w:rsid w:val="00C03854"/>
    <w:rsid w:val="00C21FF1"/>
    <w:rsid w:val="00C32A0B"/>
    <w:rsid w:val="00C34073"/>
    <w:rsid w:val="00C36B9D"/>
    <w:rsid w:val="00C425AF"/>
    <w:rsid w:val="00C43B79"/>
    <w:rsid w:val="00C44831"/>
    <w:rsid w:val="00C62F5A"/>
    <w:rsid w:val="00C83046"/>
    <w:rsid w:val="00C8430E"/>
    <w:rsid w:val="00C863D6"/>
    <w:rsid w:val="00C93B70"/>
    <w:rsid w:val="00CA3D9A"/>
    <w:rsid w:val="00CA4550"/>
    <w:rsid w:val="00CA7782"/>
    <w:rsid w:val="00CC2B6D"/>
    <w:rsid w:val="00CC7E24"/>
    <w:rsid w:val="00CD41EE"/>
    <w:rsid w:val="00CD4D51"/>
    <w:rsid w:val="00CD684C"/>
    <w:rsid w:val="00CE0C0A"/>
    <w:rsid w:val="00CE5ACD"/>
    <w:rsid w:val="00CF414C"/>
    <w:rsid w:val="00CF7010"/>
    <w:rsid w:val="00D0132C"/>
    <w:rsid w:val="00D020BF"/>
    <w:rsid w:val="00D04ADF"/>
    <w:rsid w:val="00D124E3"/>
    <w:rsid w:val="00D140CA"/>
    <w:rsid w:val="00D14164"/>
    <w:rsid w:val="00D2115D"/>
    <w:rsid w:val="00D2209F"/>
    <w:rsid w:val="00D232A6"/>
    <w:rsid w:val="00D249F4"/>
    <w:rsid w:val="00D35CA7"/>
    <w:rsid w:val="00D401C0"/>
    <w:rsid w:val="00D40CCC"/>
    <w:rsid w:val="00D44161"/>
    <w:rsid w:val="00D7163A"/>
    <w:rsid w:val="00D71CB4"/>
    <w:rsid w:val="00D72A58"/>
    <w:rsid w:val="00D732F5"/>
    <w:rsid w:val="00D7531E"/>
    <w:rsid w:val="00D826D3"/>
    <w:rsid w:val="00D911FC"/>
    <w:rsid w:val="00D92355"/>
    <w:rsid w:val="00D930D8"/>
    <w:rsid w:val="00DA47BF"/>
    <w:rsid w:val="00DA658F"/>
    <w:rsid w:val="00DB1055"/>
    <w:rsid w:val="00DC06F7"/>
    <w:rsid w:val="00DC2BE8"/>
    <w:rsid w:val="00DC7101"/>
    <w:rsid w:val="00DD00EA"/>
    <w:rsid w:val="00DD697E"/>
    <w:rsid w:val="00DD75EF"/>
    <w:rsid w:val="00DE6C6B"/>
    <w:rsid w:val="00E01223"/>
    <w:rsid w:val="00E056F0"/>
    <w:rsid w:val="00E155F9"/>
    <w:rsid w:val="00E16288"/>
    <w:rsid w:val="00E1641D"/>
    <w:rsid w:val="00E22CA3"/>
    <w:rsid w:val="00E26A25"/>
    <w:rsid w:val="00E3239C"/>
    <w:rsid w:val="00E349CF"/>
    <w:rsid w:val="00E356B5"/>
    <w:rsid w:val="00E37A1A"/>
    <w:rsid w:val="00E51257"/>
    <w:rsid w:val="00E602B1"/>
    <w:rsid w:val="00E63CBA"/>
    <w:rsid w:val="00E63F01"/>
    <w:rsid w:val="00E6529B"/>
    <w:rsid w:val="00E73635"/>
    <w:rsid w:val="00E75428"/>
    <w:rsid w:val="00E83D84"/>
    <w:rsid w:val="00E93880"/>
    <w:rsid w:val="00E96030"/>
    <w:rsid w:val="00E97D3D"/>
    <w:rsid w:val="00EA0300"/>
    <w:rsid w:val="00EA72B1"/>
    <w:rsid w:val="00EA73AC"/>
    <w:rsid w:val="00EA75FD"/>
    <w:rsid w:val="00EA7BFF"/>
    <w:rsid w:val="00EB133B"/>
    <w:rsid w:val="00EB50CF"/>
    <w:rsid w:val="00EB648E"/>
    <w:rsid w:val="00EB6A91"/>
    <w:rsid w:val="00EC0865"/>
    <w:rsid w:val="00EC1134"/>
    <w:rsid w:val="00EC6D0C"/>
    <w:rsid w:val="00ED5DE4"/>
    <w:rsid w:val="00EE2F40"/>
    <w:rsid w:val="00EF274C"/>
    <w:rsid w:val="00EF6C0C"/>
    <w:rsid w:val="00EF7C70"/>
    <w:rsid w:val="00F00BF9"/>
    <w:rsid w:val="00F00F3A"/>
    <w:rsid w:val="00F0206A"/>
    <w:rsid w:val="00F047E1"/>
    <w:rsid w:val="00F04EB3"/>
    <w:rsid w:val="00F0573F"/>
    <w:rsid w:val="00F059DF"/>
    <w:rsid w:val="00F060B9"/>
    <w:rsid w:val="00F12023"/>
    <w:rsid w:val="00F1363F"/>
    <w:rsid w:val="00F13AC8"/>
    <w:rsid w:val="00F20CA8"/>
    <w:rsid w:val="00F21464"/>
    <w:rsid w:val="00F233DD"/>
    <w:rsid w:val="00F27B61"/>
    <w:rsid w:val="00F3123A"/>
    <w:rsid w:val="00F3335E"/>
    <w:rsid w:val="00F37953"/>
    <w:rsid w:val="00F42315"/>
    <w:rsid w:val="00F426F4"/>
    <w:rsid w:val="00F50510"/>
    <w:rsid w:val="00F55B71"/>
    <w:rsid w:val="00F56DF8"/>
    <w:rsid w:val="00F576FD"/>
    <w:rsid w:val="00F621B0"/>
    <w:rsid w:val="00F62515"/>
    <w:rsid w:val="00F66701"/>
    <w:rsid w:val="00F708B3"/>
    <w:rsid w:val="00F72229"/>
    <w:rsid w:val="00F74729"/>
    <w:rsid w:val="00F83F73"/>
    <w:rsid w:val="00F95A4C"/>
    <w:rsid w:val="00F96786"/>
    <w:rsid w:val="00FB7001"/>
    <w:rsid w:val="00FB78CB"/>
    <w:rsid w:val="00FC49B8"/>
    <w:rsid w:val="00FD6B9C"/>
    <w:rsid w:val="00FF47EF"/>
    <w:rsid w:val="00FF4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089B6"/>
  <w15:docId w15:val="{93745EB7-A0FF-411B-999B-C50B555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AB5"/>
    <w:pPr>
      <w:spacing w:before="240" w:after="120" w:line="276" w:lineRule="auto"/>
      <w:jc w:val="both"/>
    </w:pPr>
    <w:rPr>
      <w:rFonts w:ascii="Arial" w:hAnsi="Arial"/>
      <w:color w:val="000000"/>
      <w:sz w:val="22"/>
      <w:szCs w:val="21"/>
      <w:lang w:eastAsia="de-CH"/>
    </w:rPr>
  </w:style>
  <w:style w:type="paragraph" w:styleId="Heading1">
    <w:name w:val="heading 1"/>
    <w:basedOn w:val="Normal"/>
    <w:next w:val="Normal"/>
    <w:link w:val="Heading1Char"/>
    <w:autoRedefine/>
    <w:qFormat/>
    <w:rsid w:val="0056758E"/>
    <w:pPr>
      <w:keepNext/>
      <w:numPr>
        <w:numId w:val="27"/>
      </w:numPr>
      <w:pBdr>
        <w:top w:val="dotted" w:sz="8" w:space="1" w:color="auto"/>
        <w:bottom w:val="dotted" w:sz="8" w:space="1" w:color="auto"/>
      </w:pBdr>
      <w:spacing w:before="360"/>
      <w:outlineLvl w:val="0"/>
    </w:pPr>
    <w:rPr>
      <w:rFonts w:ascii="Arial Narrow" w:hAnsi="Arial Narrow" w:cs="Arial"/>
      <w:b/>
      <w:bCs/>
      <w:kern w:val="32"/>
      <w:sz w:val="32"/>
      <w:szCs w:val="32"/>
    </w:rPr>
  </w:style>
  <w:style w:type="paragraph" w:styleId="Heading2">
    <w:name w:val="heading 2"/>
    <w:basedOn w:val="Heading1"/>
    <w:next w:val="Normal"/>
    <w:link w:val="Heading2Char"/>
    <w:autoRedefine/>
    <w:qFormat/>
    <w:rsid w:val="004630B6"/>
    <w:pPr>
      <w:numPr>
        <w:ilvl w:val="1"/>
      </w:numPr>
      <w:pBdr>
        <w:top w:val="none" w:sz="0" w:space="0" w:color="auto"/>
        <w:bottom w:val="none" w:sz="0" w:space="0" w:color="auto"/>
      </w:pBdr>
      <w:ind w:left="709" w:hanging="709"/>
      <w:outlineLvl w:val="1"/>
    </w:pPr>
    <w:rPr>
      <w:bCs w:val="0"/>
      <w:iCs/>
      <w:sz w:val="28"/>
      <w:szCs w:val="28"/>
    </w:rPr>
  </w:style>
  <w:style w:type="paragraph" w:styleId="Heading3">
    <w:name w:val="heading 3"/>
    <w:basedOn w:val="Heading2"/>
    <w:next w:val="Normal"/>
    <w:link w:val="Heading3Char"/>
    <w:autoRedefine/>
    <w:qFormat/>
    <w:rsid w:val="004630B6"/>
    <w:pPr>
      <w:numPr>
        <w:ilvl w:val="2"/>
      </w:numPr>
      <w:spacing w:before="240" w:after="80"/>
      <w:ind w:left="709" w:hanging="709"/>
      <w:outlineLvl w:val="2"/>
    </w:pPr>
    <w:rPr>
      <w:bCs/>
      <w:sz w:val="26"/>
      <w:szCs w:val="26"/>
    </w:rPr>
  </w:style>
  <w:style w:type="paragraph" w:styleId="Heading4">
    <w:name w:val="heading 4"/>
    <w:basedOn w:val="Heading3"/>
    <w:next w:val="Normal"/>
    <w:link w:val="Heading4Char"/>
    <w:autoRedefine/>
    <w:qFormat/>
    <w:rsid w:val="004630B6"/>
    <w:pPr>
      <w:numPr>
        <w:ilvl w:val="3"/>
      </w:numPr>
      <w:spacing w:after="60"/>
      <w:ind w:left="709" w:hanging="709"/>
      <w:outlineLvl w:val="3"/>
    </w:pPr>
    <w:rPr>
      <w:bCs w:val="0"/>
      <w:sz w:val="22"/>
      <w:szCs w:val="28"/>
    </w:rPr>
  </w:style>
  <w:style w:type="paragraph" w:styleId="Heading5">
    <w:name w:val="heading 5"/>
    <w:basedOn w:val="Normal"/>
    <w:next w:val="Normal"/>
    <w:link w:val="Heading5Char"/>
    <w:semiHidden/>
    <w:unhideWhenUsed/>
    <w:qFormat/>
    <w:rsid w:val="0056758E"/>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6758E"/>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6758E"/>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6758E"/>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6758E"/>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tedLinebottom">
    <w:name w:val="Dotted Line (bottom)"/>
    <w:basedOn w:val="Normal"/>
    <w:qFormat/>
    <w:rsid w:val="004630B6"/>
    <w:pPr>
      <w:pBdr>
        <w:bottom w:val="dotted" w:sz="8" w:space="1" w:color="auto"/>
      </w:pBdr>
    </w:pPr>
    <w:rPr>
      <w:szCs w:val="20"/>
    </w:rPr>
  </w:style>
  <w:style w:type="paragraph" w:customStyle="1" w:styleId="DottedLinetop">
    <w:name w:val="Dotted Line (top)"/>
    <w:basedOn w:val="Normal"/>
    <w:qFormat/>
    <w:rsid w:val="004630B6"/>
    <w:pPr>
      <w:pBdr>
        <w:top w:val="dotted" w:sz="8" w:space="1" w:color="auto"/>
      </w:pBdr>
    </w:pPr>
  </w:style>
  <w:style w:type="character" w:customStyle="1" w:styleId="EmphasisBold">
    <w:name w:val="Emphasis Bold"/>
    <w:rsid w:val="004630B6"/>
    <w:rPr>
      <w:rFonts w:ascii="Arial" w:hAnsi="Arial"/>
      <w:b/>
      <w:bCs/>
      <w:sz w:val="21"/>
    </w:rPr>
  </w:style>
  <w:style w:type="paragraph" w:customStyle="1" w:styleId="EmphasisHighlight">
    <w:name w:val="Emphasis Highlight"/>
    <w:basedOn w:val="Normal"/>
    <w:rsid w:val="004630B6"/>
    <w:pPr>
      <w:shd w:val="clear" w:color="auto" w:fill="CDD7D7"/>
    </w:pPr>
    <w:rPr>
      <w:szCs w:val="20"/>
    </w:rPr>
  </w:style>
  <w:style w:type="character" w:customStyle="1" w:styleId="EmphasisUnderline">
    <w:name w:val="Emphasis Underline"/>
    <w:rsid w:val="004630B6"/>
    <w:rPr>
      <w:rFonts w:ascii="Arial" w:hAnsi="Arial"/>
      <w:sz w:val="21"/>
      <w:u w:val="single"/>
    </w:rPr>
  </w:style>
  <w:style w:type="paragraph" w:customStyle="1" w:styleId="Footnotes">
    <w:name w:val="Footnotes"/>
    <w:basedOn w:val="Normal"/>
    <w:qFormat/>
    <w:rsid w:val="004630B6"/>
    <w:rPr>
      <w:sz w:val="16"/>
    </w:rPr>
  </w:style>
  <w:style w:type="table" w:customStyle="1" w:styleId="GridTable1Light1">
    <w:name w:val="Grid Table 1 Light1"/>
    <w:basedOn w:val="TableNormal"/>
    <w:uiPriority w:val="46"/>
    <w:rsid w:val="004630B6"/>
    <w:rPr>
      <w:rFonts w:ascii="Arial" w:hAnsi="Arial"/>
      <w:sz w:val="21"/>
    </w:rPr>
    <w:tblPr>
      <w:tblStyleRowBandSize w:val="1"/>
      <w:tblStyleColBandSize w:val="1"/>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1Char">
    <w:name w:val="Heading 1 Char"/>
    <w:link w:val="Heading1"/>
    <w:rsid w:val="0056758E"/>
    <w:rPr>
      <w:rFonts w:ascii="Arial Narrow" w:hAnsi="Arial Narrow" w:cs="Arial"/>
      <w:b/>
      <w:bCs/>
      <w:color w:val="000000"/>
      <w:kern w:val="32"/>
      <w:sz w:val="32"/>
      <w:szCs w:val="32"/>
      <w:lang w:eastAsia="de-CH"/>
    </w:rPr>
  </w:style>
  <w:style w:type="table" w:customStyle="1" w:styleId="GridTable1Light-Accent11">
    <w:name w:val="Grid Table 1 Light - Accent 11"/>
    <w:basedOn w:val="TableNormal"/>
    <w:uiPriority w:val="46"/>
    <w:rsid w:val="004630B6"/>
    <w:rPr>
      <w:rFonts w:ascii="Arial" w:hAnsi="Arial"/>
      <w:color w:val="000000"/>
      <w:sz w:val="21"/>
    </w:rPr>
    <w:tblPr>
      <w:tblStyleRowBandSize w:val="1"/>
      <w:tblStyleColBandSize w:val="1"/>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tblPr>
    <w:tblStylePr w:type="firstRow">
      <w:rPr>
        <w:b/>
        <w:bCs/>
      </w:rPr>
      <w:tblPr/>
      <w:tcPr>
        <w:tcBorders>
          <w:bottom w:val="single" w:sz="12" w:space="0" w:color="19AEFF"/>
        </w:tcBorders>
      </w:tcPr>
    </w:tblStylePr>
    <w:tblStylePr w:type="lastRow">
      <w:rPr>
        <w:b/>
        <w:bCs/>
      </w:rPr>
      <w:tblPr/>
      <w:tcPr>
        <w:tcBorders>
          <w:top w:val="double" w:sz="2" w:space="0" w:color="19AEFF"/>
        </w:tcBorders>
      </w:tcPr>
    </w:tblStylePr>
    <w:tblStylePr w:type="firstCol">
      <w:rPr>
        <w:b/>
        <w:bCs/>
      </w:rPr>
    </w:tblStylePr>
    <w:tblStylePr w:type="lastCol">
      <w:rPr>
        <w:b/>
        <w:bCs/>
      </w:rPr>
    </w:tblStylePr>
  </w:style>
  <w:style w:type="character" w:customStyle="1" w:styleId="HighlightBlue">
    <w:name w:val="Highlight Blue"/>
    <w:rsid w:val="004630B6"/>
    <w:rPr>
      <w:rFonts w:ascii="Arial" w:hAnsi="Arial"/>
      <w:color w:val="005380"/>
    </w:rPr>
  </w:style>
  <w:style w:type="character" w:customStyle="1" w:styleId="Heading2Char">
    <w:name w:val="Heading 2 Char"/>
    <w:link w:val="Heading2"/>
    <w:rsid w:val="004630B6"/>
    <w:rPr>
      <w:rFonts w:ascii="Arial Narrow" w:hAnsi="Arial Narrow" w:cs="Arial"/>
      <w:b/>
      <w:iCs/>
      <w:color w:val="000000"/>
      <w:kern w:val="32"/>
      <w:sz w:val="28"/>
      <w:szCs w:val="28"/>
      <w:lang w:val="de-CH" w:eastAsia="de-CH"/>
    </w:rPr>
  </w:style>
  <w:style w:type="character" w:customStyle="1" w:styleId="Heading3Char">
    <w:name w:val="Heading 3 Char"/>
    <w:link w:val="Heading3"/>
    <w:rsid w:val="004630B6"/>
    <w:rPr>
      <w:rFonts w:ascii="Arial Narrow" w:hAnsi="Arial Narrow" w:cs="Arial"/>
      <w:b/>
      <w:bCs/>
      <w:iCs/>
      <w:color w:val="000000"/>
      <w:kern w:val="32"/>
      <w:sz w:val="26"/>
      <w:szCs w:val="26"/>
      <w:lang w:val="de-CH" w:eastAsia="de-CH"/>
    </w:rPr>
  </w:style>
  <w:style w:type="character" w:customStyle="1" w:styleId="Heading4Char">
    <w:name w:val="Heading 4 Char"/>
    <w:link w:val="Heading4"/>
    <w:rsid w:val="004630B6"/>
    <w:rPr>
      <w:rFonts w:ascii="Arial Narrow" w:hAnsi="Arial Narrow" w:cs="Arial"/>
      <w:b/>
      <w:iCs/>
      <w:color w:val="000000"/>
      <w:kern w:val="32"/>
      <w:sz w:val="22"/>
      <w:szCs w:val="28"/>
      <w:lang w:val="de-CH" w:eastAsia="de-CH"/>
    </w:rPr>
  </w:style>
  <w:style w:type="character" w:customStyle="1" w:styleId="HighlightYellow">
    <w:name w:val="Highlight Yellow"/>
    <w:rsid w:val="004630B6"/>
    <w:rPr>
      <w:rFonts w:ascii="Arial" w:hAnsi="Arial"/>
      <w:color w:val="FAB400"/>
    </w:rPr>
  </w:style>
  <w:style w:type="character" w:customStyle="1" w:styleId="HighlightRed">
    <w:name w:val="Highlight Red"/>
    <w:rsid w:val="004630B6"/>
    <w:rPr>
      <w:rFonts w:ascii="Arial" w:hAnsi="Arial"/>
      <w:color w:val="A31D23"/>
    </w:rPr>
  </w:style>
  <w:style w:type="numbering" w:customStyle="1" w:styleId="ListBlue">
    <w:name w:val="List Blue"/>
    <w:basedOn w:val="NoList"/>
    <w:rsid w:val="004630B6"/>
    <w:pPr>
      <w:numPr>
        <w:numId w:val="2"/>
      </w:numPr>
    </w:pPr>
  </w:style>
  <w:style w:type="paragraph" w:styleId="ListParagraph">
    <w:name w:val="List Paragraph"/>
    <w:aliases w:val="Red,List Paragraph1,PDP DOCUMENT SUBTITLE,Normal 1"/>
    <w:basedOn w:val="Normal"/>
    <w:link w:val="ListParagraphChar"/>
    <w:uiPriority w:val="34"/>
    <w:qFormat/>
    <w:rsid w:val="004630B6"/>
    <w:pPr>
      <w:numPr>
        <w:numId w:val="3"/>
      </w:numPr>
      <w:tabs>
        <w:tab w:val="left" w:pos="340"/>
      </w:tabs>
      <w:contextualSpacing/>
    </w:pPr>
  </w:style>
  <w:style w:type="numbering" w:customStyle="1" w:styleId="ListingBlue">
    <w:name w:val="Listing Blue"/>
    <w:basedOn w:val="NoList"/>
    <w:rsid w:val="004630B6"/>
    <w:pPr>
      <w:numPr>
        <w:numId w:val="4"/>
      </w:numPr>
    </w:pPr>
  </w:style>
  <w:style w:type="numbering" w:customStyle="1" w:styleId="ListingBulletPoint">
    <w:name w:val="Listing BulletPoint"/>
    <w:basedOn w:val="NoList"/>
    <w:rsid w:val="004630B6"/>
    <w:pPr>
      <w:numPr>
        <w:numId w:val="5"/>
      </w:numPr>
    </w:pPr>
  </w:style>
  <w:style w:type="numbering" w:customStyle="1" w:styleId="ListingRed">
    <w:name w:val="Listing Red"/>
    <w:basedOn w:val="NoList"/>
    <w:rsid w:val="004630B6"/>
    <w:pPr>
      <w:numPr>
        <w:numId w:val="6"/>
      </w:numPr>
    </w:pPr>
  </w:style>
  <w:style w:type="paragraph" w:customStyle="1" w:styleId="MainTitle">
    <w:name w:val="Main Title"/>
    <w:basedOn w:val="Normal"/>
    <w:next w:val="Normal"/>
    <w:qFormat/>
    <w:rsid w:val="004630B6"/>
    <w:pPr>
      <w:pBdr>
        <w:top w:val="dotted" w:sz="8" w:space="1" w:color="auto"/>
        <w:bottom w:val="dotted" w:sz="8" w:space="1" w:color="auto"/>
      </w:pBdr>
      <w:spacing w:before="320" w:after="240" w:line="480" w:lineRule="exact"/>
    </w:pPr>
    <w:rPr>
      <w:rFonts w:ascii="Arial Narrow" w:hAnsi="Arial Narrow"/>
      <w:b/>
      <w:caps/>
      <w:sz w:val="40"/>
      <w:szCs w:val="36"/>
    </w:rPr>
  </w:style>
  <w:style w:type="paragraph" w:customStyle="1" w:styleId="MainTitlewithaccent">
    <w:name w:val="Main Title with accent"/>
    <w:basedOn w:val="MainTitle"/>
    <w:next w:val="Titlewithaccent"/>
    <w:rsid w:val="004630B6"/>
    <w:pPr>
      <w:pBdr>
        <w:top w:val="none" w:sz="0" w:space="0" w:color="auto"/>
        <w:bottom w:val="none" w:sz="0" w:space="0" w:color="auto"/>
      </w:pBdr>
      <w:shd w:val="clear" w:color="auto" w:fill="A31D23"/>
    </w:pPr>
    <w:rPr>
      <w:b w:val="0"/>
      <w:color w:val="FFFFFF"/>
      <w:sz w:val="36"/>
      <w:szCs w:val="20"/>
    </w:rPr>
  </w:style>
  <w:style w:type="paragraph" w:customStyle="1" w:styleId="NormalJustified">
    <w:name w:val="Normal Justified"/>
    <w:basedOn w:val="Normal"/>
    <w:rsid w:val="004630B6"/>
    <w:rPr>
      <w:szCs w:val="20"/>
    </w:rPr>
  </w:style>
  <w:style w:type="paragraph" w:styleId="Subtitle">
    <w:name w:val="Subtitle"/>
    <w:basedOn w:val="Normal"/>
    <w:next w:val="Normal"/>
    <w:link w:val="SubtitleChar"/>
    <w:qFormat/>
    <w:rsid w:val="004630B6"/>
    <w:pPr>
      <w:numPr>
        <w:ilvl w:val="1"/>
      </w:numPr>
      <w:spacing w:before="320" w:after="240"/>
    </w:pPr>
    <w:rPr>
      <w:b/>
      <w:sz w:val="23"/>
      <w:szCs w:val="22"/>
    </w:rPr>
  </w:style>
  <w:style w:type="character" w:customStyle="1" w:styleId="SubtitleChar">
    <w:name w:val="Subtitle Char"/>
    <w:link w:val="Subtitle"/>
    <w:rsid w:val="004630B6"/>
    <w:rPr>
      <w:rFonts w:ascii="Arial" w:eastAsia="Times New Roman" w:hAnsi="Arial" w:cs="Times New Roman"/>
      <w:b/>
      <w:color w:val="000000"/>
      <w:sz w:val="23"/>
      <w:szCs w:val="22"/>
    </w:rPr>
  </w:style>
  <w:style w:type="table" w:styleId="TableGrid">
    <w:name w:val="Table Grid"/>
    <w:basedOn w:val="TableNormal"/>
    <w:uiPriority w:val="39"/>
    <w:rsid w:val="0046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C3B0D"/>
    <w:pPr>
      <w:pBdr>
        <w:top w:val="dotted" w:sz="8" w:space="1" w:color="auto"/>
        <w:bottom w:val="dotted" w:sz="8" w:space="1" w:color="auto"/>
      </w:pBdr>
      <w:spacing w:before="320" w:after="240" w:line="380" w:lineRule="exact"/>
    </w:pPr>
    <w:rPr>
      <w:rFonts w:ascii="Arial Narrow" w:hAnsi="Arial Narrow"/>
      <w:b/>
      <w:color w:val="auto"/>
      <w:sz w:val="32"/>
      <w:szCs w:val="56"/>
    </w:rPr>
  </w:style>
  <w:style w:type="character" w:customStyle="1" w:styleId="TitleChar">
    <w:name w:val="Title Char"/>
    <w:link w:val="Title"/>
    <w:rsid w:val="004C3B0D"/>
    <w:rPr>
      <w:rFonts w:ascii="Arial Narrow" w:eastAsia="Times New Roman" w:hAnsi="Arial Narrow" w:cs="Times New Roman"/>
      <w:b/>
      <w:sz w:val="32"/>
      <w:szCs w:val="56"/>
    </w:rPr>
  </w:style>
  <w:style w:type="paragraph" w:customStyle="1" w:styleId="Titlewithaccent">
    <w:name w:val="Title with accent"/>
    <w:basedOn w:val="Normal"/>
    <w:next w:val="Normal"/>
    <w:rsid w:val="004630B6"/>
    <w:pPr>
      <w:spacing w:before="320" w:after="240" w:line="380" w:lineRule="exact"/>
    </w:pPr>
    <w:rPr>
      <w:rFonts w:ascii="Arial Narrow" w:hAnsi="Arial Narrow"/>
      <w:color w:val="005380"/>
      <w:sz w:val="32"/>
      <w:szCs w:val="32"/>
    </w:rPr>
  </w:style>
  <w:style w:type="paragraph" w:styleId="BalloonText">
    <w:name w:val="Balloon Text"/>
    <w:basedOn w:val="Normal"/>
    <w:link w:val="BalloonTextChar"/>
    <w:uiPriority w:val="99"/>
    <w:semiHidden/>
    <w:rsid w:val="004630B6"/>
    <w:rPr>
      <w:rFonts w:ascii="Tahoma" w:hAnsi="Tahoma" w:cs="Tahoma"/>
      <w:sz w:val="16"/>
      <w:szCs w:val="16"/>
    </w:rPr>
  </w:style>
  <w:style w:type="character" w:customStyle="1" w:styleId="BalloonTextChar">
    <w:name w:val="Balloon Text Char"/>
    <w:link w:val="BalloonText"/>
    <w:uiPriority w:val="99"/>
    <w:semiHidden/>
    <w:rsid w:val="004630B6"/>
    <w:rPr>
      <w:rFonts w:ascii="Tahoma" w:hAnsi="Tahoma" w:cs="Tahoma"/>
      <w:color w:val="000000"/>
      <w:sz w:val="16"/>
      <w:szCs w:val="16"/>
    </w:rPr>
  </w:style>
  <w:style w:type="character" w:styleId="PlaceholderText">
    <w:name w:val="Placeholder Text"/>
    <w:uiPriority w:val="99"/>
    <w:semiHidden/>
    <w:rsid w:val="004630B6"/>
    <w:rPr>
      <w:color w:val="808080"/>
    </w:rPr>
  </w:style>
  <w:style w:type="table" w:customStyle="1" w:styleId="TableGridLight1">
    <w:name w:val="Table Grid Light1"/>
    <w:basedOn w:val="TableNormal"/>
    <w:uiPriority w:val="40"/>
    <w:rsid w:val="004630B6"/>
    <w:rPr>
      <w:rFonts w:ascii="Arial" w:hAnsi="Arial"/>
      <w:color w:val="000000"/>
      <w:sz w:val="21"/>
      <w:szCs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D9D9D9"/>
    </w:tcPr>
  </w:style>
  <w:style w:type="paragraph" w:styleId="Header">
    <w:name w:val="header"/>
    <w:basedOn w:val="Normal"/>
    <w:link w:val="HeaderChar"/>
    <w:uiPriority w:val="99"/>
    <w:unhideWhenUsed/>
    <w:qFormat/>
    <w:rsid w:val="00815382"/>
    <w:pPr>
      <w:tabs>
        <w:tab w:val="center" w:pos="4680"/>
        <w:tab w:val="right" w:pos="9360"/>
      </w:tabs>
      <w:spacing w:before="0" w:line="240" w:lineRule="auto"/>
    </w:pPr>
  </w:style>
  <w:style w:type="character" w:customStyle="1" w:styleId="HeaderChar">
    <w:name w:val="Header Char"/>
    <w:link w:val="Header"/>
    <w:uiPriority w:val="99"/>
    <w:rsid w:val="00815382"/>
    <w:rPr>
      <w:rFonts w:ascii="Arial" w:hAnsi="Arial"/>
      <w:color w:val="000000"/>
      <w:sz w:val="21"/>
      <w:szCs w:val="21"/>
    </w:rPr>
  </w:style>
  <w:style w:type="paragraph" w:styleId="Footer">
    <w:name w:val="footer"/>
    <w:basedOn w:val="Normal"/>
    <w:link w:val="FooterChar"/>
    <w:uiPriority w:val="99"/>
    <w:unhideWhenUsed/>
    <w:qFormat/>
    <w:rsid w:val="00B41B14"/>
    <w:pPr>
      <w:tabs>
        <w:tab w:val="center" w:pos="4680"/>
        <w:tab w:val="right" w:pos="9360"/>
      </w:tabs>
      <w:spacing w:before="0" w:line="240" w:lineRule="auto"/>
      <w:jc w:val="right"/>
    </w:pPr>
    <w:rPr>
      <w:sz w:val="15"/>
    </w:rPr>
  </w:style>
  <w:style w:type="character" w:customStyle="1" w:styleId="FooterChar">
    <w:name w:val="Footer Char"/>
    <w:link w:val="Footer"/>
    <w:uiPriority w:val="99"/>
    <w:rsid w:val="00B41B14"/>
    <w:rPr>
      <w:rFonts w:ascii="Arial" w:hAnsi="Arial"/>
      <w:color w:val="000000"/>
      <w:sz w:val="15"/>
      <w:szCs w:val="21"/>
    </w:rPr>
  </w:style>
  <w:style w:type="paragraph" w:styleId="PlainText">
    <w:name w:val="Plain Text"/>
    <w:basedOn w:val="Normal"/>
    <w:link w:val="PlainTextChar"/>
    <w:uiPriority w:val="99"/>
    <w:unhideWhenUsed/>
    <w:rsid w:val="00B615A7"/>
    <w:pPr>
      <w:spacing w:before="0" w:line="240" w:lineRule="auto"/>
    </w:pPr>
    <w:rPr>
      <w:rFonts w:ascii="Calibri" w:eastAsia="Calibri" w:hAnsi="Calibri"/>
      <w:color w:val="auto"/>
      <w:lang w:val="en-US" w:eastAsia="en-US"/>
    </w:rPr>
  </w:style>
  <w:style w:type="character" w:customStyle="1" w:styleId="PlainTextChar">
    <w:name w:val="Plain Text Char"/>
    <w:link w:val="PlainText"/>
    <w:uiPriority w:val="99"/>
    <w:rsid w:val="00B615A7"/>
    <w:rPr>
      <w:rFonts w:ascii="Calibri" w:eastAsia="Calibri" w:hAnsi="Calibri"/>
      <w:sz w:val="22"/>
      <w:szCs w:val="21"/>
      <w:lang w:val="en-US" w:eastAsia="en-US"/>
    </w:rPr>
  </w:style>
  <w:style w:type="paragraph" w:styleId="FootnoteText">
    <w:name w:val="footnote text"/>
    <w:aliases w:val="single space,footnote text, Char,Char"/>
    <w:basedOn w:val="Normal"/>
    <w:link w:val="FootnoteTextChar"/>
    <w:uiPriority w:val="99"/>
    <w:unhideWhenUsed/>
    <w:qFormat/>
    <w:rsid w:val="00B615A7"/>
    <w:pPr>
      <w:tabs>
        <w:tab w:val="left" w:pos="227"/>
      </w:tabs>
      <w:spacing w:before="60" w:after="60" w:line="180" w:lineRule="atLeast"/>
      <w:ind w:left="227" w:hanging="227"/>
    </w:pPr>
    <w:rPr>
      <w:rFonts w:eastAsia="SimSun"/>
      <w:color w:val="auto"/>
      <w:sz w:val="16"/>
      <w:szCs w:val="24"/>
      <w:lang w:val="en-US" w:eastAsia="zh-CN"/>
    </w:rPr>
  </w:style>
  <w:style w:type="character" w:customStyle="1" w:styleId="FootnoteTextChar">
    <w:name w:val="Footnote Text Char"/>
    <w:aliases w:val="single space Char,footnote text Char, Char Char,Char Char"/>
    <w:link w:val="FootnoteText"/>
    <w:uiPriority w:val="99"/>
    <w:qFormat/>
    <w:rsid w:val="00B615A7"/>
    <w:rPr>
      <w:rFonts w:ascii="Arial" w:eastAsia="SimSun" w:hAnsi="Arial"/>
      <w:sz w:val="16"/>
      <w:szCs w:val="24"/>
      <w:lang w:val="en-US" w:eastAsia="zh-CN"/>
    </w:rPr>
  </w:style>
  <w:style w:type="character" w:styleId="FootnoteReference">
    <w:name w:val="footnote reference"/>
    <w:uiPriority w:val="99"/>
    <w:qFormat/>
    <w:rsid w:val="00B615A7"/>
    <w:rPr>
      <w:rFonts w:ascii="Arial" w:hAnsi="Arial"/>
      <w:b/>
      <w:sz w:val="22"/>
      <w:vertAlign w:val="superscript"/>
    </w:rPr>
  </w:style>
  <w:style w:type="character" w:customStyle="1" w:styleId="ListParagraphChar">
    <w:name w:val="List Paragraph Char"/>
    <w:aliases w:val="Red Char,List Paragraph1 Char,PDP DOCUMENT SUBTITLE Char,Normal 1 Char"/>
    <w:link w:val="ListParagraph"/>
    <w:uiPriority w:val="34"/>
    <w:rsid w:val="00B615A7"/>
    <w:rPr>
      <w:rFonts w:ascii="Arial" w:hAnsi="Arial"/>
      <w:color w:val="000000"/>
      <w:sz w:val="22"/>
      <w:szCs w:val="21"/>
      <w:lang w:val="de-CH" w:eastAsia="de-CH"/>
    </w:rPr>
  </w:style>
  <w:style w:type="numbering" w:customStyle="1" w:styleId="NoList1">
    <w:name w:val="No List1"/>
    <w:next w:val="NoList"/>
    <w:uiPriority w:val="99"/>
    <w:semiHidden/>
    <w:unhideWhenUsed/>
    <w:rsid w:val="00B615A7"/>
  </w:style>
  <w:style w:type="character" w:styleId="CommentReference">
    <w:name w:val="annotation reference"/>
    <w:uiPriority w:val="99"/>
    <w:semiHidden/>
    <w:unhideWhenUsed/>
    <w:rsid w:val="00B615A7"/>
    <w:rPr>
      <w:sz w:val="16"/>
      <w:szCs w:val="16"/>
    </w:rPr>
  </w:style>
  <w:style w:type="paragraph" w:styleId="CommentText">
    <w:name w:val="annotation text"/>
    <w:basedOn w:val="Normal"/>
    <w:link w:val="CommentTextChar"/>
    <w:uiPriority w:val="99"/>
    <w:unhideWhenUsed/>
    <w:rsid w:val="00B615A7"/>
    <w:pPr>
      <w:spacing w:before="0" w:line="240" w:lineRule="auto"/>
    </w:pPr>
    <w:rPr>
      <w:rFonts w:ascii="Calibri" w:eastAsia="Calibri" w:hAnsi="Calibri"/>
      <w:color w:val="auto"/>
      <w:sz w:val="20"/>
      <w:szCs w:val="20"/>
      <w:lang w:val="en-US" w:eastAsia="en-US"/>
    </w:rPr>
  </w:style>
  <w:style w:type="character" w:customStyle="1" w:styleId="CommentTextChar">
    <w:name w:val="Comment Text Char"/>
    <w:link w:val="CommentText"/>
    <w:uiPriority w:val="99"/>
    <w:rsid w:val="00B615A7"/>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B615A7"/>
    <w:rPr>
      <w:b/>
      <w:bCs/>
    </w:rPr>
  </w:style>
  <w:style w:type="character" w:customStyle="1" w:styleId="CommentSubjectChar">
    <w:name w:val="Comment Subject Char"/>
    <w:link w:val="CommentSubject"/>
    <w:uiPriority w:val="99"/>
    <w:semiHidden/>
    <w:rsid w:val="00B615A7"/>
    <w:rPr>
      <w:rFonts w:ascii="Calibri" w:eastAsia="Calibri" w:hAnsi="Calibri"/>
      <w:b/>
      <w:bCs/>
      <w:lang w:val="en-US" w:eastAsia="en-US"/>
    </w:rPr>
  </w:style>
  <w:style w:type="paragraph" w:styleId="TOC1">
    <w:name w:val="toc 1"/>
    <w:basedOn w:val="Normal"/>
    <w:next w:val="Normal"/>
    <w:autoRedefine/>
    <w:uiPriority w:val="39"/>
    <w:unhideWhenUsed/>
    <w:rsid w:val="00517100"/>
  </w:style>
  <w:style w:type="character" w:styleId="PageNumber">
    <w:name w:val="page number"/>
    <w:rsid w:val="00F04EB3"/>
  </w:style>
  <w:style w:type="character" w:customStyle="1" w:styleId="hps">
    <w:name w:val="hps"/>
    <w:rsid w:val="00430C2C"/>
  </w:style>
  <w:style w:type="paragraph" w:styleId="NoSpacing">
    <w:name w:val="No Spacing"/>
    <w:uiPriority w:val="1"/>
    <w:qFormat/>
    <w:rsid w:val="000D224F"/>
    <w:rPr>
      <w:rFonts w:ascii="Calibri" w:eastAsia="Calibri" w:hAnsi="Calibri"/>
      <w:sz w:val="22"/>
      <w:szCs w:val="22"/>
      <w:lang w:val="sq-AL"/>
    </w:rPr>
  </w:style>
  <w:style w:type="paragraph" w:styleId="Caption">
    <w:name w:val="caption"/>
    <w:basedOn w:val="Normal"/>
    <w:next w:val="Normal"/>
    <w:unhideWhenUsed/>
    <w:qFormat/>
    <w:rsid w:val="00623942"/>
    <w:pPr>
      <w:spacing w:before="0" w:after="200" w:line="240" w:lineRule="auto"/>
    </w:pPr>
    <w:rPr>
      <w:b/>
      <w:bCs/>
      <w:color w:val="4F81BD" w:themeColor="accent1"/>
      <w:sz w:val="18"/>
      <w:szCs w:val="18"/>
    </w:rPr>
  </w:style>
  <w:style w:type="paragraph" w:styleId="NormalWeb">
    <w:name w:val="Normal (Web)"/>
    <w:basedOn w:val="Normal"/>
    <w:uiPriority w:val="99"/>
    <w:semiHidden/>
    <w:unhideWhenUsed/>
    <w:rsid w:val="007E77E8"/>
    <w:pPr>
      <w:spacing w:before="100" w:beforeAutospacing="1" w:after="100" w:afterAutospacing="1" w:line="240" w:lineRule="auto"/>
      <w:jc w:val="left"/>
    </w:pPr>
    <w:rPr>
      <w:rFonts w:ascii="Times" w:hAnsi="Times"/>
      <w:color w:val="auto"/>
      <w:sz w:val="20"/>
      <w:szCs w:val="20"/>
      <w:lang w:eastAsia="en-US"/>
    </w:rPr>
  </w:style>
  <w:style w:type="character" w:styleId="HTMLCite">
    <w:name w:val="HTML Cite"/>
    <w:basedOn w:val="DefaultParagraphFont"/>
    <w:uiPriority w:val="99"/>
    <w:semiHidden/>
    <w:unhideWhenUsed/>
    <w:rsid w:val="00626CA2"/>
    <w:rPr>
      <w:i/>
      <w:iCs/>
    </w:rPr>
  </w:style>
  <w:style w:type="character" w:customStyle="1" w:styleId="Heading5Char">
    <w:name w:val="Heading 5 Char"/>
    <w:basedOn w:val="DefaultParagraphFont"/>
    <w:link w:val="Heading5"/>
    <w:semiHidden/>
    <w:rsid w:val="0056758E"/>
    <w:rPr>
      <w:rFonts w:asciiTheme="majorHAnsi" w:eastAsiaTheme="majorEastAsia" w:hAnsiTheme="majorHAnsi" w:cstheme="majorBidi"/>
      <w:color w:val="243F60" w:themeColor="accent1" w:themeShade="7F"/>
      <w:sz w:val="22"/>
      <w:szCs w:val="21"/>
      <w:lang w:eastAsia="de-CH"/>
    </w:rPr>
  </w:style>
  <w:style w:type="character" w:customStyle="1" w:styleId="Heading6Char">
    <w:name w:val="Heading 6 Char"/>
    <w:basedOn w:val="DefaultParagraphFont"/>
    <w:link w:val="Heading6"/>
    <w:semiHidden/>
    <w:rsid w:val="0056758E"/>
    <w:rPr>
      <w:rFonts w:asciiTheme="majorHAnsi" w:eastAsiaTheme="majorEastAsia" w:hAnsiTheme="majorHAnsi" w:cstheme="majorBidi"/>
      <w:i/>
      <w:iCs/>
      <w:color w:val="243F60" w:themeColor="accent1" w:themeShade="7F"/>
      <w:sz w:val="22"/>
      <w:szCs w:val="21"/>
      <w:lang w:eastAsia="de-CH"/>
    </w:rPr>
  </w:style>
  <w:style w:type="character" w:customStyle="1" w:styleId="Heading7Char">
    <w:name w:val="Heading 7 Char"/>
    <w:basedOn w:val="DefaultParagraphFont"/>
    <w:link w:val="Heading7"/>
    <w:semiHidden/>
    <w:rsid w:val="0056758E"/>
    <w:rPr>
      <w:rFonts w:asciiTheme="majorHAnsi" w:eastAsiaTheme="majorEastAsia" w:hAnsiTheme="majorHAnsi" w:cstheme="majorBidi"/>
      <w:i/>
      <w:iCs/>
      <w:color w:val="404040" w:themeColor="text1" w:themeTint="BF"/>
      <w:sz w:val="22"/>
      <w:szCs w:val="21"/>
      <w:lang w:eastAsia="de-CH"/>
    </w:rPr>
  </w:style>
  <w:style w:type="character" w:customStyle="1" w:styleId="Heading8Char">
    <w:name w:val="Heading 8 Char"/>
    <w:basedOn w:val="DefaultParagraphFont"/>
    <w:link w:val="Heading8"/>
    <w:semiHidden/>
    <w:rsid w:val="0056758E"/>
    <w:rPr>
      <w:rFonts w:asciiTheme="majorHAnsi" w:eastAsiaTheme="majorEastAsia" w:hAnsiTheme="majorHAnsi" w:cstheme="majorBidi"/>
      <w:color w:val="404040" w:themeColor="text1" w:themeTint="BF"/>
      <w:lang w:eastAsia="de-CH"/>
    </w:rPr>
  </w:style>
  <w:style w:type="character" w:customStyle="1" w:styleId="Heading9Char">
    <w:name w:val="Heading 9 Char"/>
    <w:basedOn w:val="DefaultParagraphFont"/>
    <w:link w:val="Heading9"/>
    <w:semiHidden/>
    <w:rsid w:val="0056758E"/>
    <w:rPr>
      <w:rFonts w:asciiTheme="majorHAnsi" w:eastAsiaTheme="majorEastAsia" w:hAnsiTheme="majorHAnsi" w:cstheme="majorBidi"/>
      <w:i/>
      <w:iCs/>
      <w:color w:val="404040" w:themeColor="text1" w:themeTint="BF"/>
      <w:lang w:eastAsia="de-CH"/>
    </w:rPr>
  </w:style>
  <w:style w:type="character" w:styleId="Hyperlink">
    <w:name w:val="Hyperlink"/>
    <w:basedOn w:val="DefaultParagraphFont"/>
    <w:unhideWhenUsed/>
    <w:rsid w:val="00626CA2"/>
    <w:rPr>
      <w:color w:val="0000FF" w:themeColor="hyperlink"/>
      <w:u w:val="single"/>
    </w:rPr>
  </w:style>
  <w:style w:type="character" w:styleId="FollowedHyperlink">
    <w:name w:val="FollowedHyperlink"/>
    <w:basedOn w:val="DefaultParagraphFont"/>
    <w:semiHidden/>
    <w:unhideWhenUsed/>
    <w:rsid w:val="00626CA2"/>
    <w:rPr>
      <w:color w:val="800080" w:themeColor="followedHyperlink"/>
      <w:u w:val="single"/>
    </w:rPr>
  </w:style>
  <w:style w:type="character" w:customStyle="1" w:styleId="citationref">
    <w:name w:val="citationref"/>
    <w:basedOn w:val="DefaultParagraphFont"/>
    <w:rsid w:val="00F42315"/>
  </w:style>
  <w:style w:type="character" w:customStyle="1" w:styleId="journaltitle">
    <w:name w:val="journaltitle"/>
    <w:basedOn w:val="DefaultParagraphFont"/>
    <w:rsid w:val="00F42315"/>
  </w:style>
  <w:style w:type="character" w:customStyle="1" w:styleId="articlecitationyear">
    <w:name w:val="articlecitation_year"/>
    <w:basedOn w:val="DefaultParagraphFont"/>
    <w:rsid w:val="00F42315"/>
  </w:style>
  <w:style w:type="character" w:customStyle="1" w:styleId="articlecitationvolume">
    <w:name w:val="articlecitation_volume"/>
    <w:basedOn w:val="DefaultParagraphFont"/>
    <w:rsid w:val="00F42315"/>
  </w:style>
  <w:style w:type="character" w:styleId="Strong">
    <w:name w:val="Strong"/>
    <w:basedOn w:val="DefaultParagraphFont"/>
    <w:uiPriority w:val="22"/>
    <w:qFormat/>
    <w:rsid w:val="00F42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100">
      <w:bodyDiv w:val="1"/>
      <w:marLeft w:val="0"/>
      <w:marRight w:val="0"/>
      <w:marTop w:val="0"/>
      <w:marBottom w:val="0"/>
      <w:divBdr>
        <w:top w:val="none" w:sz="0" w:space="0" w:color="auto"/>
        <w:left w:val="none" w:sz="0" w:space="0" w:color="auto"/>
        <w:bottom w:val="none" w:sz="0" w:space="0" w:color="auto"/>
        <w:right w:val="none" w:sz="0" w:space="0" w:color="auto"/>
      </w:divBdr>
    </w:div>
    <w:div w:id="94910543">
      <w:bodyDiv w:val="1"/>
      <w:marLeft w:val="0"/>
      <w:marRight w:val="0"/>
      <w:marTop w:val="0"/>
      <w:marBottom w:val="0"/>
      <w:divBdr>
        <w:top w:val="none" w:sz="0" w:space="0" w:color="auto"/>
        <w:left w:val="none" w:sz="0" w:space="0" w:color="auto"/>
        <w:bottom w:val="none" w:sz="0" w:space="0" w:color="auto"/>
        <w:right w:val="none" w:sz="0" w:space="0" w:color="auto"/>
      </w:divBdr>
    </w:div>
    <w:div w:id="269819669">
      <w:bodyDiv w:val="1"/>
      <w:marLeft w:val="0"/>
      <w:marRight w:val="0"/>
      <w:marTop w:val="0"/>
      <w:marBottom w:val="0"/>
      <w:divBdr>
        <w:top w:val="none" w:sz="0" w:space="0" w:color="auto"/>
        <w:left w:val="none" w:sz="0" w:space="0" w:color="auto"/>
        <w:bottom w:val="none" w:sz="0" w:space="0" w:color="auto"/>
        <w:right w:val="none" w:sz="0" w:space="0" w:color="auto"/>
      </w:divBdr>
      <w:divsChild>
        <w:div w:id="992104838">
          <w:marLeft w:val="0"/>
          <w:marRight w:val="0"/>
          <w:marTop w:val="0"/>
          <w:marBottom w:val="0"/>
          <w:divBdr>
            <w:top w:val="none" w:sz="0" w:space="0" w:color="auto"/>
            <w:left w:val="none" w:sz="0" w:space="0" w:color="auto"/>
            <w:bottom w:val="none" w:sz="0" w:space="0" w:color="auto"/>
            <w:right w:val="none" w:sz="0" w:space="0" w:color="auto"/>
          </w:divBdr>
          <w:divsChild>
            <w:div w:id="1758406820">
              <w:marLeft w:val="0"/>
              <w:marRight w:val="0"/>
              <w:marTop w:val="0"/>
              <w:marBottom w:val="0"/>
              <w:divBdr>
                <w:top w:val="none" w:sz="0" w:space="0" w:color="auto"/>
                <w:left w:val="none" w:sz="0" w:space="0" w:color="auto"/>
                <w:bottom w:val="none" w:sz="0" w:space="0" w:color="auto"/>
                <w:right w:val="none" w:sz="0" w:space="0" w:color="auto"/>
              </w:divBdr>
              <w:divsChild>
                <w:div w:id="327826846">
                  <w:marLeft w:val="0"/>
                  <w:marRight w:val="0"/>
                  <w:marTop w:val="0"/>
                  <w:marBottom w:val="0"/>
                  <w:divBdr>
                    <w:top w:val="none" w:sz="0" w:space="0" w:color="auto"/>
                    <w:left w:val="none" w:sz="0" w:space="0" w:color="auto"/>
                    <w:bottom w:val="none" w:sz="0" w:space="0" w:color="auto"/>
                    <w:right w:val="none" w:sz="0" w:space="0" w:color="auto"/>
                  </w:divBdr>
                  <w:divsChild>
                    <w:div w:id="10147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9059">
      <w:bodyDiv w:val="1"/>
      <w:marLeft w:val="0"/>
      <w:marRight w:val="0"/>
      <w:marTop w:val="0"/>
      <w:marBottom w:val="0"/>
      <w:divBdr>
        <w:top w:val="none" w:sz="0" w:space="0" w:color="auto"/>
        <w:left w:val="none" w:sz="0" w:space="0" w:color="auto"/>
        <w:bottom w:val="none" w:sz="0" w:space="0" w:color="auto"/>
        <w:right w:val="none" w:sz="0" w:space="0" w:color="auto"/>
      </w:divBdr>
    </w:div>
    <w:div w:id="360131475">
      <w:bodyDiv w:val="1"/>
      <w:marLeft w:val="0"/>
      <w:marRight w:val="0"/>
      <w:marTop w:val="0"/>
      <w:marBottom w:val="0"/>
      <w:divBdr>
        <w:top w:val="none" w:sz="0" w:space="0" w:color="auto"/>
        <w:left w:val="none" w:sz="0" w:space="0" w:color="auto"/>
        <w:bottom w:val="none" w:sz="0" w:space="0" w:color="auto"/>
        <w:right w:val="none" w:sz="0" w:space="0" w:color="auto"/>
      </w:divBdr>
      <w:divsChild>
        <w:div w:id="1815246760">
          <w:marLeft w:val="0"/>
          <w:marRight w:val="0"/>
          <w:marTop w:val="0"/>
          <w:marBottom w:val="0"/>
          <w:divBdr>
            <w:top w:val="none" w:sz="0" w:space="0" w:color="auto"/>
            <w:left w:val="none" w:sz="0" w:space="0" w:color="auto"/>
            <w:bottom w:val="none" w:sz="0" w:space="0" w:color="auto"/>
            <w:right w:val="none" w:sz="0" w:space="0" w:color="auto"/>
          </w:divBdr>
        </w:div>
      </w:divsChild>
    </w:div>
    <w:div w:id="493106458">
      <w:bodyDiv w:val="1"/>
      <w:marLeft w:val="0"/>
      <w:marRight w:val="0"/>
      <w:marTop w:val="0"/>
      <w:marBottom w:val="0"/>
      <w:divBdr>
        <w:top w:val="none" w:sz="0" w:space="0" w:color="auto"/>
        <w:left w:val="none" w:sz="0" w:space="0" w:color="auto"/>
        <w:bottom w:val="none" w:sz="0" w:space="0" w:color="auto"/>
        <w:right w:val="none" w:sz="0" w:space="0" w:color="auto"/>
      </w:divBdr>
      <w:divsChild>
        <w:div w:id="1788814118">
          <w:marLeft w:val="547"/>
          <w:marRight w:val="0"/>
          <w:marTop w:val="154"/>
          <w:marBottom w:val="0"/>
          <w:divBdr>
            <w:top w:val="none" w:sz="0" w:space="0" w:color="auto"/>
            <w:left w:val="none" w:sz="0" w:space="0" w:color="auto"/>
            <w:bottom w:val="none" w:sz="0" w:space="0" w:color="auto"/>
            <w:right w:val="none" w:sz="0" w:space="0" w:color="auto"/>
          </w:divBdr>
        </w:div>
        <w:div w:id="1920865332">
          <w:marLeft w:val="547"/>
          <w:marRight w:val="0"/>
          <w:marTop w:val="154"/>
          <w:marBottom w:val="0"/>
          <w:divBdr>
            <w:top w:val="none" w:sz="0" w:space="0" w:color="auto"/>
            <w:left w:val="none" w:sz="0" w:space="0" w:color="auto"/>
            <w:bottom w:val="none" w:sz="0" w:space="0" w:color="auto"/>
            <w:right w:val="none" w:sz="0" w:space="0" w:color="auto"/>
          </w:divBdr>
        </w:div>
      </w:divsChild>
    </w:div>
    <w:div w:id="500436582">
      <w:bodyDiv w:val="1"/>
      <w:marLeft w:val="0"/>
      <w:marRight w:val="0"/>
      <w:marTop w:val="0"/>
      <w:marBottom w:val="0"/>
      <w:divBdr>
        <w:top w:val="none" w:sz="0" w:space="0" w:color="auto"/>
        <w:left w:val="none" w:sz="0" w:space="0" w:color="auto"/>
        <w:bottom w:val="none" w:sz="0" w:space="0" w:color="auto"/>
        <w:right w:val="none" w:sz="0" w:space="0" w:color="auto"/>
      </w:divBdr>
      <w:divsChild>
        <w:div w:id="297423074">
          <w:marLeft w:val="547"/>
          <w:marRight w:val="0"/>
          <w:marTop w:val="0"/>
          <w:marBottom w:val="0"/>
          <w:divBdr>
            <w:top w:val="none" w:sz="0" w:space="0" w:color="auto"/>
            <w:left w:val="none" w:sz="0" w:space="0" w:color="auto"/>
            <w:bottom w:val="none" w:sz="0" w:space="0" w:color="auto"/>
            <w:right w:val="none" w:sz="0" w:space="0" w:color="auto"/>
          </w:divBdr>
        </w:div>
        <w:div w:id="869102664">
          <w:marLeft w:val="547"/>
          <w:marRight w:val="0"/>
          <w:marTop w:val="0"/>
          <w:marBottom w:val="0"/>
          <w:divBdr>
            <w:top w:val="none" w:sz="0" w:space="0" w:color="auto"/>
            <w:left w:val="none" w:sz="0" w:space="0" w:color="auto"/>
            <w:bottom w:val="none" w:sz="0" w:space="0" w:color="auto"/>
            <w:right w:val="none" w:sz="0" w:space="0" w:color="auto"/>
          </w:divBdr>
        </w:div>
        <w:div w:id="884175495">
          <w:marLeft w:val="547"/>
          <w:marRight w:val="0"/>
          <w:marTop w:val="0"/>
          <w:marBottom w:val="0"/>
          <w:divBdr>
            <w:top w:val="none" w:sz="0" w:space="0" w:color="auto"/>
            <w:left w:val="none" w:sz="0" w:space="0" w:color="auto"/>
            <w:bottom w:val="none" w:sz="0" w:space="0" w:color="auto"/>
            <w:right w:val="none" w:sz="0" w:space="0" w:color="auto"/>
          </w:divBdr>
        </w:div>
        <w:div w:id="907811235">
          <w:marLeft w:val="547"/>
          <w:marRight w:val="0"/>
          <w:marTop w:val="0"/>
          <w:marBottom w:val="0"/>
          <w:divBdr>
            <w:top w:val="none" w:sz="0" w:space="0" w:color="auto"/>
            <w:left w:val="none" w:sz="0" w:space="0" w:color="auto"/>
            <w:bottom w:val="none" w:sz="0" w:space="0" w:color="auto"/>
            <w:right w:val="none" w:sz="0" w:space="0" w:color="auto"/>
          </w:divBdr>
        </w:div>
        <w:div w:id="1821312770">
          <w:marLeft w:val="547"/>
          <w:marRight w:val="0"/>
          <w:marTop w:val="0"/>
          <w:marBottom w:val="0"/>
          <w:divBdr>
            <w:top w:val="none" w:sz="0" w:space="0" w:color="auto"/>
            <w:left w:val="none" w:sz="0" w:space="0" w:color="auto"/>
            <w:bottom w:val="none" w:sz="0" w:space="0" w:color="auto"/>
            <w:right w:val="none" w:sz="0" w:space="0" w:color="auto"/>
          </w:divBdr>
        </w:div>
        <w:div w:id="1998454811">
          <w:marLeft w:val="547"/>
          <w:marRight w:val="0"/>
          <w:marTop w:val="0"/>
          <w:marBottom w:val="0"/>
          <w:divBdr>
            <w:top w:val="none" w:sz="0" w:space="0" w:color="auto"/>
            <w:left w:val="none" w:sz="0" w:space="0" w:color="auto"/>
            <w:bottom w:val="none" w:sz="0" w:space="0" w:color="auto"/>
            <w:right w:val="none" w:sz="0" w:space="0" w:color="auto"/>
          </w:divBdr>
        </w:div>
      </w:divsChild>
    </w:div>
    <w:div w:id="687372990">
      <w:bodyDiv w:val="1"/>
      <w:marLeft w:val="0"/>
      <w:marRight w:val="0"/>
      <w:marTop w:val="0"/>
      <w:marBottom w:val="0"/>
      <w:divBdr>
        <w:top w:val="none" w:sz="0" w:space="0" w:color="auto"/>
        <w:left w:val="none" w:sz="0" w:space="0" w:color="auto"/>
        <w:bottom w:val="none" w:sz="0" w:space="0" w:color="auto"/>
        <w:right w:val="none" w:sz="0" w:space="0" w:color="auto"/>
      </w:divBdr>
    </w:div>
    <w:div w:id="781804238">
      <w:bodyDiv w:val="1"/>
      <w:marLeft w:val="0"/>
      <w:marRight w:val="0"/>
      <w:marTop w:val="0"/>
      <w:marBottom w:val="0"/>
      <w:divBdr>
        <w:top w:val="none" w:sz="0" w:space="0" w:color="auto"/>
        <w:left w:val="none" w:sz="0" w:space="0" w:color="auto"/>
        <w:bottom w:val="none" w:sz="0" w:space="0" w:color="auto"/>
        <w:right w:val="none" w:sz="0" w:space="0" w:color="auto"/>
      </w:divBdr>
      <w:divsChild>
        <w:div w:id="2017272152">
          <w:marLeft w:val="0"/>
          <w:marRight w:val="0"/>
          <w:marTop w:val="0"/>
          <w:marBottom w:val="0"/>
          <w:divBdr>
            <w:top w:val="none" w:sz="0" w:space="0" w:color="auto"/>
            <w:left w:val="none" w:sz="0" w:space="0" w:color="auto"/>
            <w:bottom w:val="none" w:sz="0" w:space="0" w:color="auto"/>
            <w:right w:val="none" w:sz="0" w:space="0" w:color="auto"/>
          </w:divBdr>
          <w:divsChild>
            <w:div w:id="1858155790">
              <w:marLeft w:val="0"/>
              <w:marRight w:val="0"/>
              <w:marTop w:val="0"/>
              <w:marBottom w:val="0"/>
              <w:divBdr>
                <w:top w:val="none" w:sz="0" w:space="0" w:color="auto"/>
                <w:left w:val="none" w:sz="0" w:space="0" w:color="auto"/>
                <w:bottom w:val="none" w:sz="0" w:space="0" w:color="auto"/>
                <w:right w:val="none" w:sz="0" w:space="0" w:color="auto"/>
              </w:divBdr>
              <w:divsChild>
                <w:div w:id="80377680">
                  <w:marLeft w:val="0"/>
                  <w:marRight w:val="0"/>
                  <w:marTop w:val="0"/>
                  <w:marBottom w:val="0"/>
                  <w:divBdr>
                    <w:top w:val="none" w:sz="0" w:space="0" w:color="auto"/>
                    <w:left w:val="none" w:sz="0" w:space="0" w:color="auto"/>
                    <w:bottom w:val="none" w:sz="0" w:space="0" w:color="auto"/>
                    <w:right w:val="none" w:sz="0" w:space="0" w:color="auto"/>
                  </w:divBdr>
                  <w:divsChild>
                    <w:div w:id="6099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2832">
      <w:bodyDiv w:val="1"/>
      <w:marLeft w:val="0"/>
      <w:marRight w:val="0"/>
      <w:marTop w:val="0"/>
      <w:marBottom w:val="0"/>
      <w:divBdr>
        <w:top w:val="none" w:sz="0" w:space="0" w:color="auto"/>
        <w:left w:val="none" w:sz="0" w:space="0" w:color="auto"/>
        <w:bottom w:val="none" w:sz="0" w:space="0" w:color="auto"/>
        <w:right w:val="none" w:sz="0" w:space="0" w:color="auto"/>
      </w:divBdr>
      <w:divsChild>
        <w:div w:id="218368795">
          <w:marLeft w:val="547"/>
          <w:marRight w:val="0"/>
          <w:marTop w:val="67"/>
          <w:marBottom w:val="0"/>
          <w:divBdr>
            <w:top w:val="none" w:sz="0" w:space="0" w:color="auto"/>
            <w:left w:val="none" w:sz="0" w:space="0" w:color="auto"/>
            <w:bottom w:val="none" w:sz="0" w:space="0" w:color="auto"/>
            <w:right w:val="none" w:sz="0" w:space="0" w:color="auto"/>
          </w:divBdr>
        </w:div>
        <w:div w:id="360084324">
          <w:marLeft w:val="547"/>
          <w:marRight w:val="0"/>
          <w:marTop w:val="67"/>
          <w:marBottom w:val="0"/>
          <w:divBdr>
            <w:top w:val="none" w:sz="0" w:space="0" w:color="auto"/>
            <w:left w:val="none" w:sz="0" w:space="0" w:color="auto"/>
            <w:bottom w:val="none" w:sz="0" w:space="0" w:color="auto"/>
            <w:right w:val="none" w:sz="0" w:space="0" w:color="auto"/>
          </w:divBdr>
        </w:div>
        <w:div w:id="449279952">
          <w:marLeft w:val="547"/>
          <w:marRight w:val="0"/>
          <w:marTop w:val="67"/>
          <w:marBottom w:val="0"/>
          <w:divBdr>
            <w:top w:val="none" w:sz="0" w:space="0" w:color="auto"/>
            <w:left w:val="none" w:sz="0" w:space="0" w:color="auto"/>
            <w:bottom w:val="none" w:sz="0" w:space="0" w:color="auto"/>
            <w:right w:val="none" w:sz="0" w:space="0" w:color="auto"/>
          </w:divBdr>
        </w:div>
        <w:div w:id="534539490">
          <w:marLeft w:val="547"/>
          <w:marRight w:val="0"/>
          <w:marTop w:val="67"/>
          <w:marBottom w:val="0"/>
          <w:divBdr>
            <w:top w:val="none" w:sz="0" w:space="0" w:color="auto"/>
            <w:left w:val="none" w:sz="0" w:space="0" w:color="auto"/>
            <w:bottom w:val="none" w:sz="0" w:space="0" w:color="auto"/>
            <w:right w:val="none" w:sz="0" w:space="0" w:color="auto"/>
          </w:divBdr>
        </w:div>
        <w:div w:id="809788851">
          <w:marLeft w:val="547"/>
          <w:marRight w:val="0"/>
          <w:marTop w:val="67"/>
          <w:marBottom w:val="0"/>
          <w:divBdr>
            <w:top w:val="none" w:sz="0" w:space="0" w:color="auto"/>
            <w:left w:val="none" w:sz="0" w:space="0" w:color="auto"/>
            <w:bottom w:val="none" w:sz="0" w:space="0" w:color="auto"/>
            <w:right w:val="none" w:sz="0" w:space="0" w:color="auto"/>
          </w:divBdr>
        </w:div>
        <w:div w:id="860508594">
          <w:marLeft w:val="547"/>
          <w:marRight w:val="0"/>
          <w:marTop w:val="67"/>
          <w:marBottom w:val="0"/>
          <w:divBdr>
            <w:top w:val="none" w:sz="0" w:space="0" w:color="auto"/>
            <w:left w:val="none" w:sz="0" w:space="0" w:color="auto"/>
            <w:bottom w:val="none" w:sz="0" w:space="0" w:color="auto"/>
            <w:right w:val="none" w:sz="0" w:space="0" w:color="auto"/>
          </w:divBdr>
        </w:div>
        <w:div w:id="1387292268">
          <w:marLeft w:val="547"/>
          <w:marRight w:val="0"/>
          <w:marTop w:val="67"/>
          <w:marBottom w:val="0"/>
          <w:divBdr>
            <w:top w:val="none" w:sz="0" w:space="0" w:color="auto"/>
            <w:left w:val="none" w:sz="0" w:space="0" w:color="auto"/>
            <w:bottom w:val="none" w:sz="0" w:space="0" w:color="auto"/>
            <w:right w:val="none" w:sz="0" w:space="0" w:color="auto"/>
          </w:divBdr>
        </w:div>
        <w:div w:id="1502114265">
          <w:marLeft w:val="547"/>
          <w:marRight w:val="0"/>
          <w:marTop w:val="67"/>
          <w:marBottom w:val="0"/>
          <w:divBdr>
            <w:top w:val="none" w:sz="0" w:space="0" w:color="auto"/>
            <w:left w:val="none" w:sz="0" w:space="0" w:color="auto"/>
            <w:bottom w:val="none" w:sz="0" w:space="0" w:color="auto"/>
            <w:right w:val="none" w:sz="0" w:space="0" w:color="auto"/>
          </w:divBdr>
        </w:div>
        <w:div w:id="1969430332">
          <w:marLeft w:val="547"/>
          <w:marRight w:val="0"/>
          <w:marTop w:val="67"/>
          <w:marBottom w:val="0"/>
          <w:divBdr>
            <w:top w:val="none" w:sz="0" w:space="0" w:color="auto"/>
            <w:left w:val="none" w:sz="0" w:space="0" w:color="auto"/>
            <w:bottom w:val="none" w:sz="0" w:space="0" w:color="auto"/>
            <w:right w:val="none" w:sz="0" w:space="0" w:color="auto"/>
          </w:divBdr>
        </w:div>
      </w:divsChild>
    </w:div>
    <w:div w:id="843206820">
      <w:bodyDiv w:val="1"/>
      <w:marLeft w:val="0"/>
      <w:marRight w:val="0"/>
      <w:marTop w:val="0"/>
      <w:marBottom w:val="0"/>
      <w:divBdr>
        <w:top w:val="none" w:sz="0" w:space="0" w:color="auto"/>
        <w:left w:val="none" w:sz="0" w:space="0" w:color="auto"/>
        <w:bottom w:val="none" w:sz="0" w:space="0" w:color="auto"/>
        <w:right w:val="none" w:sz="0" w:space="0" w:color="auto"/>
      </w:divBdr>
    </w:div>
    <w:div w:id="1091580867">
      <w:bodyDiv w:val="1"/>
      <w:marLeft w:val="0"/>
      <w:marRight w:val="0"/>
      <w:marTop w:val="0"/>
      <w:marBottom w:val="0"/>
      <w:divBdr>
        <w:top w:val="none" w:sz="0" w:space="0" w:color="auto"/>
        <w:left w:val="none" w:sz="0" w:space="0" w:color="auto"/>
        <w:bottom w:val="none" w:sz="0" w:space="0" w:color="auto"/>
        <w:right w:val="none" w:sz="0" w:space="0" w:color="auto"/>
      </w:divBdr>
      <w:divsChild>
        <w:div w:id="699480279">
          <w:marLeft w:val="547"/>
          <w:marRight w:val="0"/>
          <w:marTop w:val="106"/>
          <w:marBottom w:val="0"/>
          <w:divBdr>
            <w:top w:val="none" w:sz="0" w:space="0" w:color="auto"/>
            <w:left w:val="none" w:sz="0" w:space="0" w:color="auto"/>
            <w:bottom w:val="none" w:sz="0" w:space="0" w:color="auto"/>
            <w:right w:val="none" w:sz="0" w:space="0" w:color="auto"/>
          </w:divBdr>
        </w:div>
        <w:div w:id="1114440642">
          <w:marLeft w:val="547"/>
          <w:marRight w:val="0"/>
          <w:marTop w:val="106"/>
          <w:marBottom w:val="0"/>
          <w:divBdr>
            <w:top w:val="none" w:sz="0" w:space="0" w:color="auto"/>
            <w:left w:val="none" w:sz="0" w:space="0" w:color="auto"/>
            <w:bottom w:val="none" w:sz="0" w:space="0" w:color="auto"/>
            <w:right w:val="none" w:sz="0" w:space="0" w:color="auto"/>
          </w:divBdr>
        </w:div>
        <w:div w:id="2094426406">
          <w:marLeft w:val="547"/>
          <w:marRight w:val="0"/>
          <w:marTop w:val="106"/>
          <w:marBottom w:val="0"/>
          <w:divBdr>
            <w:top w:val="none" w:sz="0" w:space="0" w:color="auto"/>
            <w:left w:val="none" w:sz="0" w:space="0" w:color="auto"/>
            <w:bottom w:val="none" w:sz="0" w:space="0" w:color="auto"/>
            <w:right w:val="none" w:sz="0" w:space="0" w:color="auto"/>
          </w:divBdr>
        </w:div>
      </w:divsChild>
    </w:div>
    <w:div w:id="1366784713">
      <w:bodyDiv w:val="1"/>
      <w:marLeft w:val="0"/>
      <w:marRight w:val="0"/>
      <w:marTop w:val="0"/>
      <w:marBottom w:val="0"/>
      <w:divBdr>
        <w:top w:val="none" w:sz="0" w:space="0" w:color="auto"/>
        <w:left w:val="none" w:sz="0" w:space="0" w:color="auto"/>
        <w:bottom w:val="none" w:sz="0" w:space="0" w:color="auto"/>
        <w:right w:val="none" w:sz="0" w:space="0" w:color="auto"/>
      </w:divBdr>
      <w:divsChild>
        <w:div w:id="73166191">
          <w:marLeft w:val="547"/>
          <w:marRight w:val="0"/>
          <w:marTop w:val="82"/>
          <w:marBottom w:val="0"/>
          <w:divBdr>
            <w:top w:val="none" w:sz="0" w:space="0" w:color="auto"/>
            <w:left w:val="none" w:sz="0" w:space="0" w:color="auto"/>
            <w:bottom w:val="none" w:sz="0" w:space="0" w:color="auto"/>
            <w:right w:val="none" w:sz="0" w:space="0" w:color="auto"/>
          </w:divBdr>
        </w:div>
        <w:div w:id="91366882">
          <w:marLeft w:val="547"/>
          <w:marRight w:val="0"/>
          <w:marTop w:val="82"/>
          <w:marBottom w:val="0"/>
          <w:divBdr>
            <w:top w:val="none" w:sz="0" w:space="0" w:color="auto"/>
            <w:left w:val="none" w:sz="0" w:space="0" w:color="auto"/>
            <w:bottom w:val="none" w:sz="0" w:space="0" w:color="auto"/>
            <w:right w:val="none" w:sz="0" w:space="0" w:color="auto"/>
          </w:divBdr>
        </w:div>
        <w:div w:id="642975718">
          <w:marLeft w:val="547"/>
          <w:marRight w:val="0"/>
          <w:marTop w:val="82"/>
          <w:marBottom w:val="0"/>
          <w:divBdr>
            <w:top w:val="none" w:sz="0" w:space="0" w:color="auto"/>
            <w:left w:val="none" w:sz="0" w:space="0" w:color="auto"/>
            <w:bottom w:val="none" w:sz="0" w:space="0" w:color="auto"/>
            <w:right w:val="none" w:sz="0" w:space="0" w:color="auto"/>
          </w:divBdr>
        </w:div>
        <w:div w:id="674842536">
          <w:marLeft w:val="547"/>
          <w:marRight w:val="0"/>
          <w:marTop w:val="82"/>
          <w:marBottom w:val="0"/>
          <w:divBdr>
            <w:top w:val="none" w:sz="0" w:space="0" w:color="auto"/>
            <w:left w:val="none" w:sz="0" w:space="0" w:color="auto"/>
            <w:bottom w:val="none" w:sz="0" w:space="0" w:color="auto"/>
            <w:right w:val="none" w:sz="0" w:space="0" w:color="auto"/>
          </w:divBdr>
        </w:div>
        <w:div w:id="987323118">
          <w:marLeft w:val="547"/>
          <w:marRight w:val="0"/>
          <w:marTop w:val="82"/>
          <w:marBottom w:val="0"/>
          <w:divBdr>
            <w:top w:val="none" w:sz="0" w:space="0" w:color="auto"/>
            <w:left w:val="none" w:sz="0" w:space="0" w:color="auto"/>
            <w:bottom w:val="none" w:sz="0" w:space="0" w:color="auto"/>
            <w:right w:val="none" w:sz="0" w:space="0" w:color="auto"/>
          </w:divBdr>
        </w:div>
        <w:div w:id="1126587703">
          <w:marLeft w:val="547"/>
          <w:marRight w:val="0"/>
          <w:marTop w:val="82"/>
          <w:marBottom w:val="0"/>
          <w:divBdr>
            <w:top w:val="none" w:sz="0" w:space="0" w:color="auto"/>
            <w:left w:val="none" w:sz="0" w:space="0" w:color="auto"/>
            <w:bottom w:val="none" w:sz="0" w:space="0" w:color="auto"/>
            <w:right w:val="none" w:sz="0" w:space="0" w:color="auto"/>
          </w:divBdr>
        </w:div>
        <w:div w:id="1653288646">
          <w:marLeft w:val="547"/>
          <w:marRight w:val="0"/>
          <w:marTop w:val="82"/>
          <w:marBottom w:val="0"/>
          <w:divBdr>
            <w:top w:val="none" w:sz="0" w:space="0" w:color="auto"/>
            <w:left w:val="none" w:sz="0" w:space="0" w:color="auto"/>
            <w:bottom w:val="none" w:sz="0" w:space="0" w:color="auto"/>
            <w:right w:val="none" w:sz="0" w:space="0" w:color="auto"/>
          </w:divBdr>
        </w:div>
        <w:div w:id="1665353722">
          <w:marLeft w:val="547"/>
          <w:marRight w:val="0"/>
          <w:marTop w:val="82"/>
          <w:marBottom w:val="0"/>
          <w:divBdr>
            <w:top w:val="none" w:sz="0" w:space="0" w:color="auto"/>
            <w:left w:val="none" w:sz="0" w:space="0" w:color="auto"/>
            <w:bottom w:val="none" w:sz="0" w:space="0" w:color="auto"/>
            <w:right w:val="none" w:sz="0" w:space="0" w:color="auto"/>
          </w:divBdr>
        </w:div>
        <w:div w:id="1694332748">
          <w:marLeft w:val="547"/>
          <w:marRight w:val="0"/>
          <w:marTop w:val="82"/>
          <w:marBottom w:val="0"/>
          <w:divBdr>
            <w:top w:val="none" w:sz="0" w:space="0" w:color="auto"/>
            <w:left w:val="none" w:sz="0" w:space="0" w:color="auto"/>
            <w:bottom w:val="none" w:sz="0" w:space="0" w:color="auto"/>
            <w:right w:val="none" w:sz="0" w:space="0" w:color="auto"/>
          </w:divBdr>
        </w:div>
        <w:div w:id="1740903732">
          <w:marLeft w:val="547"/>
          <w:marRight w:val="0"/>
          <w:marTop w:val="82"/>
          <w:marBottom w:val="0"/>
          <w:divBdr>
            <w:top w:val="none" w:sz="0" w:space="0" w:color="auto"/>
            <w:left w:val="none" w:sz="0" w:space="0" w:color="auto"/>
            <w:bottom w:val="none" w:sz="0" w:space="0" w:color="auto"/>
            <w:right w:val="none" w:sz="0" w:space="0" w:color="auto"/>
          </w:divBdr>
        </w:div>
        <w:div w:id="1772898553">
          <w:marLeft w:val="547"/>
          <w:marRight w:val="0"/>
          <w:marTop w:val="82"/>
          <w:marBottom w:val="0"/>
          <w:divBdr>
            <w:top w:val="none" w:sz="0" w:space="0" w:color="auto"/>
            <w:left w:val="none" w:sz="0" w:space="0" w:color="auto"/>
            <w:bottom w:val="none" w:sz="0" w:space="0" w:color="auto"/>
            <w:right w:val="none" w:sz="0" w:space="0" w:color="auto"/>
          </w:divBdr>
        </w:div>
        <w:div w:id="1906531577">
          <w:marLeft w:val="547"/>
          <w:marRight w:val="0"/>
          <w:marTop w:val="82"/>
          <w:marBottom w:val="0"/>
          <w:divBdr>
            <w:top w:val="none" w:sz="0" w:space="0" w:color="auto"/>
            <w:left w:val="none" w:sz="0" w:space="0" w:color="auto"/>
            <w:bottom w:val="none" w:sz="0" w:space="0" w:color="auto"/>
            <w:right w:val="none" w:sz="0" w:space="0" w:color="auto"/>
          </w:divBdr>
        </w:div>
        <w:div w:id="2127847721">
          <w:marLeft w:val="547"/>
          <w:marRight w:val="0"/>
          <w:marTop w:val="82"/>
          <w:marBottom w:val="0"/>
          <w:divBdr>
            <w:top w:val="none" w:sz="0" w:space="0" w:color="auto"/>
            <w:left w:val="none" w:sz="0" w:space="0" w:color="auto"/>
            <w:bottom w:val="none" w:sz="0" w:space="0" w:color="auto"/>
            <w:right w:val="none" w:sz="0" w:space="0" w:color="auto"/>
          </w:divBdr>
        </w:div>
      </w:divsChild>
    </w:div>
    <w:div w:id="1372729573">
      <w:bodyDiv w:val="1"/>
      <w:marLeft w:val="0"/>
      <w:marRight w:val="0"/>
      <w:marTop w:val="0"/>
      <w:marBottom w:val="0"/>
      <w:divBdr>
        <w:top w:val="none" w:sz="0" w:space="0" w:color="auto"/>
        <w:left w:val="none" w:sz="0" w:space="0" w:color="auto"/>
        <w:bottom w:val="none" w:sz="0" w:space="0" w:color="auto"/>
        <w:right w:val="none" w:sz="0" w:space="0" w:color="auto"/>
      </w:divBdr>
      <w:divsChild>
        <w:div w:id="256452381">
          <w:marLeft w:val="547"/>
          <w:marRight w:val="0"/>
          <w:marTop w:val="115"/>
          <w:marBottom w:val="0"/>
          <w:divBdr>
            <w:top w:val="none" w:sz="0" w:space="0" w:color="auto"/>
            <w:left w:val="none" w:sz="0" w:space="0" w:color="auto"/>
            <w:bottom w:val="none" w:sz="0" w:space="0" w:color="auto"/>
            <w:right w:val="none" w:sz="0" w:space="0" w:color="auto"/>
          </w:divBdr>
        </w:div>
        <w:div w:id="880627132">
          <w:marLeft w:val="547"/>
          <w:marRight w:val="0"/>
          <w:marTop w:val="115"/>
          <w:marBottom w:val="0"/>
          <w:divBdr>
            <w:top w:val="none" w:sz="0" w:space="0" w:color="auto"/>
            <w:left w:val="none" w:sz="0" w:space="0" w:color="auto"/>
            <w:bottom w:val="none" w:sz="0" w:space="0" w:color="auto"/>
            <w:right w:val="none" w:sz="0" w:space="0" w:color="auto"/>
          </w:divBdr>
        </w:div>
        <w:div w:id="1381902796">
          <w:marLeft w:val="547"/>
          <w:marRight w:val="0"/>
          <w:marTop w:val="115"/>
          <w:marBottom w:val="0"/>
          <w:divBdr>
            <w:top w:val="none" w:sz="0" w:space="0" w:color="auto"/>
            <w:left w:val="none" w:sz="0" w:space="0" w:color="auto"/>
            <w:bottom w:val="none" w:sz="0" w:space="0" w:color="auto"/>
            <w:right w:val="none" w:sz="0" w:space="0" w:color="auto"/>
          </w:divBdr>
        </w:div>
      </w:divsChild>
    </w:div>
    <w:div w:id="1479421566">
      <w:bodyDiv w:val="1"/>
      <w:marLeft w:val="0"/>
      <w:marRight w:val="0"/>
      <w:marTop w:val="0"/>
      <w:marBottom w:val="0"/>
      <w:divBdr>
        <w:top w:val="none" w:sz="0" w:space="0" w:color="auto"/>
        <w:left w:val="none" w:sz="0" w:space="0" w:color="auto"/>
        <w:bottom w:val="none" w:sz="0" w:space="0" w:color="auto"/>
        <w:right w:val="none" w:sz="0" w:space="0" w:color="auto"/>
      </w:divBdr>
      <w:divsChild>
        <w:div w:id="399334165">
          <w:marLeft w:val="547"/>
          <w:marRight w:val="0"/>
          <w:marTop w:val="115"/>
          <w:marBottom w:val="0"/>
          <w:divBdr>
            <w:top w:val="none" w:sz="0" w:space="0" w:color="auto"/>
            <w:left w:val="none" w:sz="0" w:space="0" w:color="auto"/>
            <w:bottom w:val="none" w:sz="0" w:space="0" w:color="auto"/>
            <w:right w:val="none" w:sz="0" w:space="0" w:color="auto"/>
          </w:divBdr>
        </w:div>
      </w:divsChild>
    </w:div>
    <w:div w:id="1547448910">
      <w:bodyDiv w:val="1"/>
      <w:marLeft w:val="0"/>
      <w:marRight w:val="0"/>
      <w:marTop w:val="0"/>
      <w:marBottom w:val="0"/>
      <w:divBdr>
        <w:top w:val="none" w:sz="0" w:space="0" w:color="auto"/>
        <w:left w:val="none" w:sz="0" w:space="0" w:color="auto"/>
        <w:bottom w:val="none" w:sz="0" w:space="0" w:color="auto"/>
        <w:right w:val="none" w:sz="0" w:space="0" w:color="auto"/>
      </w:divBdr>
      <w:divsChild>
        <w:div w:id="191311841">
          <w:marLeft w:val="547"/>
          <w:marRight w:val="0"/>
          <w:marTop w:val="106"/>
          <w:marBottom w:val="0"/>
          <w:divBdr>
            <w:top w:val="none" w:sz="0" w:space="0" w:color="auto"/>
            <w:left w:val="none" w:sz="0" w:space="0" w:color="auto"/>
            <w:bottom w:val="none" w:sz="0" w:space="0" w:color="auto"/>
            <w:right w:val="none" w:sz="0" w:space="0" w:color="auto"/>
          </w:divBdr>
        </w:div>
        <w:div w:id="697434188">
          <w:marLeft w:val="547"/>
          <w:marRight w:val="0"/>
          <w:marTop w:val="106"/>
          <w:marBottom w:val="0"/>
          <w:divBdr>
            <w:top w:val="none" w:sz="0" w:space="0" w:color="auto"/>
            <w:left w:val="none" w:sz="0" w:space="0" w:color="auto"/>
            <w:bottom w:val="none" w:sz="0" w:space="0" w:color="auto"/>
            <w:right w:val="none" w:sz="0" w:space="0" w:color="auto"/>
          </w:divBdr>
        </w:div>
        <w:div w:id="1318457121">
          <w:marLeft w:val="547"/>
          <w:marRight w:val="0"/>
          <w:marTop w:val="106"/>
          <w:marBottom w:val="0"/>
          <w:divBdr>
            <w:top w:val="none" w:sz="0" w:space="0" w:color="auto"/>
            <w:left w:val="none" w:sz="0" w:space="0" w:color="auto"/>
            <w:bottom w:val="none" w:sz="0" w:space="0" w:color="auto"/>
            <w:right w:val="none" w:sz="0" w:space="0" w:color="auto"/>
          </w:divBdr>
        </w:div>
        <w:div w:id="1927498592">
          <w:marLeft w:val="547"/>
          <w:marRight w:val="0"/>
          <w:marTop w:val="106"/>
          <w:marBottom w:val="0"/>
          <w:divBdr>
            <w:top w:val="none" w:sz="0" w:space="0" w:color="auto"/>
            <w:left w:val="none" w:sz="0" w:space="0" w:color="auto"/>
            <w:bottom w:val="none" w:sz="0" w:space="0" w:color="auto"/>
            <w:right w:val="none" w:sz="0" w:space="0" w:color="auto"/>
          </w:divBdr>
        </w:div>
        <w:div w:id="2037804736">
          <w:marLeft w:val="547"/>
          <w:marRight w:val="0"/>
          <w:marTop w:val="106"/>
          <w:marBottom w:val="0"/>
          <w:divBdr>
            <w:top w:val="none" w:sz="0" w:space="0" w:color="auto"/>
            <w:left w:val="none" w:sz="0" w:space="0" w:color="auto"/>
            <w:bottom w:val="none" w:sz="0" w:space="0" w:color="auto"/>
            <w:right w:val="none" w:sz="0" w:space="0" w:color="auto"/>
          </w:divBdr>
        </w:div>
      </w:divsChild>
    </w:div>
    <w:div w:id="1686444812">
      <w:bodyDiv w:val="1"/>
      <w:marLeft w:val="0"/>
      <w:marRight w:val="0"/>
      <w:marTop w:val="0"/>
      <w:marBottom w:val="0"/>
      <w:divBdr>
        <w:top w:val="none" w:sz="0" w:space="0" w:color="auto"/>
        <w:left w:val="none" w:sz="0" w:space="0" w:color="auto"/>
        <w:bottom w:val="none" w:sz="0" w:space="0" w:color="auto"/>
        <w:right w:val="none" w:sz="0" w:space="0" w:color="auto"/>
      </w:divBdr>
    </w:div>
    <w:div w:id="1700934010">
      <w:bodyDiv w:val="1"/>
      <w:marLeft w:val="0"/>
      <w:marRight w:val="0"/>
      <w:marTop w:val="0"/>
      <w:marBottom w:val="0"/>
      <w:divBdr>
        <w:top w:val="none" w:sz="0" w:space="0" w:color="auto"/>
        <w:left w:val="none" w:sz="0" w:space="0" w:color="auto"/>
        <w:bottom w:val="none" w:sz="0" w:space="0" w:color="auto"/>
        <w:right w:val="none" w:sz="0" w:space="0" w:color="auto"/>
      </w:divBdr>
      <w:divsChild>
        <w:div w:id="378827114">
          <w:marLeft w:val="547"/>
          <w:marRight w:val="0"/>
          <w:marTop w:val="106"/>
          <w:marBottom w:val="0"/>
          <w:divBdr>
            <w:top w:val="none" w:sz="0" w:space="0" w:color="auto"/>
            <w:left w:val="none" w:sz="0" w:space="0" w:color="auto"/>
            <w:bottom w:val="none" w:sz="0" w:space="0" w:color="auto"/>
            <w:right w:val="none" w:sz="0" w:space="0" w:color="auto"/>
          </w:divBdr>
        </w:div>
        <w:div w:id="599217664">
          <w:marLeft w:val="547"/>
          <w:marRight w:val="0"/>
          <w:marTop w:val="106"/>
          <w:marBottom w:val="0"/>
          <w:divBdr>
            <w:top w:val="none" w:sz="0" w:space="0" w:color="auto"/>
            <w:left w:val="none" w:sz="0" w:space="0" w:color="auto"/>
            <w:bottom w:val="none" w:sz="0" w:space="0" w:color="auto"/>
            <w:right w:val="none" w:sz="0" w:space="0" w:color="auto"/>
          </w:divBdr>
        </w:div>
        <w:div w:id="1086027751">
          <w:marLeft w:val="547"/>
          <w:marRight w:val="0"/>
          <w:marTop w:val="106"/>
          <w:marBottom w:val="0"/>
          <w:divBdr>
            <w:top w:val="none" w:sz="0" w:space="0" w:color="auto"/>
            <w:left w:val="none" w:sz="0" w:space="0" w:color="auto"/>
            <w:bottom w:val="none" w:sz="0" w:space="0" w:color="auto"/>
            <w:right w:val="none" w:sz="0" w:space="0" w:color="auto"/>
          </w:divBdr>
        </w:div>
        <w:div w:id="1090204033">
          <w:marLeft w:val="547"/>
          <w:marRight w:val="0"/>
          <w:marTop w:val="106"/>
          <w:marBottom w:val="0"/>
          <w:divBdr>
            <w:top w:val="none" w:sz="0" w:space="0" w:color="auto"/>
            <w:left w:val="none" w:sz="0" w:space="0" w:color="auto"/>
            <w:bottom w:val="none" w:sz="0" w:space="0" w:color="auto"/>
            <w:right w:val="none" w:sz="0" w:space="0" w:color="auto"/>
          </w:divBdr>
        </w:div>
        <w:div w:id="1297947834">
          <w:marLeft w:val="547"/>
          <w:marRight w:val="0"/>
          <w:marTop w:val="106"/>
          <w:marBottom w:val="0"/>
          <w:divBdr>
            <w:top w:val="none" w:sz="0" w:space="0" w:color="auto"/>
            <w:left w:val="none" w:sz="0" w:space="0" w:color="auto"/>
            <w:bottom w:val="none" w:sz="0" w:space="0" w:color="auto"/>
            <w:right w:val="none" w:sz="0" w:space="0" w:color="auto"/>
          </w:divBdr>
        </w:div>
        <w:div w:id="1711957680">
          <w:marLeft w:val="547"/>
          <w:marRight w:val="0"/>
          <w:marTop w:val="106"/>
          <w:marBottom w:val="0"/>
          <w:divBdr>
            <w:top w:val="none" w:sz="0" w:space="0" w:color="auto"/>
            <w:left w:val="none" w:sz="0" w:space="0" w:color="auto"/>
            <w:bottom w:val="none" w:sz="0" w:space="0" w:color="auto"/>
            <w:right w:val="none" w:sz="0" w:space="0" w:color="auto"/>
          </w:divBdr>
        </w:div>
        <w:div w:id="1946308905">
          <w:marLeft w:val="547"/>
          <w:marRight w:val="0"/>
          <w:marTop w:val="106"/>
          <w:marBottom w:val="0"/>
          <w:divBdr>
            <w:top w:val="none" w:sz="0" w:space="0" w:color="auto"/>
            <w:left w:val="none" w:sz="0" w:space="0" w:color="auto"/>
            <w:bottom w:val="none" w:sz="0" w:space="0" w:color="auto"/>
            <w:right w:val="none" w:sz="0" w:space="0" w:color="auto"/>
          </w:divBdr>
        </w:div>
        <w:div w:id="2118713989">
          <w:marLeft w:val="547"/>
          <w:marRight w:val="0"/>
          <w:marTop w:val="106"/>
          <w:marBottom w:val="0"/>
          <w:divBdr>
            <w:top w:val="none" w:sz="0" w:space="0" w:color="auto"/>
            <w:left w:val="none" w:sz="0" w:space="0" w:color="auto"/>
            <w:bottom w:val="none" w:sz="0" w:space="0" w:color="auto"/>
            <w:right w:val="none" w:sz="0" w:space="0" w:color="auto"/>
          </w:divBdr>
        </w:div>
      </w:divsChild>
    </w:div>
    <w:div w:id="1862888107">
      <w:bodyDiv w:val="1"/>
      <w:marLeft w:val="0"/>
      <w:marRight w:val="0"/>
      <w:marTop w:val="0"/>
      <w:marBottom w:val="0"/>
      <w:divBdr>
        <w:top w:val="none" w:sz="0" w:space="0" w:color="auto"/>
        <w:left w:val="none" w:sz="0" w:space="0" w:color="auto"/>
        <w:bottom w:val="none" w:sz="0" w:space="0" w:color="auto"/>
        <w:right w:val="none" w:sz="0" w:space="0" w:color="auto"/>
      </w:divBdr>
      <w:divsChild>
        <w:div w:id="650794863">
          <w:marLeft w:val="0"/>
          <w:marRight w:val="0"/>
          <w:marTop w:val="0"/>
          <w:marBottom w:val="0"/>
          <w:divBdr>
            <w:top w:val="none" w:sz="0" w:space="0" w:color="auto"/>
            <w:left w:val="none" w:sz="0" w:space="0" w:color="auto"/>
            <w:bottom w:val="none" w:sz="0" w:space="0" w:color="auto"/>
            <w:right w:val="none" w:sz="0" w:space="0" w:color="auto"/>
          </w:divBdr>
          <w:divsChild>
            <w:div w:id="1993100941">
              <w:marLeft w:val="0"/>
              <w:marRight w:val="0"/>
              <w:marTop w:val="0"/>
              <w:marBottom w:val="0"/>
              <w:divBdr>
                <w:top w:val="none" w:sz="0" w:space="0" w:color="auto"/>
                <w:left w:val="none" w:sz="0" w:space="0" w:color="auto"/>
                <w:bottom w:val="none" w:sz="0" w:space="0" w:color="auto"/>
                <w:right w:val="none" w:sz="0" w:space="0" w:color="auto"/>
              </w:divBdr>
              <w:divsChild>
                <w:div w:id="17586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70280">
      <w:bodyDiv w:val="1"/>
      <w:marLeft w:val="0"/>
      <w:marRight w:val="0"/>
      <w:marTop w:val="0"/>
      <w:marBottom w:val="0"/>
      <w:divBdr>
        <w:top w:val="none" w:sz="0" w:space="0" w:color="auto"/>
        <w:left w:val="none" w:sz="0" w:space="0" w:color="auto"/>
        <w:bottom w:val="none" w:sz="0" w:space="0" w:color="auto"/>
        <w:right w:val="none" w:sz="0" w:space="0" w:color="auto"/>
      </w:divBdr>
      <w:divsChild>
        <w:div w:id="1395157950">
          <w:marLeft w:val="547"/>
          <w:marRight w:val="0"/>
          <w:marTop w:val="115"/>
          <w:marBottom w:val="0"/>
          <w:divBdr>
            <w:top w:val="none" w:sz="0" w:space="0" w:color="auto"/>
            <w:left w:val="none" w:sz="0" w:space="0" w:color="auto"/>
            <w:bottom w:val="none" w:sz="0" w:space="0" w:color="auto"/>
            <w:right w:val="none" w:sz="0" w:space="0" w:color="auto"/>
          </w:divBdr>
        </w:div>
        <w:div w:id="1581671719">
          <w:marLeft w:val="547"/>
          <w:marRight w:val="0"/>
          <w:marTop w:val="115"/>
          <w:marBottom w:val="0"/>
          <w:divBdr>
            <w:top w:val="none" w:sz="0" w:space="0" w:color="auto"/>
            <w:left w:val="none" w:sz="0" w:space="0" w:color="auto"/>
            <w:bottom w:val="none" w:sz="0" w:space="0" w:color="auto"/>
            <w:right w:val="none" w:sz="0" w:space="0" w:color="auto"/>
          </w:divBdr>
        </w:div>
        <w:div w:id="2067215197">
          <w:marLeft w:val="547"/>
          <w:marRight w:val="0"/>
          <w:marTop w:val="115"/>
          <w:marBottom w:val="0"/>
          <w:divBdr>
            <w:top w:val="none" w:sz="0" w:space="0" w:color="auto"/>
            <w:left w:val="none" w:sz="0" w:space="0" w:color="auto"/>
            <w:bottom w:val="none" w:sz="0" w:space="0" w:color="auto"/>
            <w:right w:val="none" w:sz="0" w:space="0" w:color="auto"/>
          </w:divBdr>
        </w:div>
      </w:divsChild>
    </w:div>
    <w:div w:id="205726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emf"/></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assets.helvetas.org/downloads/report__capitalization_dldp_functional_area_stud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elvetas\template\InternationalProgrammes\Template-IP-ConceptNot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779099-FF19-4A40-AE1E-EBD244D60613}"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3DE1C77C-CF83-4DDF-90A8-801CC1F3B802}">
      <dgm:prSet phldrT="[Text]" custT="1"/>
      <dgm:spPr/>
      <dgm:t>
        <a:bodyPr/>
        <a:lstStyle/>
        <a:p>
          <a:r>
            <a:rPr lang="en-US" sz="1050" i="1">
              <a:latin typeface="Arial" pitchFamily="34" charset="0"/>
              <a:cs typeface="Arial" pitchFamily="34" charset="0"/>
            </a:rPr>
            <a:t>Local government elections</a:t>
          </a:r>
        </a:p>
      </dgm:t>
    </dgm:pt>
    <dgm:pt modelId="{CD9F7CEA-191B-4996-A068-30361C63B3A3}" type="parTrans" cxnId="{B97537C4-5D9F-4CF1-876F-E7E9BCC8DEFA}">
      <dgm:prSet/>
      <dgm:spPr/>
      <dgm:t>
        <a:bodyPr/>
        <a:lstStyle/>
        <a:p>
          <a:endParaRPr lang="en-US" sz="1050">
            <a:latin typeface="Arial" pitchFamily="34" charset="0"/>
            <a:cs typeface="Arial" pitchFamily="34" charset="0"/>
          </a:endParaRPr>
        </a:p>
      </dgm:t>
    </dgm:pt>
    <dgm:pt modelId="{21FD8A97-9468-4CF9-A243-CC62FD6CF91E}" type="sibTrans" cxnId="{B97537C4-5D9F-4CF1-876F-E7E9BCC8DEFA}">
      <dgm:prSet/>
      <dgm:spPr/>
      <dgm:t>
        <a:bodyPr/>
        <a:lstStyle/>
        <a:p>
          <a:endParaRPr lang="en-US" sz="1050">
            <a:latin typeface="Arial" pitchFamily="34" charset="0"/>
            <a:cs typeface="Arial" pitchFamily="34" charset="0"/>
          </a:endParaRPr>
        </a:p>
      </dgm:t>
    </dgm:pt>
    <dgm:pt modelId="{37CCA2B0-136D-4014-B9CE-BF2C981FAD78}">
      <dgm:prSet phldrT="[Text]" custT="1"/>
      <dgm:spPr/>
      <dgm:t>
        <a:bodyPr/>
        <a:lstStyle/>
        <a:p>
          <a:r>
            <a:rPr lang="en-US" sz="1050">
              <a:latin typeface="Arial" pitchFamily="34" charset="0"/>
              <a:cs typeface="Arial" pitchFamily="34" charset="0"/>
            </a:rPr>
            <a:t>2016</a:t>
          </a:r>
        </a:p>
      </dgm:t>
    </dgm:pt>
    <dgm:pt modelId="{9B5D4CEA-B781-4825-BC1D-8D720514C95C}" type="parTrans" cxnId="{3BB0ED87-4FFA-4067-8F8F-049EAB13A951}">
      <dgm:prSet/>
      <dgm:spPr/>
      <dgm:t>
        <a:bodyPr/>
        <a:lstStyle/>
        <a:p>
          <a:endParaRPr lang="en-US" sz="1050">
            <a:latin typeface="Arial" pitchFamily="34" charset="0"/>
            <a:cs typeface="Arial" pitchFamily="34" charset="0"/>
          </a:endParaRPr>
        </a:p>
      </dgm:t>
    </dgm:pt>
    <dgm:pt modelId="{12D6E76F-943D-45F0-B486-9A976D72A9A8}" type="sibTrans" cxnId="{3BB0ED87-4FFA-4067-8F8F-049EAB13A951}">
      <dgm:prSet/>
      <dgm:spPr/>
      <dgm:t>
        <a:bodyPr/>
        <a:lstStyle/>
        <a:p>
          <a:endParaRPr lang="en-US" sz="1050">
            <a:latin typeface="Arial" pitchFamily="34" charset="0"/>
            <a:cs typeface="Arial" pitchFamily="34" charset="0"/>
          </a:endParaRPr>
        </a:p>
      </dgm:t>
    </dgm:pt>
    <dgm:pt modelId="{B03C653E-8F68-4B4F-9181-6B5DE4854455}">
      <dgm:prSet phldrT="[Text]" custT="1"/>
      <dgm:spPr/>
      <dgm:t>
        <a:bodyPr/>
        <a:lstStyle/>
        <a:p>
          <a:r>
            <a:rPr lang="en-US" sz="1050">
              <a:latin typeface="Arial" pitchFamily="34" charset="0"/>
              <a:cs typeface="Arial" pitchFamily="34" charset="0"/>
            </a:rPr>
            <a:t>2014</a:t>
          </a:r>
        </a:p>
      </dgm:t>
    </dgm:pt>
    <dgm:pt modelId="{C820B1E6-5E2E-4109-9852-728F563BB5ED}" type="parTrans" cxnId="{5FFD1BDB-D815-45C1-B31A-A827E9720AAB}">
      <dgm:prSet/>
      <dgm:spPr/>
      <dgm:t>
        <a:bodyPr/>
        <a:lstStyle/>
        <a:p>
          <a:endParaRPr lang="en-US" sz="1050">
            <a:latin typeface="Arial" pitchFamily="34" charset="0"/>
            <a:cs typeface="Arial" pitchFamily="34" charset="0"/>
          </a:endParaRPr>
        </a:p>
      </dgm:t>
    </dgm:pt>
    <dgm:pt modelId="{92F8D575-5572-4A1E-AE99-76A2ED01EF22}" type="sibTrans" cxnId="{5FFD1BDB-D815-45C1-B31A-A827E9720AAB}">
      <dgm:prSet/>
      <dgm:spPr/>
      <dgm:t>
        <a:bodyPr/>
        <a:lstStyle/>
        <a:p>
          <a:endParaRPr lang="en-US" sz="1050">
            <a:latin typeface="Arial" pitchFamily="34" charset="0"/>
            <a:cs typeface="Arial" pitchFamily="34" charset="0"/>
          </a:endParaRPr>
        </a:p>
      </dgm:t>
    </dgm:pt>
    <dgm:pt modelId="{959B0536-1381-4882-A237-BFC52CF83B58}">
      <dgm:prSet phldrT="[Text]" custT="1"/>
      <dgm:spPr/>
      <dgm:t>
        <a:bodyPr/>
        <a:lstStyle/>
        <a:p>
          <a:r>
            <a:rPr lang="en-US" sz="1050" i="1">
              <a:latin typeface="Arial" pitchFamily="34" charset="0"/>
              <a:cs typeface="Arial" pitchFamily="34" charset="0"/>
            </a:rPr>
            <a:t>National  decentralisation strategy (2015-2020)</a:t>
          </a:r>
        </a:p>
      </dgm:t>
    </dgm:pt>
    <dgm:pt modelId="{9AD840F3-765E-481E-BCC3-8E165CC3B306}" type="parTrans" cxnId="{5FC56111-8119-451A-BB12-513737F614EB}">
      <dgm:prSet/>
      <dgm:spPr/>
      <dgm:t>
        <a:bodyPr/>
        <a:lstStyle/>
        <a:p>
          <a:endParaRPr lang="en-US" sz="1050">
            <a:latin typeface="Arial" pitchFamily="34" charset="0"/>
            <a:cs typeface="Arial" pitchFamily="34" charset="0"/>
          </a:endParaRPr>
        </a:p>
      </dgm:t>
    </dgm:pt>
    <dgm:pt modelId="{56D62121-2D38-4D72-8E1C-7D5826FCD522}" type="sibTrans" cxnId="{5FC56111-8119-451A-BB12-513737F614EB}">
      <dgm:prSet/>
      <dgm:spPr/>
      <dgm:t>
        <a:bodyPr/>
        <a:lstStyle/>
        <a:p>
          <a:endParaRPr lang="en-US" sz="1050">
            <a:latin typeface="Arial" pitchFamily="34" charset="0"/>
            <a:cs typeface="Arial" pitchFamily="34" charset="0"/>
          </a:endParaRPr>
        </a:p>
      </dgm:t>
    </dgm:pt>
    <dgm:pt modelId="{3BE883A8-1C0D-4C4A-AC1E-578F400C1496}">
      <dgm:prSet phldrT="[Text]" custT="1"/>
      <dgm:spPr/>
      <dgm:t>
        <a:bodyPr/>
        <a:lstStyle/>
        <a:p>
          <a:r>
            <a:rPr lang="en-US" sz="1050">
              <a:latin typeface="Arial" pitchFamily="34" charset="0"/>
              <a:cs typeface="Arial" pitchFamily="34" charset="0"/>
            </a:rPr>
            <a:t>2013</a:t>
          </a:r>
        </a:p>
      </dgm:t>
    </dgm:pt>
    <dgm:pt modelId="{79D5A24D-E585-4BE0-B245-92E3C649DCA0}" type="parTrans" cxnId="{5453C5AE-1D87-45B7-B9D2-DA0CE6028B7B}">
      <dgm:prSet/>
      <dgm:spPr/>
      <dgm:t>
        <a:bodyPr/>
        <a:lstStyle/>
        <a:p>
          <a:endParaRPr lang="en-US" sz="1050">
            <a:latin typeface="Arial" pitchFamily="34" charset="0"/>
            <a:cs typeface="Arial" pitchFamily="34" charset="0"/>
          </a:endParaRPr>
        </a:p>
      </dgm:t>
    </dgm:pt>
    <dgm:pt modelId="{7FF9E052-F296-4EA8-80E4-B1B47D65BF91}" type="sibTrans" cxnId="{5453C5AE-1D87-45B7-B9D2-DA0CE6028B7B}">
      <dgm:prSet/>
      <dgm:spPr/>
      <dgm:t>
        <a:bodyPr/>
        <a:lstStyle/>
        <a:p>
          <a:endParaRPr lang="en-US" sz="1050">
            <a:latin typeface="Arial" pitchFamily="34" charset="0"/>
            <a:cs typeface="Arial" pitchFamily="34" charset="0"/>
          </a:endParaRPr>
        </a:p>
      </dgm:t>
    </dgm:pt>
    <dgm:pt modelId="{5B57BB43-D372-416E-A368-6116F6DF3526}">
      <dgm:prSet phldrT="[Text]" custT="1"/>
      <dgm:spPr/>
      <dgm:t>
        <a:bodyPr/>
        <a:lstStyle/>
        <a:p>
          <a:r>
            <a:rPr lang="en-US" sz="1050" i="1">
              <a:latin typeface="Arial" pitchFamily="34" charset="0"/>
              <a:cs typeface="Arial" pitchFamily="34" charset="0"/>
            </a:rPr>
            <a:t>Civil service legislation revised</a:t>
          </a:r>
        </a:p>
      </dgm:t>
    </dgm:pt>
    <dgm:pt modelId="{EF713F39-804E-4743-A757-133268C64627}" type="parTrans" cxnId="{F665E8BA-A556-4E3D-B7D0-A6CC19529B0F}">
      <dgm:prSet/>
      <dgm:spPr/>
      <dgm:t>
        <a:bodyPr/>
        <a:lstStyle/>
        <a:p>
          <a:endParaRPr lang="en-US" sz="1050">
            <a:latin typeface="Arial" pitchFamily="34" charset="0"/>
            <a:cs typeface="Arial" pitchFamily="34" charset="0"/>
          </a:endParaRPr>
        </a:p>
      </dgm:t>
    </dgm:pt>
    <dgm:pt modelId="{DCAB34A1-7127-4DD9-AB8B-114EA3A43855}" type="sibTrans" cxnId="{F665E8BA-A556-4E3D-B7D0-A6CC19529B0F}">
      <dgm:prSet/>
      <dgm:spPr/>
      <dgm:t>
        <a:bodyPr/>
        <a:lstStyle/>
        <a:p>
          <a:endParaRPr lang="en-US" sz="1050">
            <a:latin typeface="Arial" pitchFamily="34" charset="0"/>
            <a:cs typeface="Arial" pitchFamily="34" charset="0"/>
          </a:endParaRPr>
        </a:p>
      </dgm:t>
    </dgm:pt>
    <dgm:pt modelId="{6A4B42C0-F5A6-9242-8A17-7AC9A3088462}">
      <dgm:prSet phldrT="[Text]" custT="1"/>
      <dgm:spPr/>
      <dgm:t>
        <a:bodyPr/>
        <a:lstStyle/>
        <a:p>
          <a:r>
            <a:rPr lang="en-US" sz="1050" i="1">
              <a:latin typeface="Arial" pitchFamily="34" charset="0"/>
              <a:cs typeface="Arial" pitchFamily="34" charset="0"/>
            </a:rPr>
            <a:t>Developing the new Law on Local Government Finances</a:t>
          </a:r>
        </a:p>
      </dgm:t>
    </dgm:pt>
    <dgm:pt modelId="{DD38C66B-B524-D846-8307-0E067159F7ED}" type="parTrans" cxnId="{EE96576A-0394-E440-B513-E058BA406DF4}">
      <dgm:prSet/>
      <dgm:spPr/>
      <dgm:t>
        <a:bodyPr/>
        <a:lstStyle/>
        <a:p>
          <a:endParaRPr lang="en-US"/>
        </a:p>
      </dgm:t>
    </dgm:pt>
    <dgm:pt modelId="{AF0597D1-55EC-B744-A936-CC048DDBE863}" type="sibTrans" cxnId="{EE96576A-0394-E440-B513-E058BA406DF4}">
      <dgm:prSet/>
      <dgm:spPr/>
      <dgm:t>
        <a:bodyPr/>
        <a:lstStyle/>
        <a:p>
          <a:endParaRPr lang="en-US"/>
        </a:p>
      </dgm:t>
    </dgm:pt>
    <dgm:pt modelId="{0B6185CB-8534-0B43-987A-495C6C354C1D}">
      <dgm:prSet phldrT="[Text]" custT="1"/>
      <dgm:spPr/>
      <dgm:t>
        <a:bodyPr/>
        <a:lstStyle/>
        <a:p>
          <a:r>
            <a:rPr lang="en-US" sz="1050">
              <a:latin typeface="Arial" pitchFamily="34" charset="0"/>
              <a:cs typeface="Arial" pitchFamily="34" charset="0"/>
            </a:rPr>
            <a:t>2015</a:t>
          </a:r>
          <a:endParaRPr lang="en-US" sz="1050" i="1">
            <a:latin typeface="Arial" pitchFamily="34" charset="0"/>
            <a:cs typeface="Arial" pitchFamily="34" charset="0"/>
          </a:endParaRPr>
        </a:p>
      </dgm:t>
    </dgm:pt>
    <dgm:pt modelId="{1F7B5306-1CB7-6245-86A6-90C009330A29}" type="parTrans" cxnId="{45FFF785-51F6-B845-B358-668F1980E87F}">
      <dgm:prSet/>
      <dgm:spPr/>
      <dgm:t>
        <a:bodyPr/>
        <a:lstStyle/>
        <a:p>
          <a:endParaRPr lang="en-US"/>
        </a:p>
      </dgm:t>
    </dgm:pt>
    <dgm:pt modelId="{FE981BB8-EE7C-A142-B35E-E7546725BECA}" type="sibTrans" cxnId="{45FFF785-51F6-B845-B358-668F1980E87F}">
      <dgm:prSet/>
      <dgm:spPr/>
      <dgm:t>
        <a:bodyPr/>
        <a:lstStyle/>
        <a:p>
          <a:endParaRPr lang="en-US"/>
        </a:p>
      </dgm:t>
    </dgm:pt>
    <dgm:pt modelId="{36829098-A44E-764A-A168-4EABF9D356D2}">
      <dgm:prSet phldrT="[Text]" custT="1"/>
      <dgm:spPr/>
      <dgm:t>
        <a:bodyPr/>
        <a:lstStyle/>
        <a:p>
          <a:r>
            <a:rPr lang="en-US" sz="1050" i="1">
              <a:latin typeface="Arial" pitchFamily="34" charset="0"/>
              <a:cs typeface="Arial" pitchFamily="34" charset="0"/>
            </a:rPr>
            <a:t>Analysis of new delegated functions</a:t>
          </a:r>
        </a:p>
      </dgm:t>
    </dgm:pt>
    <dgm:pt modelId="{C1167753-4657-2442-A945-F3AA7798F61F}" type="parTrans" cxnId="{1EC36402-6D57-5A41-AEA8-76B6600C6906}">
      <dgm:prSet/>
      <dgm:spPr/>
      <dgm:t>
        <a:bodyPr/>
        <a:lstStyle/>
        <a:p>
          <a:endParaRPr lang="en-US"/>
        </a:p>
      </dgm:t>
    </dgm:pt>
    <dgm:pt modelId="{2DC27734-BE5A-D642-B1FE-4397038F3A7B}" type="sibTrans" cxnId="{1EC36402-6D57-5A41-AEA8-76B6600C6906}">
      <dgm:prSet/>
      <dgm:spPr/>
      <dgm:t>
        <a:bodyPr/>
        <a:lstStyle/>
        <a:p>
          <a:endParaRPr lang="en-US"/>
        </a:p>
      </dgm:t>
    </dgm:pt>
    <dgm:pt modelId="{DBF72D32-FFD5-3E4D-8A55-DCCC33048682}">
      <dgm:prSet phldrT="[Text]" custT="1"/>
      <dgm:spPr/>
      <dgm:t>
        <a:bodyPr/>
        <a:lstStyle/>
        <a:p>
          <a:r>
            <a:rPr lang="en-US" sz="1050" i="1">
              <a:latin typeface="Arial" pitchFamily="34" charset="0"/>
              <a:cs typeface="Arial" pitchFamily="34" charset="0"/>
            </a:rPr>
            <a:t>Administrative and territorial reform of local government</a:t>
          </a:r>
        </a:p>
      </dgm:t>
    </dgm:pt>
    <dgm:pt modelId="{A16C7E2F-3710-364B-BDCE-958367CF5497}" type="parTrans" cxnId="{82FBA2FC-5BF7-B247-99E8-CB541297E40D}">
      <dgm:prSet/>
      <dgm:spPr/>
      <dgm:t>
        <a:bodyPr/>
        <a:lstStyle/>
        <a:p>
          <a:endParaRPr lang="en-GB"/>
        </a:p>
      </dgm:t>
    </dgm:pt>
    <dgm:pt modelId="{F0C25730-C521-6E42-BF09-EEDD6CBC75F3}" type="sibTrans" cxnId="{82FBA2FC-5BF7-B247-99E8-CB541297E40D}">
      <dgm:prSet/>
      <dgm:spPr/>
      <dgm:t>
        <a:bodyPr/>
        <a:lstStyle/>
        <a:p>
          <a:endParaRPr lang="en-GB"/>
        </a:p>
      </dgm:t>
    </dgm:pt>
    <dgm:pt modelId="{B11C0BB0-5591-6643-94FC-FE898D225616}">
      <dgm:prSet phldrT="[Text]" custT="1"/>
      <dgm:spPr/>
      <dgm:t>
        <a:bodyPr/>
        <a:lstStyle/>
        <a:p>
          <a:r>
            <a:rPr lang="en-US" sz="1050" i="1">
              <a:latin typeface="Arial" pitchFamily="34" charset="0"/>
              <a:cs typeface="Arial" pitchFamily="34" charset="0"/>
            </a:rPr>
            <a:t>New Organic Law on Local Self Governance</a:t>
          </a:r>
        </a:p>
      </dgm:t>
    </dgm:pt>
    <dgm:pt modelId="{63CADA00-789A-3241-AFEC-57EDD883249A}" type="parTrans" cxnId="{AC033D6B-2D05-7042-8A8A-06EEA278401A}">
      <dgm:prSet/>
      <dgm:spPr/>
      <dgm:t>
        <a:bodyPr/>
        <a:lstStyle/>
        <a:p>
          <a:endParaRPr lang="en-GB"/>
        </a:p>
      </dgm:t>
    </dgm:pt>
    <dgm:pt modelId="{F91DBC68-6962-E44C-ABD3-24DBE9412790}" type="sibTrans" cxnId="{AC033D6B-2D05-7042-8A8A-06EEA278401A}">
      <dgm:prSet/>
      <dgm:spPr/>
      <dgm:t>
        <a:bodyPr/>
        <a:lstStyle/>
        <a:p>
          <a:endParaRPr lang="en-GB"/>
        </a:p>
      </dgm:t>
    </dgm:pt>
    <dgm:pt modelId="{4CA520FB-7537-42A8-8FDE-1EA0615BEA3C}" type="pres">
      <dgm:prSet presAssocID="{EF779099-FF19-4A40-AE1E-EBD244D60613}" presName="Name0" presStyleCnt="0">
        <dgm:presLayoutVars>
          <dgm:dir/>
          <dgm:animLvl val="lvl"/>
          <dgm:resizeHandles val="exact"/>
        </dgm:presLayoutVars>
      </dgm:prSet>
      <dgm:spPr/>
    </dgm:pt>
    <dgm:pt modelId="{97DE9068-43A8-4A72-AFAB-B3CAADB8FF5C}" type="pres">
      <dgm:prSet presAssocID="{3BE883A8-1C0D-4C4A-AC1E-578F400C1496}" presName="composite" presStyleCnt="0"/>
      <dgm:spPr/>
    </dgm:pt>
    <dgm:pt modelId="{C019FBD1-BF78-4F98-B28F-24F3B6501A53}" type="pres">
      <dgm:prSet presAssocID="{3BE883A8-1C0D-4C4A-AC1E-578F400C1496}" presName="parTx" presStyleLbl="node1" presStyleIdx="0" presStyleCnt="4">
        <dgm:presLayoutVars>
          <dgm:chMax val="0"/>
          <dgm:chPref val="0"/>
          <dgm:bulletEnabled val="1"/>
        </dgm:presLayoutVars>
      </dgm:prSet>
      <dgm:spPr/>
    </dgm:pt>
    <dgm:pt modelId="{880605BA-FB97-4C76-8F83-0808A157FD5A}" type="pres">
      <dgm:prSet presAssocID="{3BE883A8-1C0D-4C4A-AC1E-578F400C1496}" presName="desTx" presStyleLbl="revTx" presStyleIdx="0" presStyleCnt="4">
        <dgm:presLayoutVars>
          <dgm:bulletEnabled val="1"/>
        </dgm:presLayoutVars>
      </dgm:prSet>
      <dgm:spPr/>
    </dgm:pt>
    <dgm:pt modelId="{89A7F4A9-E902-405A-AC4E-230DBA2E286D}" type="pres">
      <dgm:prSet presAssocID="{7FF9E052-F296-4EA8-80E4-B1B47D65BF91}" presName="space" presStyleCnt="0"/>
      <dgm:spPr/>
    </dgm:pt>
    <dgm:pt modelId="{FE654500-5799-4938-B7F6-CCF5B3272A99}" type="pres">
      <dgm:prSet presAssocID="{B03C653E-8F68-4B4F-9181-6B5DE4854455}" presName="composite" presStyleCnt="0"/>
      <dgm:spPr/>
    </dgm:pt>
    <dgm:pt modelId="{04D4119C-2C8D-43FA-9EA4-599A132B5D7A}" type="pres">
      <dgm:prSet presAssocID="{B03C653E-8F68-4B4F-9181-6B5DE4854455}" presName="parTx" presStyleLbl="node1" presStyleIdx="1" presStyleCnt="4">
        <dgm:presLayoutVars>
          <dgm:chMax val="0"/>
          <dgm:chPref val="0"/>
          <dgm:bulletEnabled val="1"/>
        </dgm:presLayoutVars>
      </dgm:prSet>
      <dgm:spPr/>
    </dgm:pt>
    <dgm:pt modelId="{A039384A-9BAA-4692-9F00-A82CCA35520D}" type="pres">
      <dgm:prSet presAssocID="{B03C653E-8F68-4B4F-9181-6B5DE4854455}" presName="desTx" presStyleLbl="revTx" presStyleIdx="1" presStyleCnt="4">
        <dgm:presLayoutVars>
          <dgm:bulletEnabled val="1"/>
        </dgm:presLayoutVars>
      </dgm:prSet>
      <dgm:spPr/>
    </dgm:pt>
    <dgm:pt modelId="{DB5AB137-1EAA-4875-86E3-C0BD082B6374}" type="pres">
      <dgm:prSet presAssocID="{92F8D575-5572-4A1E-AE99-76A2ED01EF22}" presName="space" presStyleCnt="0"/>
      <dgm:spPr/>
    </dgm:pt>
    <dgm:pt modelId="{6A371674-A6EB-8A43-B97A-3DFC2B1261B0}" type="pres">
      <dgm:prSet presAssocID="{0B6185CB-8534-0B43-987A-495C6C354C1D}" presName="composite" presStyleCnt="0"/>
      <dgm:spPr/>
    </dgm:pt>
    <dgm:pt modelId="{C12D9916-8DB9-844D-BBD6-E210FA89A972}" type="pres">
      <dgm:prSet presAssocID="{0B6185CB-8534-0B43-987A-495C6C354C1D}" presName="parTx" presStyleLbl="node1" presStyleIdx="2" presStyleCnt="4">
        <dgm:presLayoutVars>
          <dgm:chMax val="0"/>
          <dgm:chPref val="0"/>
          <dgm:bulletEnabled val="1"/>
        </dgm:presLayoutVars>
      </dgm:prSet>
      <dgm:spPr/>
    </dgm:pt>
    <dgm:pt modelId="{0A8C7B90-F9DB-C343-84C7-AD85F057F46D}" type="pres">
      <dgm:prSet presAssocID="{0B6185CB-8534-0B43-987A-495C6C354C1D}" presName="desTx" presStyleLbl="revTx" presStyleIdx="2" presStyleCnt="4">
        <dgm:presLayoutVars>
          <dgm:bulletEnabled val="1"/>
        </dgm:presLayoutVars>
      </dgm:prSet>
      <dgm:spPr/>
    </dgm:pt>
    <dgm:pt modelId="{B096952C-A98D-E242-82BC-90B80B1DE3D5}" type="pres">
      <dgm:prSet presAssocID="{FE981BB8-EE7C-A142-B35E-E7546725BECA}" presName="space" presStyleCnt="0"/>
      <dgm:spPr/>
    </dgm:pt>
    <dgm:pt modelId="{7F6B7E99-8195-422F-84DD-8248A4DB4096}" type="pres">
      <dgm:prSet presAssocID="{37CCA2B0-136D-4014-B9CE-BF2C981FAD78}" presName="composite" presStyleCnt="0"/>
      <dgm:spPr/>
    </dgm:pt>
    <dgm:pt modelId="{A621EC51-5644-466A-B1C9-1998051B6363}" type="pres">
      <dgm:prSet presAssocID="{37CCA2B0-136D-4014-B9CE-BF2C981FAD78}" presName="parTx" presStyleLbl="node1" presStyleIdx="3" presStyleCnt="4">
        <dgm:presLayoutVars>
          <dgm:chMax val="0"/>
          <dgm:chPref val="0"/>
          <dgm:bulletEnabled val="1"/>
        </dgm:presLayoutVars>
      </dgm:prSet>
      <dgm:spPr/>
    </dgm:pt>
    <dgm:pt modelId="{8CE9033B-1CAF-43E1-BEC5-1F08C010BD22}" type="pres">
      <dgm:prSet presAssocID="{37CCA2B0-136D-4014-B9CE-BF2C981FAD78}" presName="desTx" presStyleLbl="revTx" presStyleIdx="3" presStyleCnt="4">
        <dgm:presLayoutVars>
          <dgm:bulletEnabled val="1"/>
        </dgm:presLayoutVars>
      </dgm:prSet>
      <dgm:spPr/>
    </dgm:pt>
  </dgm:ptLst>
  <dgm:cxnLst>
    <dgm:cxn modelId="{1EC36402-6D57-5A41-AEA8-76B6600C6906}" srcId="{37CCA2B0-136D-4014-B9CE-BF2C981FAD78}" destId="{36829098-A44E-764A-A168-4EABF9D356D2}" srcOrd="0" destOrd="0" parTransId="{C1167753-4657-2442-A945-F3AA7798F61F}" sibTransId="{2DC27734-BE5A-D642-B1FE-4397038F3A7B}"/>
    <dgm:cxn modelId="{B212C30A-F522-B947-8351-01A3C9C65055}" type="presOf" srcId="{3DE1C77C-CF83-4DDF-90A8-801CC1F3B802}" destId="{0A8C7B90-F9DB-C343-84C7-AD85F057F46D}" srcOrd="0" destOrd="0" presId="urn:microsoft.com/office/officeart/2005/8/layout/chevron1"/>
    <dgm:cxn modelId="{5FC56111-8119-451A-BB12-513737F614EB}" srcId="{B03C653E-8F68-4B4F-9181-6B5DE4854455}" destId="{959B0536-1381-4882-A237-BFC52CF83B58}" srcOrd="0" destOrd="0" parTransId="{9AD840F3-765E-481E-BCC3-8E165CC3B306}" sibTransId="{56D62121-2D38-4D72-8E1C-7D5826FCD522}"/>
    <dgm:cxn modelId="{386D3F26-7B55-B042-82FB-4A98F80D6DA0}" type="presOf" srcId="{3BE883A8-1C0D-4C4A-AC1E-578F400C1496}" destId="{C019FBD1-BF78-4F98-B28F-24F3B6501A53}" srcOrd="0" destOrd="0" presId="urn:microsoft.com/office/officeart/2005/8/layout/chevron1"/>
    <dgm:cxn modelId="{6C3B373B-A740-A64B-A4BD-CCC9BFA9F627}" type="presOf" srcId="{B11C0BB0-5591-6643-94FC-FE898D225616}" destId="{0A8C7B90-F9DB-C343-84C7-AD85F057F46D}" srcOrd="0" destOrd="1" presId="urn:microsoft.com/office/officeart/2005/8/layout/chevron1"/>
    <dgm:cxn modelId="{1D69E25F-A368-FD49-8D46-23BAC5DE5715}" type="presOf" srcId="{37CCA2B0-136D-4014-B9CE-BF2C981FAD78}" destId="{A621EC51-5644-466A-B1C9-1998051B6363}" srcOrd="0" destOrd="0" presId="urn:microsoft.com/office/officeart/2005/8/layout/chevron1"/>
    <dgm:cxn modelId="{1E5B5063-9034-C746-9F0A-C168BFA419FF}" type="presOf" srcId="{DBF72D32-FFD5-3E4D-8A55-DCCC33048682}" destId="{A039384A-9BAA-4692-9F00-A82CCA35520D}" srcOrd="0" destOrd="1" presId="urn:microsoft.com/office/officeart/2005/8/layout/chevron1"/>
    <dgm:cxn modelId="{EE96576A-0394-E440-B513-E058BA406DF4}" srcId="{37CCA2B0-136D-4014-B9CE-BF2C981FAD78}" destId="{6A4B42C0-F5A6-9242-8A17-7AC9A3088462}" srcOrd="1" destOrd="0" parTransId="{DD38C66B-B524-D846-8307-0E067159F7ED}" sibTransId="{AF0597D1-55EC-B744-A936-CC048DDBE863}"/>
    <dgm:cxn modelId="{AC033D6B-2D05-7042-8A8A-06EEA278401A}" srcId="{0B6185CB-8534-0B43-987A-495C6C354C1D}" destId="{B11C0BB0-5591-6643-94FC-FE898D225616}" srcOrd="1" destOrd="0" parTransId="{63CADA00-789A-3241-AFEC-57EDD883249A}" sibTransId="{F91DBC68-6962-E44C-ABD3-24DBE9412790}"/>
    <dgm:cxn modelId="{66DB6B70-9BDF-4A4C-83B2-6329BD44F6AB}" type="presOf" srcId="{EF779099-FF19-4A40-AE1E-EBD244D60613}" destId="{4CA520FB-7537-42A8-8FDE-1EA0615BEA3C}" srcOrd="0" destOrd="0" presId="urn:microsoft.com/office/officeart/2005/8/layout/chevron1"/>
    <dgm:cxn modelId="{0C62ED58-5F4C-C743-AF67-A01B8F6EEB58}" type="presOf" srcId="{B03C653E-8F68-4B4F-9181-6B5DE4854455}" destId="{04D4119C-2C8D-43FA-9EA4-599A132B5D7A}" srcOrd="0" destOrd="0" presId="urn:microsoft.com/office/officeart/2005/8/layout/chevron1"/>
    <dgm:cxn modelId="{C790D885-FAF5-1D40-841A-E72C900BD73B}" type="presOf" srcId="{36829098-A44E-764A-A168-4EABF9D356D2}" destId="{8CE9033B-1CAF-43E1-BEC5-1F08C010BD22}" srcOrd="0" destOrd="0" presId="urn:microsoft.com/office/officeart/2005/8/layout/chevron1"/>
    <dgm:cxn modelId="{45FFF785-51F6-B845-B358-668F1980E87F}" srcId="{EF779099-FF19-4A40-AE1E-EBD244D60613}" destId="{0B6185CB-8534-0B43-987A-495C6C354C1D}" srcOrd="2" destOrd="0" parTransId="{1F7B5306-1CB7-6245-86A6-90C009330A29}" sibTransId="{FE981BB8-EE7C-A142-B35E-E7546725BECA}"/>
    <dgm:cxn modelId="{3BB0ED87-4FFA-4067-8F8F-049EAB13A951}" srcId="{EF779099-FF19-4A40-AE1E-EBD244D60613}" destId="{37CCA2B0-136D-4014-B9CE-BF2C981FAD78}" srcOrd="3" destOrd="0" parTransId="{9B5D4CEA-B781-4825-BC1D-8D720514C95C}" sibTransId="{12D6E76F-943D-45F0-B486-9A976D72A9A8}"/>
    <dgm:cxn modelId="{5453C5AE-1D87-45B7-B9D2-DA0CE6028B7B}" srcId="{EF779099-FF19-4A40-AE1E-EBD244D60613}" destId="{3BE883A8-1C0D-4C4A-AC1E-578F400C1496}" srcOrd="0" destOrd="0" parTransId="{79D5A24D-E585-4BE0-B245-92E3C649DCA0}" sibTransId="{7FF9E052-F296-4EA8-80E4-B1B47D65BF91}"/>
    <dgm:cxn modelId="{E3F5AFB2-6A27-ED47-BABD-3E29C6EDF843}" type="presOf" srcId="{0B6185CB-8534-0B43-987A-495C6C354C1D}" destId="{C12D9916-8DB9-844D-BBD6-E210FA89A972}" srcOrd="0" destOrd="0" presId="urn:microsoft.com/office/officeart/2005/8/layout/chevron1"/>
    <dgm:cxn modelId="{F665E8BA-A556-4E3D-B7D0-A6CC19529B0F}" srcId="{3BE883A8-1C0D-4C4A-AC1E-578F400C1496}" destId="{5B57BB43-D372-416E-A368-6116F6DF3526}" srcOrd="0" destOrd="0" parTransId="{EF713F39-804E-4743-A757-133268C64627}" sibTransId="{DCAB34A1-7127-4DD9-AB8B-114EA3A43855}"/>
    <dgm:cxn modelId="{A699B9BE-E52A-7947-A614-CDEAC1340DEC}" type="presOf" srcId="{5B57BB43-D372-416E-A368-6116F6DF3526}" destId="{880605BA-FB97-4C76-8F83-0808A157FD5A}" srcOrd="0" destOrd="0" presId="urn:microsoft.com/office/officeart/2005/8/layout/chevron1"/>
    <dgm:cxn modelId="{B97537C4-5D9F-4CF1-876F-E7E9BCC8DEFA}" srcId="{0B6185CB-8534-0B43-987A-495C6C354C1D}" destId="{3DE1C77C-CF83-4DDF-90A8-801CC1F3B802}" srcOrd="0" destOrd="0" parTransId="{CD9F7CEA-191B-4996-A068-30361C63B3A3}" sibTransId="{21FD8A97-9468-4CF9-A243-CC62FD6CF91E}"/>
    <dgm:cxn modelId="{AE39E2D9-08D6-914A-8C9B-396224194981}" type="presOf" srcId="{959B0536-1381-4882-A237-BFC52CF83B58}" destId="{A039384A-9BAA-4692-9F00-A82CCA35520D}" srcOrd="0" destOrd="0" presId="urn:microsoft.com/office/officeart/2005/8/layout/chevron1"/>
    <dgm:cxn modelId="{5FFD1BDB-D815-45C1-B31A-A827E9720AAB}" srcId="{EF779099-FF19-4A40-AE1E-EBD244D60613}" destId="{B03C653E-8F68-4B4F-9181-6B5DE4854455}" srcOrd="1" destOrd="0" parTransId="{C820B1E6-5E2E-4109-9852-728F563BB5ED}" sibTransId="{92F8D575-5572-4A1E-AE99-76A2ED01EF22}"/>
    <dgm:cxn modelId="{CD2B8CE1-B839-D24D-81DF-50C91610539F}" type="presOf" srcId="{6A4B42C0-F5A6-9242-8A17-7AC9A3088462}" destId="{8CE9033B-1CAF-43E1-BEC5-1F08C010BD22}" srcOrd="0" destOrd="1" presId="urn:microsoft.com/office/officeart/2005/8/layout/chevron1"/>
    <dgm:cxn modelId="{82FBA2FC-5BF7-B247-99E8-CB541297E40D}" srcId="{B03C653E-8F68-4B4F-9181-6B5DE4854455}" destId="{DBF72D32-FFD5-3E4D-8A55-DCCC33048682}" srcOrd="1" destOrd="0" parTransId="{A16C7E2F-3710-364B-BDCE-958367CF5497}" sibTransId="{F0C25730-C521-6E42-BF09-EEDD6CBC75F3}"/>
    <dgm:cxn modelId="{A9E66272-B3C7-DF4D-9699-F04A98D3717B}" type="presParOf" srcId="{4CA520FB-7537-42A8-8FDE-1EA0615BEA3C}" destId="{97DE9068-43A8-4A72-AFAB-B3CAADB8FF5C}" srcOrd="0" destOrd="0" presId="urn:microsoft.com/office/officeart/2005/8/layout/chevron1"/>
    <dgm:cxn modelId="{57D8ECA5-8377-994E-817B-4D7B9E5E6941}" type="presParOf" srcId="{97DE9068-43A8-4A72-AFAB-B3CAADB8FF5C}" destId="{C019FBD1-BF78-4F98-B28F-24F3B6501A53}" srcOrd="0" destOrd="0" presId="urn:microsoft.com/office/officeart/2005/8/layout/chevron1"/>
    <dgm:cxn modelId="{E4CB86D1-9D6C-F34C-8771-F53F37A8A8D1}" type="presParOf" srcId="{97DE9068-43A8-4A72-AFAB-B3CAADB8FF5C}" destId="{880605BA-FB97-4C76-8F83-0808A157FD5A}" srcOrd="1" destOrd="0" presId="urn:microsoft.com/office/officeart/2005/8/layout/chevron1"/>
    <dgm:cxn modelId="{603D5382-FA7D-2242-A9BE-CEEF46A1D0E5}" type="presParOf" srcId="{4CA520FB-7537-42A8-8FDE-1EA0615BEA3C}" destId="{89A7F4A9-E902-405A-AC4E-230DBA2E286D}" srcOrd="1" destOrd="0" presId="urn:microsoft.com/office/officeart/2005/8/layout/chevron1"/>
    <dgm:cxn modelId="{8295F1C0-8E76-4C4A-A75F-66BA0B42D881}" type="presParOf" srcId="{4CA520FB-7537-42A8-8FDE-1EA0615BEA3C}" destId="{FE654500-5799-4938-B7F6-CCF5B3272A99}" srcOrd="2" destOrd="0" presId="urn:microsoft.com/office/officeart/2005/8/layout/chevron1"/>
    <dgm:cxn modelId="{E5F73446-95A1-8E48-9B28-B3BF84B93D91}" type="presParOf" srcId="{FE654500-5799-4938-B7F6-CCF5B3272A99}" destId="{04D4119C-2C8D-43FA-9EA4-599A132B5D7A}" srcOrd="0" destOrd="0" presId="urn:microsoft.com/office/officeart/2005/8/layout/chevron1"/>
    <dgm:cxn modelId="{7745666C-B6A9-4847-8A04-428730804B04}" type="presParOf" srcId="{FE654500-5799-4938-B7F6-CCF5B3272A99}" destId="{A039384A-9BAA-4692-9F00-A82CCA35520D}" srcOrd="1" destOrd="0" presId="urn:microsoft.com/office/officeart/2005/8/layout/chevron1"/>
    <dgm:cxn modelId="{C88E48F6-AB2E-6546-B2C0-9C9BC3196905}" type="presParOf" srcId="{4CA520FB-7537-42A8-8FDE-1EA0615BEA3C}" destId="{DB5AB137-1EAA-4875-86E3-C0BD082B6374}" srcOrd="3" destOrd="0" presId="urn:microsoft.com/office/officeart/2005/8/layout/chevron1"/>
    <dgm:cxn modelId="{A2563CF0-B8C8-2546-94F1-CAB5DC159829}" type="presParOf" srcId="{4CA520FB-7537-42A8-8FDE-1EA0615BEA3C}" destId="{6A371674-A6EB-8A43-B97A-3DFC2B1261B0}" srcOrd="4" destOrd="0" presId="urn:microsoft.com/office/officeart/2005/8/layout/chevron1"/>
    <dgm:cxn modelId="{BF7AE9E7-CE8F-334E-A169-1C52052E493F}" type="presParOf" srcId="{6A371674-A6EB-8A43-B97A-3DFC2B1261B0}" destId="{C12D9916-8DB9-844D-BBD6-E210FA89A972}" srcOrd="0" destOrd="0" presId="urn:microsoft.com/office/officeart/2005/8/layout/chevron1"/>
    <dgm:cxn modelId="{62F5E865-A1A9-2949-9EBB-8AE59553345B}" type="presParOf" srcId="{6A371674-A6EB-8A43-B97A-3DFC2B1261B0}" destId="{0A8C7B90-F9DB-C343-84C7-AD85F057F46D}" srcOrd="1" destOrd="0" presId="urn:microsoft.com/office/officeart/2005/8/layout/chevron1"/>
    <dgm:cxn modelId="{9D0AF276-D7F5-484A-88BD-C2EE977ADC1D}" type="presParOf" srcId="{4CA520FB-7537-42A8-8FDE-1EA0615BEA3C}" destId="{B096952C-A98D-E242-82BC-90B80B1DE3D5}" srcOrd="5" destOrd="0" presId="urn:microsoft.com/office/officeart/2005/8/layout/chevron1"/>
    <dgm:cxn modelId="{B07053BC-C776-4D43-BE19-D0391DAF8C86}" type="presParOf" srcId="{4CA520FB-7537-42A8-8FDE-1EA0615BEA3C}" destId="{7F6B7E99-8195-422F-84DD-8248A4DB4096}" srcOrd="6" destOrd="0" presId="urn:microsoft.com/office/officeart/2005/8/layout/chevron1"/>
    <dgm:cxn modelId="{843ADF79-088E-7A4B-805E-3831B89BE7B2}" type="presParOf" srcId="{7F6B7E99-8195-422F-84DD-8248A4DB4096}" destId="{A621EC51-5644-466A-B1C9-1998051B6363}" srcOrd="0" destOrd="0" presId="urn:microsoft.com/office/officeart/2005/8/layout/chevron1"/>
    <dgm:cxn modelId="{905253C1-E3DC-1842-9302-EBB711D0962D}" type="presParOf" srcId="{7F6B7E99-8195-422F-84DD-8248A4DB4096}" destId="{8CE9033B-1CAF-43E1-BEC5-1F08C010BD22}" srcOrd="1"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9FBD1-BF78-4F98-B28F-24F3B6501A53}">
      <dsp:nvSpPr>
        <dsp:cNvPr id="0" name=""/>
        <dsp:cNvSpPr/>
      </dsp:nvSpPr>
      <dsp:spPr>
        <a:xfrm>
          <a:off x="1778" y="11465"/>
          <a:ext cx="1583329" cy="3240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itchFamily="34" charset="0"/>
              <a:cs typeface="Arial" pitchFamily="34" charset="0"/>
            </a:rPr>
            <a:t>2013</a:t>
          </a:r>
        </a:p>
      </dsp:txBody>
      <dsp:txXfrm>
        <a:off x="163778" y="11465"/>
        <a:ext cx="1259329" cy="324000"/>
      </dsp:txXfrm>
    </dsp:sp>
    <dsp:sp modelId="{880605BA-FB97-4C76-8F83-0808A157FD5A}">
      <dsp:nvSpPr>
        <dsp:cNvPr id="0" name=""/>
        <dsp:cNvSpPr/>
      </dsp:nvSpPr>
      <dsp:spPr>
        <a:xfrm>
          <a:off x="1778" y="375965"/>
          <a:ext cx="1266663" cy="1003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Civil service legislation revised</a:t>
          </a:r>
        </a:p>
      </dsp:txBody>
      <dsp:txXfrm>
        <a:off x="1778" y="375965"/>
        <a:ext cx="1266663" cy="1003218"/>
      </dsp:txXfrm>
    </dsp:sp>
    <dsp:sp modelId="{04D4119C-2C8D-43FA-9EA4-599A132B5D7A}">
      <dsp:nvSpPr>
        <dsp:cNvPr id="0" name=""/>
        <dsp:cNvSpPr/>
      </dsp:nvSpPr>
      <dsp:spPr>
        <a:xfrm>
          <a:off x="1369107" y="11465"/>
          <a:ext cx="1583329" cy="3240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itchFamily="34" charset="0"/>
              <a:cs typeface="Arial" pitchFamily="34" charset="0"/>
            </a:rPr>
            <a:t>2014</a:t>
          </a:r>
        </a:p>
      </dsp:txBody>
      <dsp:txXfrm>
        <a:off x="1531107" y="11465"/>
        <a:ext cx="1259329" cy="324000"/>
      </dsp:txXfrm>
    </dsp:sp>
    <dsp:sp modelId="{A039384A-9BAA-4692-9F00-A82CCA35520D}">
      <dsp:nvSpPr>
        <dsp:cNvPr id="0" name=""/>
        <dsp:cNvSpPr/>
      </dsp:nvSpPr>
      <dsp:spPr>
        <a:xfrm>
          <a:off x="1369107" y="375965"/>
          <a:ext cx="1266663" cy="1003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National  decentralisation strategy (2015-2020)</a:t>
          </a:r>
        </a:p>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Administrative and territorial reform of local government</a:t>
          </a:r>
        </a:p>
      </dsp:txBody>
      <dsp:txXfrm>
        <a:off x="1369107" y="375965"/>
        <a:ext cx="1266663" cy="1003218"/>
      </dsp:txXfrm>
    </dsp:sp>
    <dsp:sp modelId="{C12D9916-8DB9-844D-BBD6-E210FA89A972}">
      <dsp:nvSpPr>
        <dsp:cNvPr id="0" name=""/>
        <dsp:cNvSpPr/>
      </dsp:nvSpPr>
      <dsp:spPr>
        <a:xfrm>
          <a:off x="2736437" y="11465"/>
          <a:ext cx="1583329" cy="3240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itchFamily="34" charset="0"/>
              <a:cs typeface="Arial" pitchFamily="34" charset="0"/>
            </a:rPr>
            <a:t>2015</a:t>
          </a:r>
          <a:endParaRPr lang="en-US" sz="1050" i="1" kern="1200">
            <a:latin typeface="Arial" pitchFamily="34" charset="0"/>
            <a:cs typeface="Arial" pitchFamily="34" charset="0"/>
          </a:endParaRPr>
        </a:p>
      </dsp:txBody>
      <dsp:txXfrm>
        <a:off x="2898437" y="11465"/>
        <a:ext cx="1259329" cy="324000"/>
      </dsp:txXfrm>
    </dsp:sp>
    <dsp:sp modelId="{0A8C7B90-F9DB-C343-84C7-AD85F057F46D}">
      <dsp:nvSpPr>
        <dsp:cNvPr id="0" name=""/>
        <dsp:cNvSpPr/>
      </dsp:nvSpPr>
      <dsp:spPr>
        <a:xfrm>
          <a:off x="2736437" y="375965"/>
          <a:ext cx="1266663" cy="1003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Local government elections</a:t>
          </a:r>
        </a:p>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New Organic Law on Local Self Governance</a:t>
          </a:r>
        </a:p>
      </dsp:txBody>
      <dsp:txXfrm>
        <a:off x="2736437" y="375965"/>
        <a:ext cx="1266663" cy="1003218"/>
      </dsp:txXfrm>
    </dsp:sp>
    <dsp:sp modelId="{A621EC51-5644-466A-B1C9-1998051B6363}">
      <dsp:nvSpPr>
        <dsp:cNvPr id="0" name=""/>
        <dsp:cNvSpPr/>
      </dsp:nvSpPr>
      <dsp:spPr>
        <a:xfrm>
          <a:off x="4103766" y="11465"/>
          <a:ext cx="1583329" cy="3240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itchFamily="34" charset="0"/>
              <a:cs typeface="Arial" pitchFamily="34" charset="0"/>
            </a:rPr>
            <a:t>2016</a:t>
          </a:r>
        </a:p>
      </dsp:txBody>
      <dsp:txXfrm>
        <a:off x="4265766" y="11465"/>
        <a:ext cx="1259329" cy="324000"/>
      </dsp:txXfrm>
    </dsp:sp>
    <dsp:sp modelId="{8CE9033B-1CAF-43E1-BEC5-1F08C010BD22}">
      <dsp:nvSpPr>
        <dsp:cNvPr id="0" name=""/>
        <dsp:cNvSpPr/>
      </dsp:nvSpPr>
      <dsp:spPr>
        <a:xfrm>
          <a:off x="4103766" y="375965"/>
          <a:ext cx="1266663" cy="1003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Analysis of new delegated functions</a:t>
          </a:r>
        </a:p>
        <a:p>
          <a:pPr marL="57150" lvl="1" indent="-57150" algn="l" defTabSz="466725">
            <a:lnSpc>
              <a:spcPct val="90000"/>
            </a:lnSpc>
            <a:spcBef>
              <a:spcPct val="0"/>
            </a:spcBef>
            <a:spcAft>
              <a:spcPct val="15000"/>
            </a:spcAft>
            <a:buChar char="•"/>
          </a:pPr>
          <a:r>
            <a:rPr lang="en-US" sz="1050" i="1" kern="1200">
              <a:latin typeface="Arial" pitchFamily="34" charset="0"/>
              <a:cs typeface="Arial" pitchFamily="34" charset="0"/>
            </a:rPr>
            <a:t>Developing the new Law on Local Government Finances</a:t>
          </a:r>
        </a:p>
      </dsp:txBody>
      <dsp:txXfrm>
        <a:off x="4103766" y="375965"/>
        <a:ext cx="1266663" cy="10032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F2A2-70E0-4734-87DF-011FE0A97252}">
  <ds:schemaRefs>
    <ds:schemaRef ds:uri="http://schemas.openxmlformats.org/officeDocument/2006/bibliography"/>
  </ds:schemaRefs>
</ds:datastoreItem>
</file>

<file path=customXml/itemProps2.xml><?xml version="1.0" encoding="utf-8"?>
<ds:datastoreItem xmlns:ds="http://schemas.openxmlformats.org/officeDocument/2006/customXml" ds:itemID="{04D0C52C-72DF-418A-B756-39552FB9C39B}">
  <ds:schemaRefs>
    <ds:schemaRef ds:uri="http://schemas.openxmlformats.org/officeDocument/2006/bibliography"/>
  </ds:schemaRefs>
</ds:datastoreItem>
</file>

<file path=customXml/itemProps3.xml><?xml version="1.0" encoding="utf-8"?>
<ds:datastoreItem xmlns:ds="http://schemas.openxmlformats.org/officeDocument/2006/customXml" ds:itemID="{4C4060F4-9D8A-4B12-A9ED-7488776F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Template-IP-ConceptNote</Template>
  <TotalTime>0</TotalTime>
  <Pages>12</Pages>
  <Words>4403</Words>
  <Characters>25100</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Helvetas</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Engeli</dc:creator>
  <cp:keywords/>
  <cp:lastModifiedBy>Masha Scholl</cp:lastModifiedBy>
  <cp:revision>6</cp:revision>
  <cp:lastPrinted>2015-12-15T10:55:00Z</cp:lastPrinted>
  <dcterms:created xsi:type="dcterms:W3CDTF">2019-06-18T07:48:00Z</dcterms:created>
  <dcterms:modified xsi:type="dcterms:W3CDTF">2019-06-18T07:55:00Z</dcterms:modified>
</cp:coreProperties>
</file>